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72" w:rsidRPr="00C82D72" w:rsidRDefault="00C82D72" w:rsidP="00C82D72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C82D72" w:rsidRPr="00C82D72" w:rsidRDefault="003E503E" w:rsidP="00C82D7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824368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C82D72" w:rsidRPr="00C82D72">
        <w:rPr>
          <w:rFonts w:ascii="ITC Stone Serif" w:hAnsi="ITC Stone Serif"/>
          <w:sz w:val="22"/>
          <w:szCs w:val="22"/>
        </w:rPr>
        <w:tab/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RE: </w:t>
      </w:r>
      <w:r w:rsidR="002B3AD0">
        <w:rPr>
          <w:rFonts w:ascii="ITC Stone Serif" w:hAnsi="ITC Stone Serif"/>
          <w:sz w:val="22"/>
          <w:szCs w:val="22"/>
        </w:rPr>
        <w:t>Resignation Acknowledgement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Dear </w:t>
      </w: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</w:rPr>
        <w:t>: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This letter verifies that I accept your verbal resignation that you </w:t>
      </w:r>
      <w:r w:rsidR="00C82D72">
        <w:rPr>
          <w:rFonts w:ascii="ITC Stone Serif" w:hAnsi="ITC Stone Serif"/>
          <w:sz w:val="22"/>
          <w:szCs w:val="22"/>
        </w:rPr>
        <w:t>tele</w:t>
      </w:r>
      <w:r w:rsidRPr="00C82D72">
        <w:rPr>
          <w:rFonts w:ascii="ITC Stone Serif" w:hAnsi="ITC Stone Serif"/>
          <w:sz w:val="22"/>
          <w:szCs w:val="22"/>
        </w:rPr>
        <w:t xml:space="preserve">phoned into </w:t>
      </w:r>
      <w:r w:rsidRPr="00C82D72">
        <w:rPr>
          <w:rFonts w:ascii="ITC Stone Serif" w:hAnsi="ITC Stone Serif"/>
          <w:sz w:val="22"/>
          <w:szCs w:val="22"/>
          <w:highlight w:val="yellow"/>
        </w:rPr>
        <w:t>N</w:t>
      </w:r>
      <w:r w:rsidR="00C82D72">
        <w:rPr>
          <w:rFonts w:ascii="ITC Stone Serif" w:hAnsi="ITC Stone Serif"/>
          <w:sz w:val="22"/>
          <w:szCs w:val="22"/>
          <w:highlight w:val="yellow"/>
        </w:rPr>
        <w:t>ame, Title</w:t>
      </w:r>
      <w:r w:rsidRPr="00C82D72">
        <w:rPr>
          <w:rFonts w:ascii="ITC Stone Serif" w:hAnsi="ITC Stone Serif"/>
          <w:sz w:val="22"/>
          <w:szCs w:val="22"/>
        </w:rPr>
        <w:t xml:space="preserve"> on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 xml:space="preserve">, from your </w:t>
      </w:r>
      <w:r w:rsidRPr="00C82D72">
        <w:rPr>
          <w:rFonts w:ascii="ITC Stone Serif" w:hAnsi="ITC Stone Serif"/>
          <w:sz w:val="22"/>
          <w:szCs w:val="22"/>
          <w:highlight w:val="yellow"/>
        </w:rPr>
        <w:t>T</w:t>
      </w:r>
      <w:r w:rsidR="00C82D72">
        <w:rPr>
          <w:rFonts w:ascii="ITC Stone Serif" w:hAnsi="ITC Stone Serif"/>
          <w:sz w:val="22"/>
          <w:szCs w:val="22"/>
          <w:highlight w:val="yellow"/>
        </w:rPr>
        <w:t>itle</w:t>
      </w:r>
      <w:r w:rsidRPr="00C82D72">
        <w:rPr>
          <w:rFonts w:ascii="ITC Stone Serif" w:hAnsi="ITC Stone Serif"/>
          <w:sz w:val="22"/>
          <w:szCs w:val="22"/>
        </w:rPr>
        <w:t xml:space="preserve"> position in the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epartment</w:t>
      </w:r>
      <w:r w:rsidRPr="00C82D72">
        <w:rPr>
          <w:rFonts w:ascii="ITC Stone Serif" w:hAnsi="ITC Stone Serif"/>
          <w:sz w:val="22"/>
          <w:szCs w:val="22"/>
        </w:rPr>
        <w:t xml:space="preserve"> effective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>.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172925" w:rsidRPr="00C82D72" w:rsidRDefault="00C82D72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 xml:space="preserve">Best wishes </w:t>
      </w:r>
      <w:r w:rsidR="00172925" w:rsidRPr="00C82D72">
        <w:rPr>
          <w:rFonts w:ascii="ITC Stone Serif" w:hAnsi="ITC Stone Serif"/>
          <w:sz w:val="22"/>
          <w:szCs w:val="22"/>
        </w:rPr>
        <w:t xml:space="preserve">in your future endeavors.  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</w:rPr>
        <w:t>Sincerely,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CF17F4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CF17F4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CF17F4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Default="00287529" w:rsidP="00C82D72">
      <w:pPr>
        <w:keepNext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c</w:t>
      </w:r>
      <w:r w:rsidR="00172925" w:rsidRPr="00C82D72">
        <w:rPr>
          <w:rFonts w:ascii="ITC Stone Serif" w:hAnsi="ITC Stone Serif"/>
          <w:sz w:val="22"/>
          <w:szCs w:val="22"/>
        </w:rPr>
        <w:t>c:</w:t>
      </w:r>
      <w:r w:rsidR="00172925" w:rsidRPr="00C82D72">
        <w:rPr>
          <w:rFonts w:ascii="ITC Stone Serif" w:hAnsi="ITC Stone Serif"/>
          <w:sz w:val="22"/>
          <w:szCs w:val="22"/>
        </w:rPr>
        <w:tab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C82D72" w:rsidRPr="00CF17F4" w:rsidRDefault="00C82D72" w:rsidP="00C82D7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12CCF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>
        <w:rPr>
          <w:rFonts w:ascii="ITC Stone Serif" w:hAnsi="ITC Stone Serif"/>
          <w:sz w:val="22"/>
          <w:szCs w:val="22"/>
          <w:highlight w:val="yellow"/>
        </w:rPr>
        <w:t>Area</w:t>
      </w:r>
      <w:r w:rsidRPr="00D12CCF">
        <w:rPr>
          <w:rFonts w:ascii="ITC Stone Serif" w:hAnsi="ITC Stone Serif"/>
          <w:sz w:val="22"/>
          <w:szCs w:val="22"/>
          <w:highlight w:val="yellow"/>
        </w:rPr>
        <w:t>/Dep</w:t>
      </w:r>
      <w:r>
        <w:rPr>
          <w:rFonts w:ascii="ITC Stone Serif" w:hAnsi="ITC Stone Serif"/>
          <w:sz w:val="22"/>
          <w:szCs w:val="22"/>
          <w:highlight w:val="yellow"/>
        </w:rPr>
        <w:t>ar</w:t>
      </w:r>
      <w:r w:rsidRPr="00D12CCF">
        <w:rPr>
          <w:rFonts w:ascii="ITC Stone Serif" w:hAnsi="ITC Stone Serif"/>
          <w:sz w:val="22"/>
          <w:szCs w:val="22"/>
          <w:highlight w:val="yellow"/>
        </w:rPr>
        <w:t>t</w:t>
      </w:r>
      <w:r>
        <w:rPr>
          <w:rFonts w:ascii="ITC Stone Serif" w:hAnsi="ITC Stone Serif"/>
          <w:sz w:val="22"/>
          <w:szCs w:val="22"/>
          <w:highlight w:val="yellow"/>
        </w:rPr>
        <w:t xml:space="preserve">ment </w:t>
      </w:r>
      <w:r w:rsidRPr="00D12CCF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C82D72" w:rsidRDefault="00C82D72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HRS Personnel File</w:t>
      </w:r>
    </w:p>
    <w:p w:rsidR="00172925" w:rsidRPr="00C82D72" w:rsidRDefault="000F03F8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HRS </w:t>
      </w:r>
      <w:r w:rsidR="00287529" w:rsidRPr="00C82D72">
        <w:rPr>
          <w:rFonts w:ascii="ITC Stone Serif" w:hAnsi="ITC Stone Serif"/>
          <w:sz w:val="22"/>
          <w:szCs w:val="22"/>
        </w:rPr>
        <w:t>Employment Services</w:t>
      </w:r>
    </w:p>
    <w:p w:rsidR="00172925" w:rsidRPr="00C82D72" w:rsidRDefault="00172925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ab/>
        <w:t xml:space="preserve"> </w:t>
      </w:r>
    </w:p>
    <w:sectPr w:rsidR="00172925" w:rsidRPr="00C82D72" w:rsidSect="00824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4A" w:rsidRDefault="00262B4A">
      <w:r>
        <w:separator/>
      </w:r>
    </w:p>
  </w:endnote>
  <w:endnote w:type="continuationSeparator" w:id="0">
    <w:p w:rsidR="00262B4A" w:rsidRDefault="002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8B" w:rsidRPr="00C82D72" w:rsidRDefault="00EB4EEB" w:rsidP="00C82D72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2B3AD0" w:rsidRPr="002B3AD0">
        <w:rPr>
          <w:rFonts w:ascii="ITC Stone Serif" w:hAnsi="ITC Stone Serif"/>
          <w:noProof/>
          <w:sz w:val="18"/>
          <w:szCs w:val="18"/>
          <w:highlight w:val="cyan"/>
        </w:rPr>
        <w:t>ResignationAcknowledgementVerbal</w:t>
      </w:r>
    </w:fldSimple>
    <w:r w:rsidR="00C82D72" w:rsidRPr="00C82D72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4A" w:rsidRDefault="00262B4A">
      <w:r>
        <w:separator/>
      </w:r>
    </w:p>
  </w:footnote>
  <w:footnote w:type="continuationSeparator" w:id="0">
    <w:p w:rsidR="00262B4A" w:rsidRDefault="0026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93" w:rsidRDefault="00824368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-75.85pt;margin-top:-56.4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7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C82D72" w:rsidRPr="00C82D72">
      <w:rPr>
        <w:rFonts w:ascii="ITC Stone Serif" w:hAnsi="ITC Stone Serif"/>
        <w:color w:val="C00000"/>
        <w:highlight w:val="cyan"/>
      </w:rPr>
      <w:t xml:space="preserve">NOTE: </w:t>
    </w:r>
    <w:r w:rsidR="00703D7E" w:rsidRPr="00C82D72">
      <w:rPr>
        <w:rFonts w:ascii="ITC Stone Serif" w:hAnsi="ITC Stone Serif"/>
        <w:color w:val="C00000"/>
        <w:highlight w:val="cyan"/>
      </w:rPr>
      <w:t>HRS must be copied on</w:t>
    </w:r>
    <w:r w:rsidR="00C82D7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996A93" w:rsidRDefault="00996A93">
    <w:pPr>
      <w:pStyle w:val="Header"/>
      <w:rPr>
        <w:rFonts w:ascii="ITC Stone Serif" w:hAnsi="ITC Stone Serif"/>
        <w:color w:val="C00000"/>
        <w:highlight w:val="cyan"/>
      </w:rPr>
    </w:pPr>
  </w:p>
  <w:p w:rsidR="00F8398B" w:rsidRPr="00C82D72" w:rsidRDefault="00703D7E">
    <w:pPr>
      <w:pStyle w:val="Header"/>
      <w:rPr>
        <w:rFonts w:ascii="ITC Stone Serif" w:hAnsi="ITC Stone Serif"/>
        <w:color w:val="C00000"/>
        <w:highlight w:val="cyan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344816">
      <w:rPr>
        <w:rFonts w:ascii="ITC Stone Serif" w:hAnsi="ITC Stone Serif"/>
        <w:color w:val="C00000"/>
        <w:highlight w:val="cyan"/>
      </w:rPr>
      <w:t>rior approval from appropriate A</w:t>
    </w:r>
    <w:r w:rsidRPr="00C82D72">
      <w:rPr>
        <w:rFonts w:ascii="ITC Stone Serif" w:hAnsi="ITC Stone Serif"/>
        <w:color w:val="C00000"/>
        <w:highlight w:val="cyan"/>
      </w:rPr>
      <w:t>ppoint</w:t>
    </w:r>
    <w:r w:rsidR="00344816">
      <w:rPr>
        <w:rFonts w:ascii="ITC Stone Serif" w:hAnsi="ITC Stone Serif"/>
        <w:color w:val="C00000"/>
        <w:highlight w:val="cyan"/>
      </w:rPr>
      <w:t>ing A</w:t>
    </w:r>
    <w:r w:rsidR="00C82D72">
      <w:rPr>
        <w:rFonts w:ascii="ITC Stone Serif" w:hAnsi="ITC Stone Serif"/>
        <w:color w:val="C00000"/>
        <w:highlight w:val="cyan"/>
      </w:rPr>
      <w:t xml:space="preserve">uthority.  </w:t>
    </w:r>
    <w:r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8"/>
    <w:rsid w:val="000F03F8"/>
    <w:rsid w:val="00172925"/>
    <w:rsid w:val="001B6FC4"/>
    <w:rsid w:val="0023236E"/>
    <w:rsid w:val="0025262D"/>
    <w:rsid w:val="00262B4A"/>
    <w:rsid w:val="00287529"/>
    <w:rsid w:val="002B3AD0"/>
    <w:rsid w:val="002F0C7B"/>
    <w:rsid w:val="00344816"/>
    <w:rsid w:val="003E503E"/>
    <w:rsid w:val="004A3B5A"/>
    <w:rsid w:val="00534A65"/>
    <w:rsid w:val="005850D4"/>
    <w:rsid w:val="00595452"/>
    <w:rsid w:val="00657EF0"/>
    <w:rsid w:val="006819E2"/>
    <w:rsid w:val="00703D7E"/>
    <w:rsid w:val="00741628"/>
    <w:rsid w:val="00796387"/>
    <w:rsid w:val="00824368"/>
    <w:rsid w:val="0086016A"/>
    <w:rsid w:val="00963C2D"/>
    <w:rsid w:val="00996A93"/>
    <w:rsid w:val="00AF48F4"/>
    <w:rsid w:val="00BB0D84"/>
    <w:rsid w:val="00BF4B98"/>
    <w:rsid w:val="00C533F5"/>
    <w:rsid w:val="00C82D72"/>
    <w:rsid w:val="00DC2D49"/>
    <w:rsid w:val="00E54F27"/>
    <w:rsid w:val="00EB4EEB"/>
    <w:rsid w:val="00F30FC7"/>
    <w:rsid w:val="00F43C87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D84"/>
    <w:rPr>
      <w:rFonts w:ascii="Stone Sans" w:hAnsi="Stone Sans" w:cs="Stone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B0D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D7E"/>
    <w:rPr>
      <w:sz w:val="24"/>
      <w:szCs w:val="24"/>
    </w:rPr>
  </w:style>
  <w:style w:type="paragraph" w:styleId="BalloonText">
    <w:name w:val="Balloon Text"/>
    <w:basedOn w:val="Normal"/>
    <w:link w:val="BalloonTextChar"/>
    <w:rsid w:val="00C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2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D84"/>
    <w:rPr>
      <w:rFonts w:ascii="Stone Sans" w:hAnsi="Stone Sans" w:cs="Stone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B0D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D7E"/>
    <w:rPr>
      <w:sz w:val="24"/>
      <w:szCs w:val="24"/>
    </w:rPr>
  </w:style>
  <w:style w:type="paragraph" w:styleId="BalloonText">
    <w:name w:val="Balloon Text"/>
    <w:basedOn w:val="Normal"/>
    <w:link w:val="BalloonTextChar"/>
    <w:rsid w:val="00C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2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F4CF6FCA.dotm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 OR Regular and Certified Mail</vt:lpstr>
    </vt:vector>
  </TitlesOfParts>
  <Company>Washington State University</Company>
  <LinksUpToDate>false</LinksUpToDate>
  <CharactersWithSpaces>695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 OR Regular and Certified Mail</dc:title>
  <dc:creator>Business Affairs</dc:creator>
  <cp:lastModifiedBy>Laura Hilmes</cp:lastModifiedBy>
  <cp:revision>2</cp:revision>
  <cp:lastPrinted>2003-01-07T19:14:00Z</cp:lastPrinted>
  <dcterms:created xsi:type="dcterms:W3CDTF">2012-03-22T15:54:00Z</dcterms:created>
  <dcterms:modified xsi:type="dcterms:W3CDTF">2012-03-22T15:54:00Z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-1815753204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