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54" w:rsidRPr="00C82D72" w:rsidRDefault="007C4954" w:rsidP="007C4954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C82D72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C82D72">
        <w:rPr>
          <w:rFonts w:ascii="ITC Stone Serif" w:hAnsi="ITC Stone Serif"/>
          <w:sz w:val="22"/>
          <w:szCs w:val="22"/>
        </w:rPr>
        <w:t xml:space="preserve"> </w:t>
      </w:r>
      <w:r w:rsidRPr="00C82D72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C82D72">
        <w:rPr>
          <w:rFonts w:ascii="ITC Stone Serif" w:hAnsi="ITC Stone Serif"/>
          <w:color w:val="C00000"/>
          <w:sz w:val="22"/>
          <w:szCs w:val="22"/>
        </w:rPr>
        <w:t xml:space="preserve"> </w:t>
      </w:r>
      <w:r w:rsidRPr="00C82D72">
        <w:rPr>
          <w:rFonts w:ascii="ITC Stone Serif" w:hAnsi="ITC Stone Serif"/>
          <w:sz w:val="22"/>
          <w:szCs w:val="22"/>
          <w:highlight w:val="yellow"/>
        </w:rPr>
        <w:t xml:space="preserve">REGULAR </w:t>
      </w:r>
      <w:r>
        <w:rPr>
          <w:rFonts w:ascii="ITC Stone Serif" w:hAnsi="ITC Stone Serif"/>
          <w:sz w:val="22"/>
          <w:szCs w:val="22"/>
          <w:highlight w:val="yellow"/>
        </w:rPr>
        <w:t xml:space="preserve">AND CERTIFIED </w:t>
      </w:r>
      <w:r w:rsidRPr="00C82D72">
        <w:rPr>
          <w:rFonts w:ascii="ITC Stone Serif" w:hAnsi="ITC Stone Serif"/>
          <w:sz w:val="22"/>
          <w:szCs w:val="22"/>
          <w:highlight w:val="yellow"/>
        </w:rPr>
        <w:t>MAIL</w:t>
      </w:r>
    </w:p>
    <w:p w:rsidR="00DF3102" w:rsidRPr="00DF3102" w:rsidRDefault="00DF3102" w:rsidP="00DF3102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Pr="00DF3102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DF3102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565C18">
        <w:rPr>
          <w:rFonts w:ascii="ITC Stone Serif" w:hAnsi="ITC Stone Serif"/>
          <w:noProof/>
          <w:sz w:val="22"/>
          <w:szCs w:val="22"/>
          <w:highlight w:val="yellow"/>
        </w:rPr>
        <w:t>March 3, 2011</w:t>
      </w:r>
      <w:r w:rsidRPr="00DF3102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Pr="00DF3102">
        <w:rPr>
          <w:rFonts w:ascii="ITC Stone Serif" w:hAnsi="ITC Stone Serif"/>
          <w:sz w:val="22"/>
          <w:szCs w:val="22"/>
        </w:rPr>
        <w:tab/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  <w:highlight w:val="yellow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  <w:highlight w:val="yellow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Name</w:t>
      </w:r>
      <w:r w:rsidRPr="00DF3102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DF3102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RE: Resignation Acknowledgement</w:t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 xml:space="preserve">Dear </w:t>
      </w:r>
      <w:r w:rsidRPr="00DF3102">
        <w:rPr>
          <w:rFonts w:ascii="ITC Stone Serif" w:hAnsi="ITC Stone Serif"/>
          <w:sz w:val="22"/>
          <w:szCs w:val="22"/>
          <w:highlight w:val="yellow"/>
        </w:rPr>
        <w:t>Name</w:t>
      </w:r>
      <w:r w:rsidRPr="00DF3102">
        <w:rPr>
          <w:rFonts w:ascii="ITC Stone Serif" w:hAnsi="ITC Stone Serif"/>
          <w:sz w:val="22"/>
          <w:szCs w:val="22"/>
        </w:rPr>
        <w:t>:</w:t>
      </w:r>
    </w:p>
    <w:p w:rsidR="0036017F" w:rsidRPr="00DF3102" w:rsidRDefault="0036017F">
      <w:pPr>
        <w:rPr>
          <w:rFonts w:ascii="ITC Stone Serif" w:hAnsi="ITC Stone Serif"/>
          <w:bCs/>
          <w:iCs/>
          <w:sz w:val="22"/>
          <w:szCs w:val="22"/>
        </w:rPr>
      </w:pPr>
    </w:p>
    <w:p w:rsidR="0036017F" w:rsidRPr="00DF3102" w:rsidRDefault="0036017F">
      <w:pPr>
        <w:rPr>
          <w:rFonts w:ascii="ITC Stone Serif" w:hAnsi="ITC Stone Serif"/>
          <w:bCs/>
          <w:iCs/>
          <w:sz w:val="22"/>
          <w:szCs w:val="22"/>
        </w:rPr>
      </w:pPr>
      <w:r w:rsidRPr="00DF3102">
        <w:rPr>
          <w:rFonts w:ascii="ITC Stone Serif" w:hAnsi="ITC Stone Serif"/>
          <w:bCs/>
          <w:iCs/>
          <w:sz w:val="22"/>
          <w:szCs w:val="22"/>
        </w:rPr>
        <w:t xml:space="preserve">This letter verifies </w:t>
      </w:r>
      <w:r w:rsidR="000D5624">
        <w:rPr>
          <w:rFonts w:ascii="ITC Stone Serif" w:hAnsi="ITC Stone Serif"/>
          <w:bCs/>
          <w:iCs/>
          <w:sz w:val="22"/>
          <w:szCs w:val="22"/>
        </w:rPr>
        <w:t xml:space="preserve">that I have received </w:t>
      </w:r>
      <w:r w:rsidR="00DF3102">
        <w:rPr>
          <w:rFonts w:ascii="ITC Stone Serif" w:hAnsi="ITC Stone Serif"/>
          <w:bCs/>
          <w:iCs/>
          <w:sz w:val="22"/>
          <w:szCs w:val="22"/>
        </w:rPr>
        <w:t xml:space="preserve">and accepted </w:t>
      </w:r>
      <w:r w:rsidRPr="00DF3102">
        <w:rPr>
          <w:rFonts w:ascii="ITC Stone Serif" w:hAnsi="ITC Stone Serif"/>
          <w:bCs/>
          <w:iCs/>
          <w:sz w:val="22"/>
          <w:szCs w:val="22"/>
        </w:rPr>
        <w:t xml:space="preserve">your letter of resignation from your </w:t>
      </w:r>
      <w:r w:rsidR="00DF3102" w:rsidRPr="00DF3102">
        <w:rPr>
          <w:rFonts w:ascii="ITC Stone Serif" w:hAnsi="ITC Stone Serif"/>
          <w:bCs/>
          <w:iCs/>
          <w:sz w:val="22"/>
          <w:szCs w:val="22"/>
          <w:highlight w:val="yellow"/>
        </w:rPr>
        <w:t>Title</w:t>
      </w:r>
      <w:r w:rsidRPr="00DF3102">
        <w:rPr>
          <w:rFonts w:ascii="ITC Stone Serif" w:hAnsi="ITC Stone Serif"/>
          <w:bCs/>
          <w:iCs/>
          <w:sz w:val="22"/>
          <w:szCs w:val="22"/>
        </w:rPr>
        <w:t xml:space="preserve"> position effective </w:t>
      </w:r>
      <w:r w:rsidR="00DF3102" w:rsidRPr="00DF3102">
        <w:rPr>
          <w:rFonts w:ascii="ITC Stone Serif" w:hAnsi="ITC Stone Serif"/>
          <w:bCs/>
          <w:iCs/>
          <w:sz w:val="22"/>
          <w:szCs w:val="22"/>
          <w:highlight w:val="yellow"/>
        </w:rPr>
        <w:t>Month</w:t>
      </w:r>
      <w:r w:rsidR="00DF3102" w:rsidRPr="00DF3102">
        <w:rPr>
          <w:rFonts w:ascii="ITC Stone Serif" w:hAnsi="ITC Stone Serif"/>
          <w:bCs/>
          <w:iCs/>
          <w:sz w:val="22"/>
          <w:szCs w:val="22"/>
        </w:rPr>
        <w:t xml:space="preserve">, </w:t>
      </w:r>
      <w:r w:rsidR="00DF3102" w:rsidRPr="00DF3102">
        <w:rPr>
          <w:rFonts w:ascii="ITC Stone Serif" w:hAnsi="ITC Stone Serif"/>
          <w:bCs/>
          <w:iCs/>
          <w:sz w:val="22"/>
          <w:szCs w:val="22"/>
          <w:highlight w:val="yellow"/>
        </w:rPr>
        <w:t>Day</w:t>
      </w:r>
      <w:r w:rsidR="00DF3102" w:rsidRPr="00DF3102">
        <w:rPr>
          <w:rFonts w:ascii="ITC Stone Serif" w:hAnsi="ITC Stone Serif"/>
          <w:bCs/>
          <w:iCs/>
          <w:sz w:val="22"/>
          <w:szCs w:val="22"/>
        </w:rPr>
        <w:t xml:space="preserve">, </w:t>
      </w:r>
      <w:proofErr w:type="gramStart"/>
      <w:r w:rsidR="00DF3102" w:rsidRPr="00DF3102">
        <w:rPr>
          <w:rFonts w:ascii="ITC Stone Serif" w:hAnsi="ITC Stone Serif"/>
          <w:bCs/>
          <w:iCs/>
          <w:sz w:val="22"/>
          <w:szCs w:val="22"/>
          <w:highlight w:val="yellow"/>
        </w:rPr>
        <w:t>Year</w:t>
      </w:r>
      <w:proofErr w:type="gramEnd"/>
      <w:r w:rsidRPr="00DF3102">
        <w:rPr>
          <w:rFonts w:ascii="ITC Stone Serif" w:hAnsi="ITC Stone Serif"/>
          <w:bCs/>
          <w:iCs/>
          <w:sz w:val="22"/>
          <w:szCs w:val="22"/>
        </w:rPr>
        <w:t xml:space="preserve">. </w:t>
      </w:r>
    </w:p>
    <w:p w:rsidR="00DF3102" w:rsidRPr="00DF3102" w:rsidRDefault="00DF3102">
      <w:pPr>
        <w:rPr>
          <w:rFonts w:ascii="ITC Stone Serif" w:hAnsi="ITC Stone Serif"/>
          <w:bCs/>
          <w:iCs/>
          <w:sz w:val="22"/>
          <w:szCs w:val="22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 xml:space="preserve">Best wishes in your future endeavors.  </w:t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Sincerely,</w:t>
      </w:r>
    </w:p>
    <w:p w:rsidR="00DF3102" w:rsidRPr="00DF3102" w:rsidRDefault="00DF3102" w:rsidP="00DF3102">
      <w:pPr>
        <w:keepNext/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keepNext/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8" w:history="1">
        <w:r w:rsidRPr="00DF3102">
          <w:rPr>
            <w:rStyle w:val="Hyperlink"/>
            <w:rFonts w:ascii="ITC Stone Serif" w:hAnsi="ITC Stone Serif"/>
            <w:sz w:val="22"/>
            <w:szCs w:val="22"/>
            <w:highlight w:val="cyan"/>
          </w:rPr>
          <w:t>hrs.wsu.edu/</w:t>
        </w:r>
        <w:proofErr w:type="spellStart"/>
        <w:r w:rsidRPr="00DF3102">
          <w:rPr>
            <w:rStyle w:val="Hyperlink"/>
            <w:rFonts w:ascii="ITC Stone Serif" w:hAnsi="ITC Stone Serif"/>
            <w:sz w:val="22"/>
            <w:szCs w:val="22"/>
            <w:highlight w:val="cyan"/>
          </w:rPr>
          <w:t>ApptAuth</w:t>
        </w:r>
        <w:proofErr w:type="spellEnd"/>
      </w:hyperlink>
      <w:r w:rsidRPr="00DF3102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Appointing Authority Name</w:t>
      </w:r>
    </w:p>
    <w:p w:rsidR="00DF3102" w:rsidRPr="00DF3102" w:rsidRDefault="00DF3102" w:rsidP="00DF3102">
      <w:pPr>
        <w:keepNext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Title</w:t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keepNext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cc:</w:t>
      </w:r>
      <w:r w:rsidRPr="00DF3102">
        <w:rPr>
          <w:rFonts w:ascii="ITC Stone Serif" w:hAnsi="ITC Stone Serif"/>
          <w:sz w:val="22"/>
          <w:szCs w:val="22"/>
        </w:rPr>
        <w:tab/>
      </w:r>
      <w:r w:rsidRPr="00DF3102">
        <w:rPr>
          <w:rFonts w:ascii="ITC Stone Serif" w:hAnsi="ITC Stone Serif"/>
          <w:sz w:val="22"/>
          <w:szCs w:val="22"/>
          <w:highlight w:val="yellow"/>
        </w:rPr>
        <w:t>Employee Supervisor</w:t>
      </w:r>
    </w:p>
    <w:p w:rsidR="00DF3102" w:rsidRPr="00DF3102" w:rsidRDefault="00DF3102" w:rsidP="00DF3102">
      <w:pPr>
        <w:keepNext/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Appropriate Area/Department representative(s)</w:t>
      </w:r>
    </w:p>
    <w:p w:rsidR="00DF3102" w:rsidRPr="00DF3102" w:rsidRDefault="00DF3102" w:rsidP="00DF3102">
      <w:pPr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HRS Personnel File</w:t>
      </w:r>
    </w:p>
    <w:p w:rsidR="00DF3102" w:rsidRPr="00DF3102" w:rsidRDefault="00DF3102" w:rsidP="00DF3102">
      <w:pPr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HRS Employment Services</w:t>
      </w:r>
    </w:p>
    <w:p w:rsidR="0036017F" w:rsidRPr="00DF3102" w:rsidRDefault="0036017F" w:rsidP="00DF3102">
      <w:pPr>
        <w:rPr>
          <w:rFonts w:ascii="ITC Stone Serif" w:hAnsi="ITC Stone Serif"/>
          <w:bCs/>
          <w:iCs/>
          <w:sz w:val="22"/>
          <w:szCs w:val="22"/>
        </w:rPr>
      </w:pPr>
    </w:p>
    <w:sectPr w:rsidR="0036017F" w:rsidRPr="00DF3102" w:rsidSect="00DF3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E8" w:rsidRDefault="007D2DE8">
      <w:r>
        <w:separator/>
      </w:r>
    </w:p>
  </w:endnote>
  <w:endnote w:type="continuationSeparator" w:id="0">
    <w:p w:rsidR="007D2DE8" w:rsidRDefault="007D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tone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18" w:rsidRDefault="00565C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18" w:rsidRDefault="00565C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36017F" w:rsidRPr="000D5624" w:rsidRDefault="00565C18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</w:instrText>
    </w:r>
    <w:r>
      <w:instrText xml:space="preserve"> \* FirstCap  \* MERGEFORMAT </w:instrText>
    </w:r>
    <w:r>
      <w:fldChar w:fldCharType="separate"/>
    </w:r>
    <w:r w:rsidR="00DF3102" w:rsidRPr="000D5624">
      <w:rPr>
        <w:rFonts w:ascii="ITC Stone Serif" w:hAnsi="ITC Stone Serif"/>
        <w:noProof/>
        <w:sz w:val="18"/>
        <w:szCs w:val="18"/>
        <w:highlight w:val="cyan"/>
      </w:rPr>
      <w:t>ResignationAcknowledgementWritten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bookmarkEnd w:id="0"/>
    <w:r w:rsidR="00DF3102" w:rsidRPr="000D5624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E8" w:rsidRDefault="007D2DE8">
      <w:r>
        <w:separator/>
      </w:r>
    </w:p>
  </w:footnote>
  <w:footnote w:type="continuationSeparator" w:id="0">
    <w:p w:rsidR="007D2DE8" w:rsidRDefault="007D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18" w:rsidRDefault="00565C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18" w:rsidRDefault="00565C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1B" w:rsidRDefault="0009191B" w:rsidP="00F90392">
    <w:pPr>
      <w:pStyle w:val="Header"/>
      <w:rPr>
        <w:rFonts w:ascii="ITC Stone Serif Std Medium" w:hAnsi="ITC Stone Serif Std Medium"/>
      </w:rPr>
    </w:pPr>
  </w:p>
  <w:p w:rsidR="0009191B" w:rsidRDefault="0009191B" w:rsidP="00F90392">
    <w:pPr>
      <w:pStyle w:val="Header"/>
      <w:rPr>
        <w:rFonts w:ascii="ITC Stone Serif Std Medium" w:hAnsi="ITC Stone Serif Std Medium"/>
      </w:rPr>
    </w:pPr>
  </w:p>
  <w:p w:rsidR="0009191B" w:rsidRDefault="0009191B" w:rsidP="00F90392">
    <w:pPr>
      <w:pStyle w:val="Header"/>
      <w:rPr>
        <w:rFonts w:ascii="ITC Stone Serif Std Medium" w:hAnsi="ITC Stone Serif Std Medium"/>
      </w:rPr>
    </w:pPr>
  </w:p>
  <w:p w:rsidR="00DF3102" w:rsidRDefault="00565C18" w:rsidP="00DF3102">
    <w:pPr>
      <w:pStyle w:val="Header"/>
      <w:rPr>
        <w:rFonts w:ascii="ITC Stone Serif" w:hAnsi="ITC Stone Serif"/>
        <w:color w:val="C00000"/>
        <w:highlight w:val="cyan"/>
      </w:rPr>
    </w:pPr>
    <w:r>
      <w:rPr>
        <w:rFonts w:ascii="ITC Stone Serif" w:hAnsi="ITC Stone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84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 w:rsidR="00DF3102" w:rsidRPr="00C82D72">
      <w:rPr>
        <w:rFonts w:ascii="ITC Stone Serif" w:hAnsi="ITC Stone Serif"/>
        <w:color w:val="C00000"/>
        <w:highlight w:val="cyan"/>
      </w:rPr>
      <w:t>NOTE: HRS must be copied on</w:t>
    </w:r>
    <w:r w:rsidR="00DF3102">
      <w:rPr>
        <w:rFonts w:ascii="ITC Stone Serif" w:hAnsi="ITC Stone Serif"/>
        <w:color w:val="C00000"/>
        <w:highlight w:val="cyan"/>
      </w:rPr>
      <w:t xml:space="preserve"> all resignation notifications. </w:t>
    </w:r>
  </w:p>
  <w:p w:rsidR="00DF3102" w:rsidRDefault="00DF3102" w:rsidP="00DF3102">
    <w:pPr>
      <w:pStyle w:val="Header"/>
      <w:rPr>
        <w:rFonts w:ascii="ITC Stone Serif" w:hAnsi="ITC Stone Serif"/>
        <w:color w:val="C00000"/>
        <w:highlight w:val="cyan"/>
      </w:rPr>
    </w:pPr>
  </w:p>
  <w:p w:rsidR="00DF3102" w:rsidRPr="00C82D72" w:rsidRDefault="00565C18" w:rsidP="00DF3102">
    <w:pPr>
      <w:pStyle w:val="Header"/>
      <w:rPr>
        <w:rFonts w:ascii="ITC Stone Serif" w:hAnsi="ITC Stone Serif"/>
        <w:color w:val="C00000"/>
        <w:highlight w:val="cyan"/>
      </w:rPr>
    </w:pPr>
    <w:r>
      <w:rPr>
        <w:rFonts w:ascii="ITC Stone Serif" w:hAnsi="ITC Stone Serif"/>
        <w:noProof/>
        <w:color w:val="C00000"/>
      </w:rPr>
      <w:pict>
        <v:shape id="_x0000_s2083" type="#_x0000_t136" style="position:absolute;margin-left:-74.8pt;margin-top:-56.45pt;width:548.25pt;height:42.75pt;z-index:-251656192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DF3102" w:rsidRPr="00C82D72">
      <w:rPr>
        <w:rFonts w:ascii="ITC Stone Serif" w:hAnsi="ITC Stone Serif"/>
        <w:color w:val="C00000"/>
        <w:highlight w:val="cyan"/>
      </w:rPr>
      <w:t>Requests to change resignation effective date or to rescind resignation requires p</w:t>
    </w:r>
    <w:r w:rsidR="00DF3102">
      <w:rPr>
        <w:rFonts w:ascii="ITC Stone Serif" w:hAnsi="ITC Stone Serif"/>
        <w:color w:val="C00000"/>
        <w:highlight w:val="cyan"/>
      </w:rPr>
      <w:t>rior approval from appropriate A</w:t>
    </w:r>
    <w:r w:rsidR="00DF3102" w:rsidRPr="00C82D72">
      <w:rPr>
        <w:rFonts w:ascii="ITC Stone Serif" w:hAnsi="ITC Stone Serif"/>
        <w:color w:val="C00000"/>
        <w:highlight w:val="cyan"/>
      </w:rPr>
      <w:t>ppoint</w:t>
    </w:r>
    <w:r w:rsidR="00DF3102">
      <w:rPr>
        <w:rFonts w:ascii="ITC Stone Serif" w:hAnsi="ITC Stone Serif"/>
        <w:color w:val="C00000"/>
        <w:highlight w:val="cyan"/>
      </w:rPr>
      <w:t xml:space="preserve">ing Authority.  </w:t>
    </w:r>
    <w:r w:rsidR="00DF3102" w:rsidRPr="00C82D72">
      <w:rPr>
        <w:rFonts w:ascii="ITC Stone Serif" w:hAnsi="ITC Stone Serif"/>
        <w:color w:val="C00000"/>
        <w:highlight w:val="cyan"/>
      </w:rPr>
      <w:t>Notification of any changes to resignation must copied to HRS.</w:t>
    </w:r>
  </w:p>
  <w:p w:rsidR="0009191B" w:rsidRPr="0009191B" w:rsidRDefault="0009191B" w:rsidP="007922BD">
    <w:pPr>
      <w:pStyle w:val="Header"/>
      <w:rPr>
        <w:rFonts w:ascii="Stone Serif" w:hAnsi="Stone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50F2A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CF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B41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EC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EE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849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6B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4A2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04C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5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2BD"/>
    <w:rsid w:val="00013970"/>
    <w:rsid w:val="0009191B"/>
    <w:rsid w:val="000D5624"/>
    <w:rsid w:val="000F473E"/>
    <w:rsid w:val="001A7F58"/>
    <w:rsid w:val="002040D4"/>
    <w:rsid w:val="002347B7"/>
    <w:rsid w:val="003571D0"/>
    <w:rsid w:val="0036017F"/>
    <w:rsid w:val="003F731E"/>
    <w:rsid w:val="00475A3C"/>
    <w:rsid w:val="00565C18"/>
    <w:rsid w:val="00577AB2"/>
    <w:rsid w:val="00633A57"/>
    <w:rsid w:val="007434A0"/>
    <w:rsid w:val="007922BD"/>
    <w:rsid w:val="007B28AE"/>
    <w:rsid w:val="007C4954"/>
    <w:rsid w:val="007D2DE8"/>
    <w:rsid w:val="008D56FC"/>
    <w:rsid w:val="0093544B"/>
    <w:rsid w:val="009A573B"/>
    <w:rsid w:val="00AA42B1"/>
    <w:rsid w:val="00AB0F73"/>
    <w:rsid w:val="00AE5D3B"/>
    <w:rsid w:val="00B54EAC"/>
    <w:rsid w:val="00BB6BD9"/>
    <w:rsid w:val="00C27330"/>
    <w:rsid w:val="00CF27BE"/>
    <w:rsid w:val="00D1033E"/>
    <w:rsid w:val="00D2779E"/>
    <w:rsid w:val="00D5345A"/>
    <w:rsid w:val="00DF3102"/>
    <w:rsid w:val="00E06807"/>
    <w:rsid w:val="00E541E9"/>
    <w:rsid w:val="00F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10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F3102"/>
    <w:rPr>
      <w:sz w:val="24"/>
    </w:rPr>
  </w:style>
  <w:style w:type="character" w:customStyle="1" w:styleId="HeaderChar">
    <w:name w:val="Header Char"/>
    <w:basedOn w:val="DefaultParagraphFont"/>
    <w:link w:val="Header"/>
    <w:rsid w:val="00DF310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.wsu.edu/Utils/File.aspx?fileid=25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</Template>
  <TotalTime>6</TotalTime>
  <Pages>1</Pages>
  <Words>75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664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Jessica-Ariane</cp:lastModifiedBy>
  <cp:revision>6</cp:revision>
  <cp:lastPrinted>2003-01-07T00:32:00Z</cp:lastPrinted>
  <dcterms:created xsi:type="dcterms:W3CDTF">2011-03-02T19:00:00Z</dcterms:created>
  <dcterms:modified xsi:type="dcterms:W3CDTF">2011-03-03T23:00:00Z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1668883844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