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3" w:rsidRPr="00725860" w:rsidRDefault="00276623" w:rsidP="00EF46E5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  <w:highlight w:val="yellow"/>
        </w:rPr>
        <w:t>HAND DELIVERED</w:t>
      </w:r>
      <w:r w:rsidR="00542B10" w:rsidRPr="00725860">
        <w:rPr>
          <w:rFonts w:ascii="StoneSans" w:hAnsi="StoneSans"/>
          <w:sz w:val="22"/>
          <w:szCs w:val="22"/>
          <w:highlight w:val="yellow"/>
        </w:rPr>
        <w:t xml:space="preserve"> or Mailed Regular and Certified</w:t>
      </w:r>
    </w:p>
    <w:p w:rsidR="00276623" w:rsidRPr="00725860" w:rsidRDefault="00EF46E5" w:rsidP="00276623">
      <w:pPr>
        <w:rPr>
          <w:rFonts w:ascii="StoneSans" w:hAnsi="StoneSans"/>
          <w:sz w:val="22"/>
          <w:szCs w:val="22"/>
          <w:highlight w:val="yellow"/>
        </w:rPr>
      </w:pPr>
      <w:r w:rsidRPr="00725860">
        <w:rPr>
          <w:rFonts w:ascii="StoneSans" w:hAnsi="StoneSans"/>
          <w:sz w:val="22"/>
          <w:szCs w:val="22"/>
          <w:highlight w:val="yellow"/>
        </w:rPr>
        <w:t>Date</w:t>
      </w:r>
    </w:p>
    <w:p w:rsidR="00276623" w:rsidRPr="00725860" w:rsidRDefault="00276623" w:rsidP="00276623">
      <w:pPr>
        <w:rPr>
          <w:rFonts w:ascii="StoneSans" w:hAnsi="StoneSans"/>
          <w:sz w:val="22"/>
          <w:szCs w:val="22"/>
          <w:highlight w:val="yellow"/>
        </w:rPr>
      </w:pPr>
    </w:p>
    <w:p w:rsidR="00EF46E5" w:rsidRPr="00725860" w:rsidRDefault="00542B10" w:rsidP="00276623">
      <w:pPr>
        <w:rPr>
          <w:rFonts w:ascii="StoneSans" w:hAnsi="StoneSans"/>
          <w:sz w:val="22"/>
          <w:szCs w:val="22"/>
          <w:highlight w:val="yellow"/>
        </w:rPr>
      </w:pPr>
      <w:r w:rsidRPr="00725860">
        <w:rPr>
          <w:rFonts w:ascii="StoneSans" w:hAnsi="StoneSans"/>
          <w:sz w:val="22"/>
          <w:szCs w:val="22"/>
          <w:highlight w:val="yellow"/>
        </w:rPr>
        <w:t>Employee Name</w:t>
      </w:r>
    </w:p>
    <w:p w:rsidR="00542B10" w:rsidRPr="00725860" w:rsidRDefault="00542B10" w:rsidP="00276623">
      <w:pPr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  <w:highlight w:val="yellow"/>
        </w:rPr>
        <w:t>Address</w:t>
      </w:r>
    </w:p>
    <w:p w:rsidR="00276623" w:rsidRPr="00725860" w:rsidRDefault="00276623" w:rsidP="00276623">
      <w:pPr>
        <w:rPr>
          <w:rFonts w:ascii="StoneSans" w:hAnsi="StoneSans"/>
          <w:sz w:val="22"/>
          <w:szCs w:val="22"/>
        </w:rPr>
      </w:pPr>
    </w:p>
    <w:p w:rsidR="00276623" w:rsidRPr="00725860" w:rsidRDefault="00276623" w:rsidP="00276623">
      <w:pPr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>RE: Discontinuation of Appointment</w:t>
      </w:r>
    </w:p>
    <w:p w:rsidR="00276623" w:rsidRPr="00725860" w:rsidRDefault="00276623" w:rsidP="00276623">
      <w:pPr>
        <w:rPr>
          <w:rFonts w:ascii="StoneSans" w:hAnsi="StoneSans"/>
          <w:sz w:val="22"/>
          <w:szCs w:val="22"/>
        </w:rPr>
      </w:pPr>
    </w:p>
    <w:p w:rsidR="00276623" w:rsidRPr="00725860" w:rsidRDefault="00276623" w:rsidP="00276623">
      <w:pPr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 xml:space="preserve">Dear </w:t>
      </w:r>
      <w:r w:rsidR="00542B10" w:rsidRPr="00725860">
        <w:rPr>
          <w:rFonts w:ascii="StoneSans" w:hAnsi="StoneSans"/>
          <w:sz w:val="22"/>
          <w:szCs w:val="22"/>
          <w:highlight w:val="yellow"/>
        </w:rPr>
        <w:t>Ms</w:t>
      </w:r>
      <w:proofErr w:type="gramStart"/>
      <w:r w:rsidR="00542B10" w:rsidRPr="00725860">
        <w:rPr>
          <w:rFonts w:ascii="StoneSans" w:hAnsi="StoneSans"/>
          <w:sz w:val="22"/>
          <w:szCs w:val="22"/>
          <w:highlight w:val="yellow"/>
        </w:rPr>
        <w:t>./</w:t>
      </w:r>
      <w:proofErr w:type="gramEnd"/>
      <w:r w:rsidR="00542B10" w:rsidRPr="00725860">
        <w:rPr>
          <w:rFonts w:ascii="StoneSans" w:hAnsi="StoneSans"/>
          <w:sz w:val="22"/>
          <w:szCs w:val="22"/>
          <w:highlight w:val="yellow"/>
        </w:rPr>
        <w:t>Mr. Name</w:t>
      </w:r>
      <w:r w:rsidRPr="00725860">
        <w:rPr>
          <w:rFonts w:ascii="StoneSans" w:hAnsi="StoneSans"/>
          <w:sz w:val="22"/>
          <w:szCs w:val="22"/>
        </w:rPr>
        <w:t>:</w:t>
      </w:r>
    </w:p>
    <w:p w:rsidR="000D6A24" w:rsidRPr="00725860" w:rsidRDefault="000D6A24">
      <w:pPr>
        <w:pStyle w:val="Header"/>
        <w:tabs>
          <w:tab w:val="clear" w:pos="4320"/>
          <w:tab w:val="clear" w:pos="8640"/>
        </w:tabs>
        <w:rPr>
          <w:rFonts w:ascii="StoneSans" w:hAnsi="StoneSans"/>
          <w:bCs/>
          <w:iCs/>
          <w:sz w:val="22"/>
          <w:szCs w:val="22"/>
        </w:rPr>
      </w:pPr>
    </w:p>
    <w:p w:rsidR="00276623" w:rsidRPr="00725860" w:rsidRDefault="00276623" w:rsidP="00276623">
      <w:pPr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 xml:space="preserve">In accordance with Washington State University’s </w:t>
      </w:r>
      <w:r w:rsidRPr="00725860">
        <w:rPr>
          <w:rFonts w:ascii="StoneSans" w:hAnsi="StoneSans"/>
          <w:i/>
          <w:sz w:val="22"/>
          <w:szCs w:val="22"/>
        </w:rPr>
        <w:t>Administrative Professional Handbook</w:t>
      </w:r>
      <w:r w:rsidRPr="00725860">
        <w:rPr>
          <w:rFonts w:ascii="StoneSans" w:hAnsi="StoneSans"/>
          <w:sz w:val="22"/>
          <w:szCs w:val="22"/>
        </w:rPr>
        <w:t xml:space="preserve">, this is to notify you that your appointment as </w:t>
      </w:r>
      <w:r w:rsidR="00EF46E5" w:rsidRPr="00725860">
        <w:rPr>
          <w:rFonts w:ascii="StoneSans" w:hAnsi="StoneSans"/>
          <w:sz w:val="22"/>
          <w:szCs w:val="22"/>
        </w:rPr>
        <w:t xml:space="preserve">Academic Coordinator </w:t>
      </w:r>
      <w:r w:rsidRPr="00725860">
        <w:rPr>
          <w:rFonts w:ascii="StoneSans" w:hAnsi="StoneSans"/>
          <w:sz w:val="22"/>
          <w:szCs w:val="22"/>
        </w:rPr>
        <w:t xml:space="preserve">in the </w:t>
      </w:r>
      <w:r w:rsidRPr="00725860">
        <w:rPr>
          <w:rFonts w:ascii="StoneSans" w:hAnsi="StoneSans"/>
          <w:sz w:val="22"/>
          <w:szCs w:val="22"/>
          <w:highlight w:val="yellow"/>
        </w:rPr>
        <w:t>Department</w:t>
      </w:r>
      <w:r w:rsidRPr="00725860">
        <w:rPr>
          <w:rFonts w:ascii="StoneSans" w:hAnsi="StoneSans"/>
          <w:sz w:val="22"/>
          <w:szCs w:val="22"/>
        </w:rPr>
        <w:t xml:space="preserve"> </w:t>
      </w:r>
      <w:r w:rsidR="00EF46E5" w:rsidRPr="00725860">
        <w:rPr>
          <w:rFonts w:ascii="StoneSans" w:hAnsi="StoneSans"/>
          <w:sz w:val="22"/>
          <w:szCs w:val="22"/>
        </w:rPr>
        <w:t xml:space="preserve">at </w:t>
      </w:r>
      <w:r w:rsidR="00542B10" w:rsidRPr="00725860">
        <w:rPr>
          <w:rFonts w:ascii="StoneSans" w:hAnsi="StoneSans"/>
          <w:sz w:val="22"/>
          <w:szCs w:val="22"/>
          <w:highlight w:val="yellow"/>
        </w:rPr>
        <w:t>Area</w:t>
      </w:r>
      <w:r w:rsidR="00EF46E5" w:rsidRPr="00725860">
        <w:rPr>
          <w:rFonts w:ascii="StoneSans" w:hAnsi="StoneSans"/>
          <w:sz w:val="22"/>
          <w:szCs w:val="22"/>
        </w:rPr>
        <w:t xml:space="preserve"> </w:t>
      </w:r>
      <w:r w:rsidRPr="00725860">
        <w:rPr>
          <w:rFonts w:ascii="StoneSans" w:hAnsi="StoneSans"/>
          <w:sz w:val="22"/>
          <w:szCs w:val="22"/>
        </w:rPr>
        <w:t xml:space="preserve">will be discontinued at the end of your shift on </w:t>
      </w:r>
      <w:r w:rsidRPr="00725860">
        <w:rPr>
          <w:rFonts w:ascii="StoneSans" w:hAnsi="StoneSans"/>
          <w:sz w:val="22"/>
          <w:szCs w:val="22"/>
          <w:highlight w:val="yellow"/>
        </w:rPr>
        <w:t>Day</w:t>
      </w:r>
      <w:r w:rsidRPr="00725860">
        <w:rPr>
          <w:rFonts w:ascii="StoneSans" w:hAnsi="StoneSans"/>
          <w:sz w:val="22"/>
          <w:szCs w:val="22"/>
        </w:rPr>
        <w:t xml:space="preserve">, </w:t>
      </w:r>
      <w:r w:rsidRPr="00725860">
        <w:rPr>
          <w:rFonts w:ascii="StoneSans" w:hAnsi="StoneSans"/>
          <w:sz w:val="22"/>
          <w:szCs w:val="22"/>
          <w:highlight w:val="yellow"/>
        </w:rPr>
        <w:t>Date</w:t>
      </w:r>
      <w:r w:rsidRPr="00725860">
        <w:rPr>
          <w:rFonts w:ascii="StoneSans" w:hAnsi="StoneSans"/>
          <w:sz w:val="22"/>
          <w:szCs w:val="22"/>
        </w:rPr>
        <w:t xml:space="preserve">, </w:t>
      </w:r>
      <w:r w:rsidRPr="00725860">
        <w:rPr>
          <w:rFonts w:ascii="StoneSans" w:hAnsi="StoneSans"/>
          <w:sz w:val="22"/>
          <w:szCs w:val="22"/>
          <w:highlight w:val="yellow"/>
        </w:rPr>
        <w:t>Year</w:t>
      </w:r>
      <w:r w:rsidRPr="00725860">
        <w:rPr>
          <w:rFonts w:ascii="StoneSans" w:hAnsi="StoneSans"/>
          <w:sz w:val="22"/>
          <w:szCs w:val="22"/>
        </w:rPr>
        <w:t xml:space="preserve">, at least </w:t>
      </w:r>
      <w:r w:rsidR="00542B10" w:rsidRPr="00725860">
        <w:rPr>
          <w:rFonts w:ascii="StoneSans" w:hAnsi="StoneSans"/>
          <w:sz w:val="22"/>
          <w:szCs w:val="22"/>
          <w:highlight w:val="yellow"/>
        </w:rPr>
        <w:t>30 / 60 / 90 /</w:t>
      </w:r>
      <w:r w:rsidR="00542B10" w:rsidRPr="00725860">
        <w:rPr>
          <w:rFonts w:ascii="StoneSans" w:hAnsi="StoneSans"/>
          <w:sz w:val="22"/>
          <w:szCs w:val="22"/>
        </w:rPr>
        <w:t xml:space="preserve"> </w:t>
      </w:r>
      <w:r w:rsidRPr="00725860">
        <w:rPr>
          <w:rFonts w:ascii="StoneSans" w:hAnsi="StoneSans"/>
          <w:sz w:val="22"/>
          <w:szCs w:val="22"/>
          <w:highlight w:val="yellow"/>
        </w:rPr>
        <w:t>180 days</w:t>
      </w:r>
      <w:r w:rsidRPr="00725860">
        <w:rPr>
          <w:rFonts w:ascii="StoneSans" w:hAnsi="StoneSans"/>
          <w:sz w:val="22"/>
          <w:szCs w:val="22"/>
        </w:rPr>
        <w:t xml:space="preserve"> from the date of this letter. </w:t>
      </w:r>
    </w:p>
    <w:p w:rsidR="00276623" w:rsidRPr="00725860" w:rsidRDefault="00276623" w:rsidP="00276623">
      <w:pPr>
        <w:rPr>
          <w:rFonts w:ascii="StoneSans" w:hAnsi="StoneSans"/>
        </w:rPr>
      </w:pPr>
      <w:r w:rsidRPr="00725860">
        <w:rPr>
          <w:rFonts w:ascii="StoneSans" w:hAnsi="StoneSans"/>
          <w:color w:val="C00000"/>
          <w:sz w:val="22"/>
          <w:szCs w:val="22"/>
          <w:highlight w:val="cyan"/>
        </w:rPr>
        <w:t xml:space="preserve">[Must count exact calendar </w:t>
      </w:r>
      <w:r w:rsidRPr="00725860">
        <w:rPr>
          <w:rFonts w:ascii="StoneSans" w:hAnsi="StoneSans"/>
          <w:b/>
          <w:color w:val="C00000"/>
          <w:sz w:val="20"/>
          <w:highlight w:val="cyan"/>
          <w:u w:val="single"/>
        </w:rPr>
        <w:t>DAYS</w:t>
      </w:r>
      <w:r w:rsidRPr="00725860">
        <w:rPr>
          <w:rFonts w:ascii="StoneSans" w:hAnsi="StoneSans"/>
          <w:color w:val="C00000"/>
          <w:sz w:val="22"/>
          <w:szCs w:val="22"/>
          <w:highlight w:val="cyan"/>
        </w:rPr>
        <w:t xml:space="preserve"> starting with the first date after the date of the letter, do not just add month(s]</w:t>
      </w:r>
    </w:p>
    <w:p w:rsidR="000D6A24" w:rsidRPr="00725860" w:rsidRDefault="000D6A24">
      <w:pPr>
        <w:pStyle w:val="Header"/>
        <w:tabs>
          <w:tab w:val="clear" w:pos="4320"/>
          <w:tab w:val="clear" w:pos="8640"/>
        </w:tabs>
        <w:jc w:val="both"/>
        <w:rPr>
          <w:rFonts w:ascii="StoneSans" w:hAnsi="StoneSans"/>
          <w:bCs/>
          <w:iCs/>
          <w:sz w:val="22"/>
          <w:szCs w:val="22"/>
        </w:rPr>
      </w:pPr>
    </w:p>
    <w:p w:rsidR="009D250A" w:rsidRPr="00725860" w:rsidRDefault="009D250A" w:rsidP="009D250A">
      <w:pPr>
        <w:rPr>
          <w:rFonts w:ascii="StoneSans" w:hAnsi="StoneSans"/>
          <w:bCs/>
          <w:iCs/>
          <w:sz w:val="22"/>
          <w:szCs w:val="22"/>
        </w:rPr>
      </w:pPr>
      <w:r w:rsidRPr="00725860">
        <w:rPr>
          <w:rFonts w:ascii="StoneSans" w:hAnsi="StoneSans"/>
          <w:bCs/>
          <w:iCs/>
          <w:sz w:val="22"/>
          <w:szCs w:val="22"/>
        </w:rPr>
        <w:t>Because you he</w:t>
      </w:r>
      <w:bookmarkStart w:id="0" w:name="_GoBack"/>
      <w:bookmarkEnd w:id="0"/>
      <w:r w:rsidRPr="00725860">
        <w:rPr>
          <w:rFonts w:ascii="StoneSans" w:hAnsi="StoneSans"/>
          <w:bCs/>
          <w:iCs/>
          <w:sz w:val="22"/>
          <w:szCs w:val="22"/>
        </w:rPr>
        <w:t>ld a classified staff position at Washington State University at the time of your appointment to an Administrative Professional position, you have the right to return to</w:t>
      </w:r>
      <w:r w:rsidRPr="00725860">
        <w:rPr>
          <w:rFonts w:ascii="StoneSans" w:hAnsi="StoneSans"/>
          <w:bCs/>
          <w:iCs/>
          <w:color w:val="FF0000"/>
          <w:sz w:val="22"/>
          <w:szCs w:val="22"/>
        </w:rPr>
        <w:t xml:space="preserve"> </w:t>
      </w:r>
      <w:r w:rsidRPr="00725860">
        <w:rPr>
          <w:rFonts w:ascii="StoneSans" w:hAnsi="StoneSans"/>
          <w:bCs/>
          <w:iCs/>
          <w:sz w:val="22"/>
          <w:szCs w:val="22"/>
        </w:rPr>
        <w:t>the classified service per</w:t>
      </w:r>
      <w:r w:rsidR="00112A21" w:rsidRPr="00725860">
        <w:rPr>
          <w:rFonts w:ascii="StoneSans" w:hAnsi="StoneSans"/>
          <w:bCs/>
          <w:iCs/>
          <w:sz w:val="22"/>
          <w:szCs w:val="22"/>
        </w:rPr>
        <w:t xml:space="preserve"> RCW 41.06.070(3) and</w:t>
      </w:r>
      <w:r w:rsidRPr="00725860">
        <w:rPr>
          <w:rFonts w:ascii="StoneSans" w:hAnsi="StoneSans"/>
          <w:bCs/>
          <w:iCs/>
          <w:sz w:val="22"/>
          <w:szCs w:val="22"/>
        </w:rPr>
        <w:t xml:space="preserve"> WAC 357-04-030.  Application for returning to civil service must be made in the office of Human Resource Services no later than </w:t>
      </w:r>
      <w:r w:rsidR="00276623" w:rsidRPr="00725860">
        <w:rPr>
          <w:rFonts w:ascii="StoneSans" w:hAnsi="StoneSans"/>
          <w:bCs/>
          <w:iCs/>
          <w:sz w:val="22"/>
          <w:szCs w:val="22"/>
        </w:rPr>
        <w:t xml:space="preserve">30 </w:t>
      </w:r>
      <w:r w:rsidRPr="00725860">
        <w:rPr>
          <w:rFonts w:ascii="StoneSans" w:hAnsi="StoneSans"/>
          <w:bCs/>
          <w:iCs/>
          <w:sz w:val="22"/>
          <w:szCs w:val="22"/>
        </w:rPr>
        <w:t>calendar days following the conclusion of your appointment.</w:t>
      </w:r>
    </w:p>
    <w:p w:rsidR="007C22CB" w:rsidRPr="00725860" w:rsidRDefault="007C22CB" w:rsidP="009D250A">
      <w:pPr>
        <w:rPr>
          <w:rFonts w:ascii="StoneSans" w:hAnsi="StoneSans"/>
          <w:bCs/>
          <w:iCs/>
          <w:sz w:val="22"/>
          <w:szCs w:val="22"/>
        </w:rPr>
      </w:pPr>
    </w:p>
    <w:p w:rsidR="00725860" w:rsidRPr="00725860" w:rsidRDefault="00725860" w:rsidP="00725860">
      <w:pPr>
        <w:pStyle w:val="Header"/>
        <w:rPr>
          <w:rFonts w:ascii="StoneSans" w:hAnsi="StoneSans"/>
          <w:sz w:val="20"/>
        </w:rPr>
      </w:pPr>
      <w:r w:rsidRPr="00725860">
        <w:rPr>
          <w:rFonts w:ascii="StoneSans" w:hAnsi="StoneSans"/>
          <w:sz w:val="20"/>
        </w:rPr>
        <w:t>For information regarding your benefits please visit: hrs.wsu.edu/</w:t>
      </w:r>
      <w:proofErr w:type="spellStart"/>
      <w:r w:rsidRPr="00725860">
        <w:rPr>
          <w:rFonts w:ascii="StoneSans" w:hAnsi="StoneSans"/>
          <w:sz w:val="20"/>
        </w:rPr>
        <w:t>separation+benefits</w:t>
      </w:r>
      <w:proofErr w:type="spellEnd"/>
      <w:r w:rsidRPr="00725860">
        <w:rPr>
          <w:rFonts w:ascii="StoneSans" w:hAnsi="StoneSans"/>
          <w:sz w:val="20"/>
        </w:rPr>
        <w:t xml:space="preserve">. Additionally, if you have specific benefits questions, please contact HRS Pullman at 509-335-4521 or by email at </w:t>
      </w:r>
      <w:hyperlink r:id="rId8" w:history="1">
        <w:r w:rsidRPr="00725860">
          <w:rPr>
            <w:rStyle w:val="Hyperlink"/>
            <w:rFonts w:ascii="StoneSans" w:hAnsi="StoneSans"/>
            <w:sz w:val="20"/>
          </w:rPr>
          <w:t>hrs@wsu.edu</w:t>
        </w:r>
      </w:hyperlink>
      <w:r w:rsidRPr="00725860">
        <w:rPr>
          <w:rFonts w:ascii="StoneSans" w:hAnsi="StoneSans"/>
          <w:sz w:val="20"/>
        </w:rPr>
        <w:t>.</w:t>
      </w:r>
    </w:p>
    <w:p w:rsidR="000D6A24" w:rsidRPr="00725860" w:rsidRDefault="000D6A24">
      <w:pPr>
        <w:pStyle w:val="Header"/>
        <w:tabs>
          <w:tab w:val="clear" w:pos="4320"/>
          <w:tab w:val="clear" w:pos="8640"/>
        </w:tabs>
        <w:jc w:val="both"/>
        <w:rPr>
          <w:rFonts w:ascii="StoneSans" w:hAnsi="StoneSans"/>
          <w:bCs/>
          <w:iCs/>
          <w:sz w:val="22"/>
          <w:szCs w:val="22"/>
        </w:rPr>
      </w:pPr>
    </w:p>
    <w:p w:rsidR="002A57E8" w:rsidRPr="00725860" w:rsidRDefault="002A57E8" w:rsidP="002A57E8">
      <w:pPr>
        <w:pStyle w:val="Header"/>
        <w:tabs>
          <w:tab w:val="clear" w:pos="4320"/>
          <w:tab w:val="clear" w:pos="8640"/>
        </w:tabs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>Best wishes in your future endeavors.</w:t>
      </w:r>
    </w:p>
    <w:p w:rsidR="002A57E8" w:rsidRPr="00725860" w:rsidRDefault="002A57E8" w:rsidP="002A57E8">
      <w:pPr>
        <w:pStyle w:val="Header"/>
        <w:tabs>
          <w:tab w:val="clear" w:pos="4320"/>
          <w:tab w:val="clear" w:pos="8640"/>
        </w:tabs>
        <w:rPr>
          <w:rFonts w:ascii="StoneSans" w:hAnsi="StoneSans"/>
          <w:sz w:val="22"/>
          <w:szCs w:val="22"/>
        </w:rPr>
      </w:pPr>
    </w:p>
    <w:p w:rsidR="002A57E8" w:rsidRPr="00725860" w:rsidRDefault="002A57E8" w:rsidP="002A57E8">
      <w:pPr>
        <w:keepNext/>
        <w:spacing w:after="240"/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>Sincerely,</w:t>
      </w:r>
    </w:p>
    <w:p w:rsidR="002A57E8" w:rsidRPr="00725860" w:rsidRDefault="002A57E8" w:rsidP="002A57E8">
      <w:pPr>
        <w:keepNext/>
        <w:rPr>
          <w:rFonts w:ascii="StoneSans" w:hAnsi="StoneSans"/>
          <w:sz w:val="22"/>
          <w:szCs w:val="22"/>
        </w:rPr>
      </w:pPr>
    </w:p>
    <w:p w:rsidR="002A57E8" w:rsidRPr="00725860" w:rsidRDefault="002A57E8" w:rsidP="002A57E8">
      <w:pPr>
        <w:keepNext/>
        <w:rPr>
          <w:rFonts w:ascii="StoneSans" w:hAnsi="StoneSans"/>
          <w:sz w:val="22"/>
          <w:szCs w:val="22"/>
        </w:rPr>
      </w:pPr>
    </w:p>
    <w:p w:rsidR="00EF46E5" w:rsidRPr="00725860" w:rsidRDefault="00542B10" w:rsidP="002A57E8">
      <w:pPr>
        <w:rPr>
          <w:rFonts w:ascii="StoneSans" w:hAnsi="StoneSans"/>
          <w:sz w:val="22"/>
          <w:szCs w:val="22"/>
          <w:highlight w:val="yellow"/>
        </w:rPr>
      </w:pPr>
      <w:r w:rsidRPr="00725860">
        <w:rPr>
          <w:rFonts w:ascii="StoneSans" w:hAnsi="StoneSans"/>
          <w:sz w:val="22"/>
          <w:szCs w:val="22"/>
          <w:highlight w:val="yellow"/>
        </w:rPr>
        <w:t>Name</w:t>
      </w:r>
    </w:p>
    <w:p w:rsidR="00542B10" w:rsidRPr="00725860" w:rsidRDefault="00542B10" w:rsidP="002A57E8">
      <w:pPr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  <w:highlight w:val="yellow"/>
        </w:rPr>
        <w:t>Title</w:t>
      </w:r>
    </w:p>
    <w:p w:rsidR="002A57E8" w:rsidRPr="00725860" w:rsidRDefault="00EF46E5" w:rsidP="002A57E8">
      <w:pPr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>Appointing Authority</w:t>
      </w:r>
    </w:p>
    <w:p w:rsidR="002A57E8" w:rsidRPr="00725860" w:rsidRDefault="002A57E8" w:rsidP="002A57E8">
      <w:pPr>
        <w:rPr>
          <w:rFonts w:ascii="StoneSans" w:hAnsi="StoneSans"/>
          <w:sz w:val="22"/>
          <w:szCs w:val="22"/>
        </w:rPr>
      </w:pPr>
    </w:p>
    <w:p w:rsidR="002A57E8" w:rsidRPr="00725860" w:rsidRDefault="002A57E8" w:rsidP="002A57E8">
      <w:pPr>
        <w:keepNext/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>cc:</w:t>
      </w:r>
      <w:r w:rsidRPr="00725860">
        <w:rPr>
          <w:rFonts w:ascii="StoneSans" w:hAnsi="StoneSans"/>
          <w:sz w:val="22"/>
          <w:szCs w:val="22"/>
        </w:rPr>
        <w:tab/>
      </w:r>
      <w:r w:rsidRPr="00725860">
        <w:rPr>
          <w:rFonts w:ascii="StoneSans" w:hAnsi="StoneSans"/>
          <w:sz w:val="22"/>
          <w:szCs w:val="22"/>
          <w:highlight w:val="yellow"/>
        </w:rPr>
        <w:t>Appropriate Area/Department Representative(s)</w:t>
      </w:r>
    </w:p>
    <w:p w:rsidR="002A57E8" w:rsidRPr="00725860" w:rsidRDefault="002A57E8" w:rsidP="002A57E8">
      <w:pPr>
        <w:tabs>
          <w:tab w:val="left" w:pos="720"/>
          <w:tab w:val="left" w:pos="1440"/>
          <w:tab w:val="left" w:pos="2160"/>
          <w:tab w:val="left" w:pos="2944"/>
        </w:tabs>
        <w:rPr>
          <w:rFonts w:ascii="StoneSans" w:hAnsi="StoneSans"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ab/>
        <w:t>HRS Personnel File</w:t>
      </w:r>
    </w:p>
    <w:p w:rsidR="000D6A24" w:rsidRPr="00725860" w:rsidRDefault="002A57E8" w:rsidP="002A57E8">
      <w:pPr>
        <w:pStyle w:val="Header"/>
        <w:tabs>
          <w:tab w:val="clear" w:pos="4320"/>
          <w:tab w:val="clear" w:pos="8640"/>
        </w:tabs>
        <w:rPr>
          <w:rFonts w:ascii="StoneSans" w:hAnsi="StoneSans"/>
          <w:bCs/>
          <w:iCs/>
          <w:sz w:val="22"/>
          <w:szCs w:val="22"/>
        </w:rPr>
      </w:pPr>
      <w:r w:rsidRPr="00725860">
        <w:rPr>
          <w:rFonts w:ascii="StoneSans" w:hAnsi="StoneSans"/>
          <w:sz w:val="22"/>
          <w:szCs w:val="22"/>
        </w:rPr>
        <w:tab/>
        <w:t>HRS Employment Services</w:t>
      </w:r>
      <w:r w:rsidRPr="00725860">
        <w:rPr>
          <w:rFonts w:ascii="StoneSans" w:hAnsi="StoneSans"/>
          <w:sz w:val="22"/>
          <w:szCs w:val="22"/>
        </w:rPr>
        <w:tab/>
      </w:r>
    </w:p>
    <w:sectPr w:rsidR="000D6A24" w:rsidRPr="00725860" w:rsidSect="000530A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0" w:right="907" w:bottom="1440" w:left="2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1B" w:rsidRDefault="00FE241B">
      <w:r>
        <w:separator/>
      </w:r>
    </w:p>
  </w:endnote>
  <w:endnote w:type="continuationSeparator" w:id="0">
    <w:p w:rsidR="00FE241B" w:rsidRDefault="00F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2B" w:rsidRPr="00725860" w:rsidRDefault="00725860" w:rsidP="00EF46E5">
    <w:pPr>
      <w:pStyle w:val="Footer"/>
      <w:rPr>
        <w:highlight w:val="cyan"/>
      </w:rPr>
    </w:pPr>
    <w:r w:rsidRPr="00725860">
      <w:rPr>
        <w:highlight w:val="cyan"/>
      </w:rPr>
      <w:t xml:space="preserve">AP </w:t>
    </w:r>
    <w:proofErr w:type="spellStart"/>
    <w:r w:rsidRPr="00725860">
      <w:rPr>
        <w:highlight w:val="cyan"/>
      </w:rPr>
      <w:t>DiscontinuationLtrReturnCS</w:t>
    </w:r>
    <w:proofErr w:type="spellEnd"/>
  </w:p>
  <w:p w:rsidR="00725860" w:rsidRPr="00EF46E5" w:rsidRDefault="00725860" w:rsidP="00EF46E5">
    <w:pPr>
      <w:pStyle w:val="Footer"/>
    </w:pPr>
    <w:r w:rsidRPr="00725860">
      <w:rPr>
        <w:highlight w:val="cyan"/>
      </w:rPr>
      <w:t>Updated September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24" w:rsidRPr="002A57E8" w:rsidRDefault="000530A4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2A57E8" w:rsidRPr="005A039F">
        <w:rPr>
          <w:rFonts w:ascii="ITC Stone Serif" w:hAnsi="ITC Stone Serif"/>
          <w:noProof/>
          <w:sz w:val="18"/>
          <w:szCs w:val="18"/>
          <w:highlight w:val="cyan"/>
        </w:rPr>
        <w:t>APDiscontinuationLtrStandard</w:t>
      </w:r>
    </w:fldSimple>
    <w:r w:rsidR="002A57E8" w:rsidRPr="00033B07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1B" w:rsidRDefault="00FE241B">
      <w:r>
        <w:separator/>
      </w:r>
    </w:p>
  </w:footnote>
  <w:footnote w:type="continuationSeparator" w:id="0">
    <w:p w:rsidR="00FE241B" w:rsidRDefault="00FE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A8" w:rsidRPr="00BA73A8" w:rsidRDefault="00BA73A8">
    <w:pPr>
      <w:pStyle w:val="Header"/>
      <w:rPr>
        <w:rFonts w:ascii="ITC Stone Serif" w:hAnsi="ITC Stone Serif"/>
        <w:iCs/>
        <w:szCs w:val="24"/>
      </w:rPr>
    </w:pPr>
  </w:p>
  <w:p w:rsidR="00BA73A8" w:rsidRDefault="00BA73A8">
    <w:pPr>
      <w:pStyle w:val="Header"/>
      <w:rPr>
        <w:rFonts w:ascii="ITC Stone Serif" w:hAnsi="ITC Stone Serif"/>
        <w:iCs/>
        <w:szCs w:val="24"/>
      </w:rPr>
    </w:pPr>
  </w:p>
  <w:p w:rsidR="00EF46E5" w:rsidRDefault="00EF46E5">
    <w:pPr>
      <w:pStyle w:val="Header"/>
      <w:rPr>
        <w:rFonts w:ascii="ITC Stone Serif" w:hAnsi="ITC Stone Serif"/>
        <w:iCs/>
        <w:szCs w:val="24"/>
      </w:rPr>
    </w:pPr>
  </w:p>
  <w:p w:rsidR="00EF46E5" w:rsidRDefault="00EF46E5">
    <w:pPr>
      <w:pStyle w:val="Header"/>
      <w:rPr>
        <w:rFonts w:ascii="ITC Stone Serif" w:hAnsi="ITC Stone Serif"/>
        <w:iCs/>
        <w:szCs w:val="24"/>
      </w:rPr>
    </w:pPr>
  </w:p>
  <w:p w:rsidR="00EF46E5" w:rsidRPr="00EF46E5" w:rsidRDefault="00EF46E5">
    <w:pPr>
      <w:pStyle w:val="Header"/>
      <w:rPr>
        <w:rFonts w:ascii="Stone Sans" w:hAnsi="Stone Sans"/>
        <w:iCs/>
        <w:sz w:val="28"/>
        <w:szCs w:val="28"/>
      </w:rPr>
    </w:pPr>
    <w:r w:rsidRPr="00EF46E5">
      <w:rPr>
        <w:rFonts w:ascii="Stone Sans" w:hAnsi="Stone Sans"/>
        <w:iCs/>
        <w:sz w:val="28"/>
        <w:szCs w:val="28"/>
      </w:rPr>
      <w:t>DRAFT DOCUMENT – RETURN TO HRS PRIOR TO DELIVERY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4" w:rsidRPr="00013745" w:rsidRDefault="00395D44">
    <w:pPr>
      <w:pStyle w:val="Header"/>
      <w:rPr>
        <w:rFonts w:ascii="Stone Sans" w:hAnsi="Stone Sans"/>
        <w:sz w:val="22"/>
        <w:szCs w:val="22"/>
      </w:rPr>
    </w:pPr>
  </w:p>
  <w:p w:rsidR="00395D44" w:rsidRPr="00013745" w:rsidRDefault="00395D44">
    <w:pPr>
      <w:pStyle w:val="Header"/>
      <w:rPr>
        <w:rFonts w:ascii="Stone Sans" w:hAnsi="Stone Sans"/>
        <w:sz w:val="22"/>
        <w:szCs w:val="22"/>
      </w:rPr>
    </w:pPr>
  </w:p>
  <w:p w:rsidR="00B24C20" w:rsidRPr="00013745" w:rsidRDefault="00B24C20">
    <w:pPr>
      <w:pStyle w:val="Header"/>
      <w:rPr>
        <w:rFonts w:ascii="Stone Sans" w:hAnsi="Stone Sans"/>
        <w:sz w:val="22"/>
        <w:szCs w:val="22"/>
      </w:rPr>
    </w:pPr>
  </w:p>
  <w:p w:rsidR="000D6A24" w:rsidRPr="00013745" w:rsidRDefault="000D6A24">
    <w:pPr>
      <w:pStyle w:val="Header"/>
      <w:rPr>
        <w:rFonts w:ascii="Stone Sans" w:hAnsi="Stone Sans"/>
        <w:sz w:val="22"/>
        <w:szCs w:val="22"/>
      </w:rPr>
    </w:pPr>
  </w:p>
  <w:p w:rsidR="00B24C20" w:rsidRPr="00276623" w:rsidRDefault="00276623">
    <w:pPr>
      <w:pStyle w:val="Header"/>
      <w:rPr>
        <w:rFonts w:ascii="ITC Stone Serif" w:hAnsi="ITC Stone Serif"/>
        <w:color w:val="C00000"/>
        <w:szCs w:val="24"/>
      </w:rPr>
    </w:pPr>
    <w:r w:rsidRPr="00276623">
      <w:rPr>
        <w:rFonts w:ascii="ITC Stone Serif" w:hAnsi="ITC Stone Serif"/>
        <w:color w:val="C00000"/>
        <w:szCs w:val="24"/>
        <w:highlight w:val="cyan"/>
      </w:rPr>
      <w:t xml:space="preserve">NOTE: </w:t>
    </w:r>
    <w:r>
      <w:rPr>
        <w:rFonts w:ascii="ITC Stone Serif" w:hAnsi="ITC Stone Serif"/>
        <w:color w:val="C00000"/>
        <w:szCs w:val="24"/>
        <w:highlight w:val="cyan"/>
      </w:rPr>
      <w:t xml:space="preserve">Important to verify </w:t>
    </w:r>
    <w:r w:rsidR="00B24C20" w:rsidRPr="00276623">
      <w:rPr>
        <w:rFonts w:ascii="ITC Stone Serif" w:hAnsi="ITC Stone Serif"/>
        <w:color w:val="C00000"/>
        <w:szCs w:val="24"/>
        <w:highlight w:val="cyan"/>
      </w:rPr>
      <w:t xml:space="preserve">the employee has </w:t>
    </w:r>
    <w:r>
      <w:rPr>
        <w:rFonts w:ascii="ITC Stone Serif" w:hAnsi="ITC Stone Serif"/>
        <w:color w:val="C00000"/>
        <w:szCs w:val="24"/>
        <w:highlight w:val="cyan"/>
      </w:rPr>
      <w:t xml:space="preserve">not had a break in service from Classified Staff </w:t>
    </w:r>
    <w:r w:rsidR="00B24C20" w:rsidRPr="00276623">
      <w:rPr>
        <w:rFonts w:ascii="ITC Stone Serif" w:hAnsi="ITC Stone Serif"/>
        <w:color w:val="C00000"/>
        <w:szCs w:val="24"/>
        <w:highlight w:val="cyan"/>
      </w:rPr>
      <w:t>to Administrative Professional.</w:t>
    </w:r>
    <w:r w:rsidR="00B24C20" w:rsidRPr="00276623">
      <w:rPr>
        <w:rFonts w:ascii="ITC Stone Serif" w:hAnsi="ITC Stone Serif"/>
        <w:color w:val="C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E1"/>
    <w:rsid w:val="00007449"/>
    <w:rsid w:val="00013745"/>
    <w:rsid w:val="000530A4"/>
    <w:rsid w:val="000C1949"/>
    <w:rsid w:val="000D6A24"/>
    <w:rsid w:val="00111B8E"/>
    <w:rsid w:val="00112A21"/>
    <w:rsid w:val="00136DFA"/>
    <w:rsid w:val="001915DE"/>
    <w:rsid w:val="0019216D"/>
    <w:rsid w:val="00197442"/>
    <w:rsid w:val="00197928"/>
    <w:rsid w:val="002250A1"/>
    <w:rsid w:val="00262AE9"/>
    <w:rsid w:val="00276623"/>
    <w:rsid w:val="002A57E8"/>
    <w:rsid w:val="002B7189"/>
    <w:rsid w:val="00317FDE"/>
    <w:rsid w:val="00372819"/>
    <w:rsid w:val="00395D44"/>
    <w:rsid w:val="003D32A1"/>
    <w:rsid w:val="003E42B7"/>
    <w:rsid w:val="004019D2"/>
    <w:rsid w:val="00437F5C"/>
    <w:rsid w:val="0045442B"/>
    <w:rsid w:val="00471FE3"/>
    <w:rsid w:val="004E7C3B"/>
    <w:rsid w:val="00503DBD"/>
    <w:rsid w:val="00525DDC"/>
    <w:rsid w:val="00542B10"/>
    <w:rsid w:val="00573D0E"/>
    <w:rsid w:val="005E67DB"/>
    <w:rsid w:val="00632683"/>
    <w:rsid w:val="00684869"/>
    <w:rsid w:val="006E3D39"/>
    <w:rsid w:val="00725860"/>
    <w:rsid w:val="007C22CB"/>
    <w:rsid w:val="007D3287"/>
    <w:rsid w:val="008148EE"/>
    <w:rsid w:val="00841F82"/>
    <w:rsid w:val="008B7EE4"/>
    <w:rsid w:val="008E565D"/>
    <w:rsid w:val="008F0AD9"/>
    <w:rsid w:val="009D250A"/>
    <w:rsid w:val="00AA1347"/>
    <w:rsid w:val="00AA67F2"/>
    <w:rsid w:val="00B24C20"/>
    <w:rsid w:val="00B327E4"/>
    <w:rsid w:val="00B5658F"/>
    <w:rsid w:val="00B91DE1"/>
    <w:rsid w:val="00BA73A8"/>
    <w:rsid w:val="00BC38CE"/>
    <w:rsid w:val="00C83EED"/>
    <w:rsid w:val="00CA389D"/>
    <w:rsid w:val="00CB7FFE"/>
    <w:rsid w:val="00D339E9"/>
    <w:rsid w:val="00D4311E"/>
    <w:rsid w:val="00D4323A"/>
    <w:rsid w:val="00D91ED3"/>
    <w:rsid w:val="00DE72C4"/>
    <w:rsid w:val="00E720EC"/>
    <w:rsid w:val="00E94414"/>
    <w:rsid w:val="00EF46E5"/>
    <w:rsid w:val="00FA00F1"/>
    <w:rsid w:val="00FE1FD4"/>
    <w:rsid w:val="00FE241B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E3D3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6E3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3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D39"/>
  </w:style>
  <w:style w:type="character" w:styleId="Hyperlink">
    <w:name w:val="Hyperlink"/>
    <w:basedOn w:val="DefaultParagraphFont"/>
    <w:rsid w:val="006E3D39"/>
    <w:rPr>
      <w:color w:val="0000FF"/>
      <w:u w:val="single"/>
    </w:rPr>
  </w:style>
  <w:style w:type="paragraph" w:styleId="BodyText2">
    <w:name w:val="Body Text 2"/>
    <w:basedOn w:val="Normal"/>
    <w:rsid w:val="006E3D39"/>
    <w:rPr>
      <w:rFonts w:ascii="CG Times" w:eastAsia="Times New Roman" w:hAnsi="CG Times"/>
      <w:sz w:val="22"/>
      <w:szCs w:val="24"/>
    </w:rPr>
  </w:style>
  <w:style w:type="character" w:styleId="FollowedHyperlink">
    <w:name w:val="FollowedHyperlink"/>
    <w:basedOn w:val="DefaultParagraphFont"/>
    <w:rsid w:val="006E3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6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57E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258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23</TotalTime>
  <Pages>1</Pages>
  <Words>206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1412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Laura Hilmes</cp:lastModifiedBy>
  <cp:revision>11</cp:revision>
  <cp:lastPrinted>2009-06-03T22:28:00Z</cp:lastPrinted>
  <dcterms:created xsi:type="dcterms:W3CDTF">2011-03-02T17:34:00Z</dcterms:created>
  <dcterms:modified xsi:type="dcterms:W3CDTF">2012-09-28T15:47:00Z</dcterms:modified>
</cp:coreProperties>
</file>