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D" w:rsidRPr="003C2DBB" w:rsidRDefault="00033B07" w:rsidP="00033B07">
      <w:pPr>
        <w:pStyle w:val="Header"/>
        <w:tabs>
          <w:tab w:val="clear" w:pos="4320"/>
        </w:tabs>
        <w:jc w:val="right"/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  <w:highlight w:val="yellow"/>
        </w:rPr>
        <w:t>HAND DELIVERED</w:t>
      </w:r>
      <w:r w:rsidRPr="003C2DBB">
        <w:rPr>
          <w:rFonts w:ascii="StoneSans" w:hAnsi="StoneSans"/>
          <w:sz w:val="22"/>
          <w:szCs w:val="22"/>
        </w:rPr>
        <w:t xml:space="preserve"> </w:t>
      </w:r>
      <w:r w:rsidRPr="003C2DBB">
        <w:rPr>
          <w:rFonts w:ascii="StoneSans" w:hAnsi="StoneSans"/>
          <w:color w:val="C00000"/>
          <w:sz w:val="22"/>
          <w:szCs w:val="22"/>
          <w:highlight w:val="cyan"/>
        </w:rPr>
        <w:t>or</w:t>
      </w:r>
      <w:r w:rsidR="008647CD" w:rsidRPr="003C2DBB">
        <w:rPr>
          <w:rFonts w:ascii="StoneSans" w:hAnsi="StoneSans"/>
          <w:sz w:val="22"/>
          <w:szCs w:val="22"/>
        </w:rPr>
        <w:t xml:space="preserve"> </w:t>
      </w:r>
      <w:r w:rsidR="008647CD" w:rsidRPr="003C2DBB">
        <w:rPr>
          <w:rFonts w:ascii="StoneSans" w:hAnsi="StoneSans"/>
          <w:sz w:val="22"/>
          <w:szCs w:val="22"/>
          <w:highlight w:val="yellow"/>
        </w:rPr>
        <w:t>REGULAR AND CERTIFIED MAIL</w:t>
      </w:r>
    </w:p>
    <w:p w:rsidR="00033B07" w:rsidRPr="003C2DBB" w:rsidRDefault="00896D63" w:rsidP="00033B07">
      <w:pPr>
        <w:tabs>
          <w:tab w:val="left" w:pos="2666"/>
        </w:tabs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  <w:highlight w:val="yellow"/>
        </w:rPr>
        <w:fldChar w:fldCharType="begin"/>
      </w:r>
      <w:r w:rsidR="00033B07" w:rsidRPr="003C2DBB">
        <w:rPr>
          <w:rFonts w:ascii="StoneSans" w:hAnsi="StoneSans"/>
          <w:sz w:val="22"/>
          <w:szCs w:val="22"/>
          <w:highlight w:val="yellow"/>
        </w:rPr>
        <w:instrText xml:space="preserve"> DATE  \@ "MMMM d, yyyy"  \* MERGEFORMAT </w:instrText>
      </w:r>
      <w:r w:rsidRPr="003C2DBB">
        <w:rPr>
          <w:rFonts w:ascii="StoneSans" w:hAnsi="StoneSans"/>
          <w:sz w:val="22"/>
          <w:szCs w:val="22"/>
          <w:highlight w:val="yellow"/>
        </w:rPr>
        <w:fldChar w:fldCharType="separate"/>
      </w:r>
      <w:r w:rsidR="003C2DBB" w:rsidRPr="003C2DBB">
        <w:rPr>
          <w:rFonts w:ascii="StoneSans" w:hAnsi="StoneSans"/>
          <w:noProof/>
          <w:sz w:val="22"/>
          <w:szCs w:val="22"/>
          <w:highlight w:val="yellow"/>
        </w:rPr>
        <w:t>September 28, 2012</w:t>
      </w:r>
      <w:r w:rsidRPr="003C2DBB">
        <w:rPr>
          <w:rFonts w:ascii="StoneSans" w:hAnsi="StoneSans"/>
          <w:sz w:val="22"/>
          <w:szCs w:val="22"/>
          <w:highlight w:val="yellow"/>
        </w:rPr>
        <w:fldChar w:fldCharType="end"/>
      </w:r>
      <w:r w:rsidR="00033B07" w:rsidRPr="003C2DBB">
        <w:rPr>
          <w:rFonts w:ascii="StoneSans" w:hAnsi="StoneSans"/>
          <w:sz w:val="22"/>
          <w:szCs w:val="22"/>
        </w:rPr>
        <w:tab/>
      </w:r>
    </w:p>
    <w:p w:rsidR="00033B07" w:rsidRPr="003C2DBB" w:rsidRDefault="00033B07" w:rsidP="00033B07">
      <w:pPr>
        <w:rPr>
          <w:rFonts w:ascii="StoneSans" w:hAnsi="StoneSans"/>
          <w:sz w:val="22"/>
          <w:szCs w:val="22"/>
          <w:highlight w:val="yellow"/>
        </w:rPr>
      </w:pPr>
    </w:p>
    <w:p w:rsidR="00033B07" w:rsidRPr="003C2DBB" w:rsidRDefault="00033B07" w:rsidP="00033B07">
      <w:pPr>
        <w:rPr>
          <w:rFonts w:ascii="StoneSans" w:hAnsi="StoneSans"/>
          <w:sz w:val="22"/>
          <w:szCs w:val="22"/>
          <w:highlight w:val="yellow"/>
        </w:rPr>
      </w:pPr>
    </w:p>
    <w:p w:rsidR="00033B07" w:rsidRPr="003C2DBB" w:rsidRDefault="00033B07" w:rsidP="00033B07">
      <w:pPr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  <w:highlight w:val="yellow"/>
        </w:rPr>
        <w:t>Name</w:t>
      </w:r>
      <w:r w:rsidRPr="003C2DBB">
        <w:rPr>
          <w:rFonts w:ascii="StoneSans" w:hAnsi="StoneSans"/>
          <w:sz w:val="22"/>
          <w:szCs w:val="22"/>
          <w:highlight w:val="yellow"/>
        </w:rPr>
        <w:br/>
        <w:t>Address</w:t>
      </w:r>
      <w:r w:rsidRPr="003C2DBB">
        <w:rPr>
          <w:rFonts w:ascii="StoneSans" w:hAnsi="StoneSans"/>
          <w:sz w:val="22"/>
          <w:szCs w:val="22"/>
          <w:highlight w:val="yellow"/>
        </w:rPr>
        <w:br/>
        <w:t>City, State Postal Code</w:t>
      </w:r>
    </w:p>
    <w:p w:rsidR="00033B07" w:rsidRPr="003C2DBB" w:rsidRDefault="00033B07" w:rsidP="00033B07">
      <w:pPr>
        <w:rPr>
          <w:rFonts w:ascii="StoneSans" w:hAnsi="StoneSans"/>
          <w:sz w:val="22"/>
          <w:szCs w:val="22"/>
        </w:rPr>
      </w:pPr>
    </w:p>
    <w:p w:rsidR="00033B07" w:rsidRPr="003C2DBB" w:rsidRDefault="00033B07" w:rsidP="00033B07">
      <w:pPr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</w:rPr>
        <w:t>RE: Discontinuation of Appointment</w:t>
      </w:r>
    </w:p>
    <w:p w:rsidR="00033B07" w:rsidRPr="003C2DBB" w:rsidRDefault="00033B07" w:rsidP="00033B07">
      <w:pPr>
        <w:rPr>
          <w:rFonts w:ascii="StoneSans" w:hAnsi="StoneSans"/>
          <w:sz w:val="22"/>
          <w:szCs w:val="22"/>
        </w:rPr>
      </w:pPr>
    </w:p>
    <w:p w:rsidR="00033B07" w:rsidRPr="003C2DBB" w:rsidRDefault="00033B07" w:rsidP="00033B07">
      <w:pPr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</w:rPr>
        <w:t xml:space="preserve">Dear </w:t>
      </w:r>
      <w:r w:rsidRPr="003C2DBB">
        <w:rPr>
          <w:rFonts w:ascii="StoneSans" w:hAnsi="StoneSans"/>
          <w:sz w:val="22"/>
          <w:szCs w:val="22"/>
          <w:highlight w:val="yellow"/>
        </w:rPr>
        <w:t>Name</w:t>
      </w:r>
      <w:r w:rsidRPr="003C2DBB">
        <w:rPr>
          <w:rFonts w:ascii="StoneSans" w:hAnsi="StoneSans"/>
          <w:sz w:val="22"/>
          <w:szCs w:val="22"/>
        </w:rPr>
        <w:t>:</w:t>
      </w:r>
    </w:p>
    <w:p w:rsidR="00033B07" w:rsidRPr="003C2DBB" w:rsidRDefault="00033B07" w:rsidP="0073555C">
      <w:pPr>
        <w:rPr>
          <w:rFonts w:ascii="StoneSans" w:hAnsi="StoneSans"/>
          <w:sz w:val="22"/>
          <w:szCs w:val="22"/>
        </w:rPr>
      </w:pPr>
    </w:p>
    <w:p w:rsidR="0052421F" w:rsidRPr="003C2DBB" w:rsidRDefault="00033B07" w:rsidP="0073555C">
      <w:pPr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</w:rPr>
        <w:t xml:space="preserve">In accordance with Washington State University’s </w:t>
      </w:r>
      <w:r w:rsidR="0052690E" w:rsidRPr="003C2DBB">
        <w:rPr>
          <w:rFonts w:ascii="StoneSans" w:hAnsi="StoneSans"/>
          <w:i/>
          <w:sz w:val="22"/>
          <w:szCs w:val="22"/>
        </w:rPr>
        <w:t>Administrative Professional Handbook</w:t>
      </w:r>
      <w:r w:rsidR="00E75355" w:rsidRPr="003C2DBB">
        <w:rPr>
          <w:rFonts w:ascii="StoneSans" w:hAnsi="StoneSans"/>
          <w:sz w:val="22"/>
          <w:szCs w:val="22"/>
        </w:rPr>
        <w:t xml:space="preserve">, </w:t>
      </w:r>
      <w:r w:rsidR="0052690E" w:rsidRPr="003C2DBB">
        <w:rPr>
          <w:rFonts w:ascii="StoneSans" w:hAnsi="StoneSans"/>
          <w:sz w:val="22"/>
          <w:szCs w:val="22"/>
        </w:rPr>
        <w:t>this is to notify you that your appoi</w:t>
      </w:r>
      <w:r w:rsidRPr="003C2DBB">
        <w:rPr>
          <w:rFonts w:ascii="StoneSans" w:hAnsi="StoneSans"/>
          <w:sz w:val="22"/>
          <w:szCs w:val="22"/>
        </w:rPr>
        <w:t xml:space="preserve">ntment as </w:t>
      </w:r>
      <w:r w:rsidRPr="003C2DBB">
        <w:rPr>
          <w:rFonts w:ascii="StoneSans" w:hAnsi="StoneSans"/>
          <w:sz w:val="22"/>
          <w:szCs w:val="22"/>
          <w:highlight w:val="yellow"/>
        </w:rPr>
        <w:t>Title</w:t>
      </w:r>
      <w:r w:rsidRPr="003C2DBB">
        <w:rPr>
          <w:rFonts w:ascii="StoneSans" w:hAnsi="StoneSans"/>
          <w:sz w:val="22"/>
          <w:szCs w:val="22"/>
        </w:rPr>
        <w:t xml:space="preserve"> </w:t>
      </w:r>
      <w:r w:rsidR="0052690E" w:rsidRPr="003C2DBB">
        <w:rPr>
          <w:rFonts w:ascii="StoneSans" w:hAnsi="StoneSans"/>
          <w:sz w:val="22"/>
          <w:szCs w:val="22"/>
        </w:rPr>
        <w:t xml:space="preserve">in the </w:t>
      </w:r>
      <w:r w:rsidRPr="003C2DBB">
        <w:rPr>
          <w:rFonts w:ascii="StoneSans" w:hAnsi="StoneSans"/>
          <w:sz w:val="22"/>
          <w:szCs w:val="22"/>
          <w:highlight w:val="yellow"/>
        </w:rPr>
        <w:t>Department</w:t>
      </w:r>
      <w:r w:rsidRPr="003C2DBB">
        <w:rPr>
          <w:rFonts w:ascii="StoneSans" w:hAnsi="StoneSans"/>
          <w:sz w:val="22"/>
          <w:szCs w:val="22"/>
        </w:rPr>
        <w:t xml:space="preserve"> in the </w:t>
      </w:r>
      <w:r w:rsidRPr="003C2DBB">
        <w:rPr>
          <w:rFonts w:ascii="StoneSans" w:hAnsi="StoneSans"/>
          <w:sz w:val="22"/>
          <w:szCs w:val="22"/>
          <w:highlight w:val="yellow"/>
        </w:rPr>
        <w:t>Area/College</w:t>
      </w:r>
      <w:r w:rsidR="0052690E" w:rsidRPr="003C2DBB">
        <w:rPr>
          <w:rFonts w:ascii="StoneSans" w:hAnsi="StoneSans"/>
          <w:sz w:val="22"/>
          <w:szCs w:val="22"/>
        </w:rPr>
        <w:t xml:space="preserve"> will be discontinued</w:t>
      </w:r>
      <w:r w:rsidR="00C730BA" w:rsidRPr="003C2DBB">
        <w:rPr>
          <w:rFonts w:ascii="StoneSans" w:hAnsi="StoneSans"/>
          <w:sz w:val="22"/>
          <w:szCs w:val="22"/>
        </w:rPr>
        <w:t xml:space="preserve"> at the end of your shift</w:t>
      </w:r>
      <w:r w:rsidR="0052690E" w:rsidRPr="003C2DBB">
        <w:rPr>
          <w:rFonts w:ascii="StoneSans" w:hAnsi="StoneSans"/>
          <w:sz w:val="22"/>
          <w:szCs w:val="22"/>
        </w:rPr>
        <w:t xml:space="preserve"> on </w:t>
      </w:r>
      <w:r w:rsidR="00C730BA" w:rsidRPr="003C2DBB">
        <w:rPr>
          <w:rFonts w:ascii="StoneSans" w:hAnsi="StoneSans"/>
          <w:sz w:val="22"/>
          <w:szCs w:val="22"/>
          <w:highlight w:val="yellow"/>
        </w:rPr>
        <w:t>D</w:t>
      </w:r>
      <w:r w:rsidRPr="003C2DBB">
        <w:rPr>
          <w:rFonts w:ascii="StoneSans" w:hAnsi="StoneSans"/>
          <w:sz w:val="22"/>
          <w:szCs w:val="22"/>
          <w:highlight w:val="yellow"/>
        </w:rPr>
        <w:t>ay</w:t>
      </w:r>
      <w:r w:rsidR="00C730BA" w:rsidRPr="003C2DBB">
        <w:rPr>
          <w:rFonts w:ascii="StoneSans" w:hAnsi="StoneSans"/>
          <w:sz w:val="22"/>
          <w:szCs w:val="22"/>
        </w:rPr>
        <w:t xml:space="preserve">, </w:t>
      </w:r>
      <w:r w:rsidR="0052690E" w:rsidRPr="003C2DBB">
        <w:rPr>
          <w:rFonts w:ascii="StoneSans" w:hAnsi="StoneSans"/>
          <w:sz w:val="22"/>
          <w:szCs w:val="22"/>
          <w:highlight w:val="yellow"/>
        </w:rPr>
        <w:t>D</w:t>
      </w:r>
      <w:r w:rsidRPr="003C2DBB">
        <w:rPr>
          <w:rFonts w:ascii="StoneSans" w:hAnsi="StoneSans"/>
          <w:sz w:val="22"/>
          <w:szCs w:val="22"/>
          <w:highlight w:val="yellow"/>
        </w:rPr>
        <w:t>ate</w:t>
      </w:r>
      <w:r w:rsidR="00C730BA" w:rsidRPr="003C2DBB">
        <w:rPr>
          <w:rFonts w:ascii="StoneSans" w:hAnsi="StoneSans"/>
          <w:sz w:val="22"/>
          <w:szCs w:val="22"/>
        </w:rPr>
        <w:t xml:space="preserve">, </w:t>
      </w:r>
      <w:r w:rsidR="00C730BA" w:rsidRPr="003C2DBB">
        <w:rPr>
          <w:rFonts w:ascii="StoneSans" w:hAnsi="StoneSans"/>
          <w:sz w:val="22"/>
          <w:szCs w:val="22"/>
          <w:highlight w:val="yellow"/>
        </w:rPr>
        <w:t>Y</w:t>
      </w:r>
      <w:r w:rsidRPr="003C2DBB">
        <w:rPr>
          <w:rFonts w:ascii="StoneSans" w:hAnsi="StoneSans"/>
          <w:sz w:val="22"/>
          <w:szCs w:val="22"/>
          <w:highlight w:val="yellow"/>
        </w:rPr>
        <w:t>ear</w:t>
      </w:r>
      <w:r w:rsidR="00773811" w:rsidRPr="003C2DBB">
        <w:rPr>
          <w:rFonts w:ascii="StoneSans" w:hAnsi="StoneSans"/>
          <w:sz w:val="22"/>
          <w:szCs w:val="22"/>
        </w:rPr>
        <w:t xml:space="preserve">, at least </w:t>
      </w:r>
      <w:r w:rsidRPr="003C2DBB">
        <w:rPr>
          <w:rFonts w:ascii="StoneSans" w:hAnsi="StoneSans"/>
          <w:sz w:val="22"/>
          <w:szCs w:val="22"/>
          <w:highlight w:val="yellow"/>
        </w:rPr>
        <w:t xml:space="preserve">30/60/90/180 </w:t>
      </w:r>
      <w:r w:rsidR="00C730BA" w:rsidRPr="003C2DBB">
        <w:rPr>
          <w:rFonts w:ascii="StoneSans" w:hAnsi="StoneSans"/>
          <w:sz w:val="22"/>
          <w:szCs w:val="22"/>
          <w:highlight w:val="yellow"/>
        </w:rPr>
        <w:t>days</w:t>
      </w:r>
      <w:r w:rsidR="00C730BA" w:rsidRPr="003C2DBB">
        <w:rPr>
          <w:rFonts w:ascii="StoneSans" w:hAnsi="StoneSans"/>
          <w:sz w:val="22"/>
          <w:szCs w:val="22"/>
        </w:rPr>
        <w:t xml:space="preserve"> from the date of this letter.</w:t>
      </w:r>
      <w:r w:rsidR="0073555C" w:rsidRPr="003C2DBB">
        <w:rPr>
          <w:rFonts w:ascii="StoneSans" w:hAnsi="StoneSans"/>
          <w:sz w:val="22"/>
          <w:szCs w:val="22"/>
        </w:rPr>
        <w:t xml:space="preserve"> </w:t>
      </w:r>
    </w:p>
    <w:p w:rsidR="0073555C" w:rsidRPr="003C2DBB" w:rsidRDefault="00033B07" w:rsidP="0073555C">
      <w:pPr>
        <w:rPr>
          <w:rFonts w:ascii="StoneSans" w:hAnsi="StoneSans"/>
          <w:color w:val="C00000"/>
          <w:sz w:val="22"/>
          <w:szCs w:val="22"/>
        </w:rPr>
      </w:pPr>
      <w:r w:rsidRPr="003C2DBB">
        <w:rPr>
          <w:rFonts w:ascii="StoneSans" w:hAnsi="StoneSans"/>
          <w:color w:val="C00000"/>
          <w:sz w:val="22"/>
          <w:szCs w:val="22"/>
          <w:highlight w:val="cyan"/>
        </w:rPr>
        <w:t>[</w:t>
      </w:r>
      <w:r w:rsidR="0052421F" w:rsidRPr="003C2DBB">
        <w:rPr>
          <w:rFonts w:ascii="StoneSans" w:hAnsi="StoneSans"/>
          <w:color w:val="C00000"/>
          <w:sz w:val="22"/>
          <w:szCs w:val="22"/>
          <w:highlight w:val="cyan"/>
        </w:rPr>
        <w:t>Must c</w:t>
      </w:r>
      <w:r w:rsidR="0073555C" w:rsidRPr="003C2DBB">
        <w:rPr>
          <w:rFonts w:ascii="StoneSans" w:hAnsi="StoneSans"/>
          <w:color w:val="C00000"/>
          <w:sz w:val="22"/>
          <w:szCs w:val="22"/>
          <w:highlight w:val="cyan"/>
        </w:rPr>
        <w:t xml:space="preserve">ount exact calendar </w:t>
      </w:r>
      <w:r w:rsidR="0073555C" w:rsidRPr="003C2DBB">
        <w:rPr>
          <w:rFonts w:ascii="StoneSans" w:hAnsi="StoneSans"/>
          <w:b/>
          <w:color w:val="C00000"/>
          <w:sz w:val="20"/>
          <w:szCs w:val="20"/>
          <w:highlight w:val="cyan"/>
          <w:u w:val="single"/>
        </w:rPr>
        <w:t>DAYS</w:t>
      </w:r>
      <w:r w:rsidR="0073555C" w:rsidRPr="003C2DBB">
        <w:rPr>
          <w:rFonts w:ascii="StoneSans" w:hAnsi="StoneSans"/>
          <w:color w:val="C00000"/>
          <w:sz w:val="22"/>
          <w:szCs w:val="22"/>
          <w:highlight w:val="cyan"/>
        </w:rPr>
        <w:t xml:space="preserve"> starting with the first date after the date of the </w:t>
      </w:r>
      <w:r w:rsidR="00410DDB" w:rsidRPr="003C2DBB">
        <w:rPr>
          <w:rFonts w:ascii="StoneSans" w:hAnsi="StoneSans"/>
          <w:color w:val="C00000"/>
          <w:sz w:val="22"/>
          <w:szCs w:val="22"/>
          <w:highlight w:val="cyan"/>
        </w:rPr>
        <w:t>letter, do not just add m</w:t>
      </w:r>
      <w:r w:rsidRPr="003C2DBB">
        <w:rPr>
          <w:rFonts w:ascii="StoneSans" w:hAnsi="StoneSans"/>
          <w:color w:val="C00000"/>
          <w:sz w:val="22"/>
          <w:szCs w:val="22"/>
          <w:highlight w:val="cyan"/>
        </w:rPr>
        <w:t>onth(s]</w:t>
      </w:r>
    </w:p>
    <w:p w:rsidR="00C541C5" w:rsidRPr="003C2DBB" w:rsidRDefault="00C541C5" w:rsidP="0073555C">
      <w:pPr>
        <w:rPr>
          <w:rFonts w:ascii="StoneSans" w:hAnsi="StoneSans"/>
          <w:color w:val="C00000"/>
          <w:sz w:val="22"/>
          <w:szCs w:val="22"/>
        </w:rPr>
      </w:pPr>
    </w:p>
    <w:p w:rsidR="003C2DBB" w:rsidRPr="003C2DBB" w:rsidRDefault="003C2DBB" w:rsidP="003C2DBB">
      <w:pPr>
        <w:pStyle w:val="Header"/>
        <w:rPr>
          <w:rFonts w:ascii="StoneSans" w:hAnsi="StoneSans"/>
          <w:sz w:val="20"/>
        </w:rPr>
      </w:pPr>
      <w:r w:rsidRPr="003C2DBB">
        <w:rPr>
          <w:rFonts w:ascii="StoneSans" w:hAnsi="StoneSans"/>
          <w:sz w:val="20"/>
        </w:rPr>
        <w:t>For information regarding your benefits please visit: hrs.wsu.edu/</w:t>
      </w:r>
      <w:proofErr w:type="spellStart"/>
      <w:r w:rsidRPr="003C2DBB">
        <w:rPr>
          <w:rFonts w:ascii="StoneSans" w:hAnsi="StoneSans"/>
          <w:sz w:val="20"/>
        </w:rPr>
        <w:t>separation+benefits</w:t>
      </w:r>
      <w:proofErr w:type="spellEnd"/>
      <w:r w:rsidRPr="003C2DBB">
        <w:rPr>
          <w:rFonts w:ascii="StoneSans" w:hAnsi="StoneSans"/>
          <w:sz w:val="20"/>
        </w:rPr>
        <w:t xml:space="preserve">. Additionally, if you have specific benefits questions, please contact HRS Pullman at 509-335-4521 or by email at </w:t>
      </w:r>
      <w:hyperlink r:id="rId8" w:history="1">
        <w:r w:rsidRPr="003C2DBB">
          <w:rPr>
            <w:rStyle w:val="Hyperlink"/>
            <w:rFonts w:ascii="StoneSans" w:hAnsi="StoneSans"/>
            <w:sz w:val="20"/>
          </w:rPr>
          <w:t>hrs@wsu.edu</w:t>
        </w:r>
      </w:hyperlink>
      <w:r w:rsidRPr="003C2DBB">
        <w:rPr>
          <w:rFonts w:ascii="StoneSans" w:hAnsi="StoneSans"/>
          <w:sz w:val="20"/>
        </w:rPr>
        <w:t>.</w:t>
      </w:r>
      <w:bookmarkStart w:id="0" w:name="_GoBack"/>
      <w:bookmarkEnd w:id="0"/>
    </w:p>
    <w:p w:rsidR="0052690E" w:rsidRPr="003C2DBB" w:rsidRDefault="0052690E">
      <w:pPr>
        <w:pStyle w:val="Header"/>
        <w:tabs>
          <w:tab w:val="clear" w:pos="4320"/>
          <w:tab w:val="clear" w:pos="8640"/>
        </w:tabs>
        <w:rPr>
          <w:rFonts w:ascii="StoneSans" w:hAnsi="StoneSans"/>
          <w:sz w:val="22"/>
          <w:szCs w:val="22"/>
        </w:rPr>
      </w:pPr>
    </w:p>
    <w:p w:rsidR="0052690E" w:rsidRPr="003C2DBB" w:rsidRDefault="0052690E">
      <w:pPr>
        <w:pStyle w:val="Header"/>
        <w:tabs>
          <w:tab w:val="clear" w:pos="4320"/>
          <w:tab w:val="clear" w:pos="8640"/>
        </w:tabs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</w:rPr>
        <w:t>Best wishes in your future endeavors.</w:t>
      </w:r>
    </w:p>
    <w:p w:rsidR="0052690E" w:rsidRPr="003C2DBB" w:rsidRDefault="0052690E">
      <w:pPr>
        <w:pStyle w:val="Header"/>
        <w:tabs>
          <w:tab w:val="clear" w:pos="4320"/>
          <w:tab w:val="clear" w:pos="8640"/>
        </w:tabs>
        <w:rPr>
          <w:rFonts w:ascii="StoneSans" w:hAnsi="StoneSans"/>
          <w:sz w:val="22"/>
          <w:szCs w:val="22"/>
        </w:rPr>
      </w:pPr>
    </w:p>
    <w:p w:rsidR="00033B07" w:rsidRPr="003C2DBB" w:rsidRDefault="00033B07" w:rsidP="00033B07">
      <w:pPr>
        <w:keepNext/>
        <w:spacing w:after="240"/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</w:rPr>
        <w:t>Sincerely,</w:t>
      </w:r>
    </w:p>
    <w:p w:rsidR="00033B07" w:rsidRPr="003C2DBB" w:rsidRDefault="00033B07" w:rsidP="00033B07">
      <w:pPr>
        <w:keepNext/>
        <w:rPr>
          <w:rFonts w:ascii="StoneSans" w:hAnsi="StoneSans"/>
          <w:sz w:val="22"/>
          <w:szCs w:val="22"/>
        </w:rPr>
      </w:pPr>
    </w:p>
    <w:p w:rsidR="00033B07" w:rsidRPr="003C2DBB" w:rsidRDefault="00033B07" w:rsidP="00033B07">
      <w:pPr>
        <w:keepNext/>
        <w:rPr>
          <w:rFonts w:ascii="StoneSans" w:hAnsi="StoneSans"/>
          <w:sz w:val="22"/>
          <w:szCs w:val="22"/>
        </w:rPr>
      </w:pPr>
    </w:p>
    <w:p w:rsidR="00033B07" w:rsidRPr="003C2DBB" w:rsidRDefault="00033B07" w:rsidP="00033B07">
      <w:pPr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9" w:history="1">
        <w:r w:rsidRPr="003C2DBB">
          <w:rPr>
            <w:rStyle w:val="Hyperlink"/>
            <w:rFonts w:ascii="StoneSans" w:eastAsia="Times" w:hAnsi="StoneSans"/>
            <w:sz w:val="22"/>
            <w:szCs w:val="22"/>
            <w:highlight w:val="cyan"/>
          </w:rPr>
          <w:t>hrs.wsu.edu/</w:t>
        </w:r>
        <w:proofErr w:type="spellStart"/>
        <w:r w:rsidRPr="003C2DBB">
          <w:rPr>
            <w:rStyle w:val="Hyperlink"/>
            <w:rFonts w:ascii="StoneSans" w:eastAsia="Times" w:hAnsi="StoneSans"/>
            <w:sz w:val="22"/>
            <w:szCs w:val="22"/>
            <w:highlight w:val="cyan"/>
          </w:rPr>
          <w:t>ApptAuth</w:t>
        </w:r>
        <w:proofErr w:type="spellEnd"/>
      </w:hyperlink>
      <w:r w:rsidRPr="003C2DBB">
        <w:rPr>
          <w:rFonts w:ascii="StoneSans" w:hAnsi="StoneSans"/>
          <w:color w:val="C00000"/>
          <w:sz w:val="22"/>
          <w:szCs w:val="22"/>
          <w:highlight w:val="cyan"/>
        </w:rPr>
        <w:t>]</w:t>
      </w:r>
    </w:p>
    <w:p w:rsidR="00033B07" w:rsidRPr="003C2DBB" w:rsidRDefault="00033B07" w:rsidP="00033B07">
      <w:pPr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  <w:highlight w:val="yellow"/>
        </w:rPr>
        <w:t>Appointing Authority Name</w:t>
      </w:r>
    </w:p>
    <w:p w:rsidR="00033B07" w:rsidRPr="003C2DBB" w:rsidRDefault="00033B07" w:rsidP="00033B07">
      <w:pPr>
        <w:keepNext/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  <w:highlight w:val="yellow"/>
        </w:rPr>
        <w:t>Title</w:t>
      </w:r>
    </w:p>
    <w:p w:rsidR="00033B07" w:rsidRPr="003C2DBB" w:rsidRDefault="00033B07" w:rsidP="00033B07">
      <w:pPr>
        <w:rPr>
          <w:rFonts w:ascii="StoneSans" w:hAnsi="StoneSans"/>
          <w:sz w:val="22"/>
          <w:szCs w:val="22"/>
        </w:rPr>
      </w:pPr>
    </w:p>
    <w:p w:rsidR="00033B07" w:rsidRPr="003C2DBB" w:rsidRDefault="00033B07" w:rsidP="00033B07">
      <w:pPr>
        <w:keepNext/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</w:rPr>
        <w:t>cc:</w:t>
      </w:r>
      <w:r w:rsidRPr="003C2DBB">
        <w:rPr>
          <w:rFonts w:ascii="StoneSans" w:hAnsi="StoneSans"/>
          <w:sz w:val="22"/>
          <w:szCs w:val="22"/>
        </w:rPr>
        <w:tab/>
      </w:r>
      <w:r w:rsidRPr="003C2DBB">
        <w:rPr>
          <w:rFonts w:ascii="StoneSans" w:hAnsi="StoneSans"/>
          <w:sz w:val="22"/>
          <w:szCs w:val="22"/>
          <w:highlight w:val="yellow"/>
        </w:rPr>
        <w:t>Appropriate Area/Department Representative(s)</w:t>
      </w:r>
    </w:p>
    <w:p w:rsidR="008E17E2" w:rsidRPr="003C2DBB" w:rsidRDefault="00033B07" w:rsidP="008E17E2">
      <w:pPr>
        <w:tabs>
          <w:tab w:val="left" w:pos="720"/>
          <w:tab w:val="left" w:pos="1440"/>
          <w:tab w:val="left" w:pos="2160"/>
          <w:tab w:val="left" w:pos="2944"/>
        </w:tabs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</w:rPr>
        <w:tab/>
        <w:t>HRS Personnel File</w:t>
      </w:r>
    </w:p>
    <w:p w:rsidR="0052690E" w:rsidRPr="003C2DBB" w:rsidRDefault="008E17E2" w:rsidP="008E17E2">
      <w:pPr>
        <w:tabs>
          <w:tab w:val="left" w:pos="720"/>
          <w:tab w:val="left" w:pos="1440"/>
          <w:tab w:val="left" w:pos="2160"/>
          <w:tab w:val="left" w:pos="2944"/>
        </w:tabs>
        <w:rPr>
          <w:rFonts w:ascii="StoneSans" w:hAnsi="StoneSans"/>
          <w:sz w:val="22"/>
          <w:szCs w:val="22"/>
        </w:rPr>
      </w:pPr>
      <w:r w:rsidRPr="003C2DBB">
        <w:rPr>
          <w:rFonts w:ascii="StoneSans" w:hAnsi="StoneSans"/>
          <w:sz w:val="22"/>
          <w:szCs w:val="22"/>
        </w:rPr>
        <w:tab/>
        <w:t>HRS Employment Services</w:t>
      </w:r>
      <w:r w:rsidR="00033B07" w:rsidRPr="003C2DBB">
        <w:rPr>
          <w:rFonts w:ascii="StoneSans" w:hAnsi="StoneSans"/>
          <w:sz w:val="22"/>
          <w:szCs w:val="22"/>
        </w:rPr>
        <w:tab/>
      </w:r>
      <w:r w:rsidR="00033B07" w:rsidRPr="003C2DBB">
        <w:rPr>
          <w:rFonts w:ascii="StoneSans" w:hAnsi="StoneSans"/>
          <w:sz w:val="22"/>
          <w:szCs w:val="22"/>
        </w:rPr>
        <w:tab/>
      </w:r>
    </w:p>
    <w:sectPr w:rsidR="0052690E" w:rsidRPr="003C2DBB" w:rsidSect="001C4800">
      <w:headerReference w:type="first" r:id="rId10"/>
      <w:footerReference w:type="first" r:id="rId11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59" w:rsidRDefault="00DD7259">
      <w:r>
        <w:separator/>
      </w:r>
    </w:p>
  </w:endnote>
  <w:endnote w:type="continuationSeparator" w:id="0">
    <w:p w:rsidR="00DD7259" w:rsidRDefault="00D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5C" w:rsidRPr="00033B07" w:rsidRDefault="001C4800">
    <w:pPr>
      <w:pStyle w:val="Footer"/>
      <w:rPr>
        <w:rFonts w:ascii="ITC Stone Serif" w:hAnsi="ITC Stone Serif"/>
        <w:sz w:val="18"/>
        <w:szCs w:val="18"/>
      </w:rPr>
    </w:pPr>
    <w:r w:rsidRPr="003C2DBB">
      <w:rPr>
        <w:highlight w:val="cyan"/>
      </w:rPr>
      <w:fldChar w:fldCharType="begin"/>
    </w:r>
    <w:r w:rsidRPr="003C2DBB">
      <w:rPr>
        <w:highlight w:val="cyan"/>
      </w:rPr>
      <w:instrText xml:space="preserve"> FILENAME  \* FirstCap  \* MERGEFORMAT </w:instrText>
    </w:r>
    <w:r w:rsidRPr="003C2DBB">
      <w:rPr>
        <w:highlight w:val="cyan"/>
      </w:rPr>
      <w:fldChar w:fldCharType="separate"/>
    </w:r>
    <w:r w:rsidR="005A039F" w:rsidRPr="003C2DBB">
      <w:rPr>
        <w:rFonts w:ascii="ITC Stone Serif" w:hAnsi="ITC Stone Serif"/>
        <w:noProof/>
        <w:sz w:val="18"/>
        <w:szCs w:val="18"/>
        <w:highlight w:val="cyan"/>
      </w:rPr>
      <w:t>APDiscontinuationLtrStandard</w:t>
    </w:r>
    <w:r w:rsidRPr="003C2DBB"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033B07" w:rsidRPr="003C2DBB">
      <w:rPr>
        <w:rFonts w:ascii="ITC Stone Serif" w:hAnsi="ITC Stone Serif"/>
        <w:sz w:val="18"/>
        <w:szCs w:val="18"/>
        <w:highlight w:val="cyan"/>
      </w:rPr>
      <w:br/>
      <w:t xml:space="preserve">Updated </w:t>
    </w:r>
    <w:r w:rsidR="003C2DBB" w:rsidRPr="003C2DBB">
      <w:rPr>
        <w:rFonts w:ascii="ITC Stone Serif" w:hAnsi="ITC Stone Serif"/>
        <w:sz w:val="18"/>
        <w:szCs w:val="18"/>
        <w:highlight w:val="cyan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59" w:rsidRDefault="00DD7259">
      <w:r>
        <w:separator/>
      </w:r>
    </w:p>
  </w:footnote>
  <w:footnote w:type="continuationSeparator" w:id="0">
    <w:p w:rsidR="00DD7259" w:rsidRDefault="00DD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0E" w:rsidRDefault="0052690E">
    <w:pPr>
      <w:pStyle w:val="Header"/>
    </w:pPr>
  </w:p>
  <w:p w:rsidR="0073555C" w:rsidRDefault="0073555C">
    <w:pPr>
      <w:pStyle w:val="Header"/>
    </w:pPr>
  </w:p>
  <w:p w:rsidR="0073555C" w:rsidRPr="008E17E2" w:rsidRDefault="003C2DBB" w:rsidP="008E17E2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iCs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-65.1pt;margin-top:-84.55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>
      <w:rPr>
        <w:noProof/>
      </w:rPr>
      <w:pict>
        <v:shape id="_x0000_s1035" type="#_x0000_t136" style="position:absolute;margin-left:26.55pt;margin-top:204.5pt;width:412.4pt;height:247.45pt;rotation:315;z-index:-251658240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8E17E2" w:rsidRPr="008E17E2">
      <w:rPr>
        <w:rFonts w:ascii="ITC Stone Serif" w:hAnsi="ITC Stone Serif"/>
        <w:iCs/>
        <w:color w:val="C00000"/>
        <w:szCs w:val="24"/>
        <w:highlight w:val="cyan"/>
      </w:rPr>
      <w:t xml:space="preserve">NOTE: Important to verify </w:t>
    </w:r>
    <w:r w:rsidR="008E17E2">
      <w:rPr>
        <w:rFonts w:ascii="ITC Stone Serif" w:hAnsi="ITC Stone Serif"/>
        <w:iCs/>
        <w:color w:val="C00000"/>
        <w:szCs w:val="24"/>
        <w:highlight w:val="cyan"/>
      </w:rPr>
      <w:t xml:space="preserve">the </w:t>
    </w:r>
    <w:r w:rsidR="008E17E2" w:rsidRPr="008E17E2">
      <w:rPr>
        <w:rFonts w:ascii="ITC Stone Serif" w:hAnsi="ITC Stone Serif"/>
        <w:iCs/>
        <w:color w:val="C00000"/>
        <w:szCs w:val="24"/>
        <w:highlight w:val="cyan"/>
      </w:rPr>
      <w:t xml:space="preserve">employee has not previously held classified </w:t>
    </w:r>
    <w:r w:rsidR="008E17E2">
      <w:rPr>
        <w:rFonts w:ascii="ITC Stone Serif" w:hAnsi="ITC Stone Serif"/>
        <w:iCs/>
        <w:color w:val="C00000"/>
        <w:szCs w:val="24"/>
        <w:highlight w:val="cyan"/>
      </w:rPr>
      <w:t xml:space="preserve">staff </w:t>
    </w:r>
    <w:r w:rsidR="008E17E2" w:rsidRPr="008E17E2">
      <w:rPr>
        <w:rFonts w:ascii="ITC Stone Serif" w:hAnsi="ITC Stone Serif"/>
        <w:iCs/>
        <w:color w:val="C00000"/>
        <w:szCs w:val="24"/>
        <w:highlight w:val="cyan"/>
      </w:rPr>
      <w:t>or faculty service. If they have, this letter may not be appropriate.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FE6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76E"/>
    <w:rsid w:val="0002503A"/>
    <w:rsid w:val="00033B07"/>
    <w:rsid w:val="0004576E"/>
    <w:rsid w:val="001C4800"/>
    <w:rsid w:val="001D75EE"/>
    <w:rsid w:val="00291F1A"/>
    <w:rsid w:val="003C2DBB"/>
    <w:rsid w:val="003C302D"/>
    <w:rsid w:val="003D53B9"/>
    <w:rsid w:val="00410DDB"/>
    <w:rsid w:val="004249F1"/>
    <w:rsid w:val="004F14B8"/>
    <w:rsid w:val="004F41DA"/>
    <w:rsid w:val="0052421F"/>
    <w:rsid w:val="00526125"/>
    <w:rsid w:val="0052690E"/>
    <w:rsid w:val="005A039F"/>
    <w:rsid w:val="00651217"/>
    <w:rsid w:val="006B5337"/>
    <w:rsid w:val="0073555C"/>
    <w:rsid w:val="00773811"/>
    <w:rsid w:val="008647CD"/>
    <w:rsid w:val="00896D63"/>
    <w:rsid w:val="008E17E2"/>
    <w:rsid w:val="00B11EB2"/>
    <w:rsid w:val="00BF4B56"/>
    <w:rsid w:val="00C1125A"/>
    <w:rsid w:val="00C541C5"/>
    <w:rsid w:val="00C730BA"/>
    <w:rsid w:val="00CB458C"/>
    <w:rsid w:val="00CD1F5B"/>
    <w:rsid w:val="00D538FD"/>
    <w:rsid w:val="00D569BE"/>
    <w:rsid w:val="00D62B68"/>
    <w:rsid w:val="00D637F8"/>
    <w:rsid w:val="00DD7259"/>
    <w:rsid w:val="00DE1516"/>
    <w:rsid w:val="00E579CA"/>
    <w:rsid w:val="00E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D63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D63"/>
    <w:pPr>
      <w:keepNext/>
      <w:jc w:val="both"/>
      <w:outlineLvl w:val="0"/>
    </w:pPr>
    <w:rPr>
      <w:rFonts w:ascii="Stone Serif" w:eastAsia="Times" w:hAnsi="Stone Serif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D6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896D6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896D63"/>
    <w:rPr>
      <w:color w:val="0000FF"/>
      <w:u w:val="single"/>
    </w:rPr>
  </w:style>
  <w:style w:type="paragraph" w:styleId="ListBullet">
    <w:name w:val="List Bullet"/>
    <w:basedOn w:val="Normal"/>
    <w:autoRedefine/>
    <w:rsid w:val="00896D63"/>
    <w:pPr>
      <w:numPr>
        <w:numId w:val="1"/>
      </w:numPr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555C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03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B0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2DB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s.wsu.edu/Utils/File.aspx?fileid=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956C39A3.dotm</Template>
  <TotalTime>2</TotalTime>
  <Pages>1</Pages>
  <Words>148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1183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Laura Hilmes</cp:lastModifiedBy>
  <cp:revision>9</cp:revision>
  <cp:lastPrinted>2009-06-12T21:04:00Z</cp:lastPrinted>
  <dcterms:created xsi:type="dcterms:W3CDTF">2011-03-02T17:15:00Z</dcterms:created>
  <dcterms:modified xsi:type="dcterms:W3CDTF">2012-09-28T15:46:00Z</dcterms:modified>
</cp:coreProperties>
</file>