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B6" w:rsidRPr="006A414F" w:rsidRDefault="005B1AB6" w:rsidP="005B1AB6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bookmarkStart w:id="0" w:name="_GoBack"/>
      <w:bookmarkEnd w:id="0"/>
      <w:r w:rsidRPr="006A414F">
        <w:rPr>
          <w:rFonts w:ascii="ITC Stone Serif" w:hAnsi="ITC Stone Serif"/>
          <w:sz w:val="22"/>
          <w:szCs w:val="22"/>
          <w:highlight w:val="yellow"/>
        </w:rPr>
        <w:t>HAND DELIVERED</w:t>
      </w:r>
      <w:r w:rsidRPr="006A414F">
        <w:rPr>
          <w:rFonts w:ascii="ITC Stone Serif" w:hAnsi="ITC Stone Serif"/>
          <w:sz w:val="22"/>
          <w:szCs w:val="22"/>
        </w:rPr>
        <w:t xml:space="preserve"> </w:t>
      </w:r>
      <w:r w:rsidRPr="006A414F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6A414F">
        <w:rPr>
          <w:rFonts w:ascii="ITC Stone Serif" w:hAnsi="ITC Stone Serif"/>
          <w:color w:val="C00000"/>
          <w:sz w:val="22"/>
          <w:szCs w:val="22"/>
        </w:rPr>
        <w:t xml:space="preserve"> </w:t>
      </w:r>
      <w:r w:rsidRPr="006A414F">
        <w:rPr>
          <w:rFonts w:ascii="ITC Stone Serif" w:hAnsi="ITC Stone Serif"/>
          <w:sz w:val="22"/>
          <w:szCs w:val="22"/>
          <w:highlight w:val="yellow"/>
        </w:rPr>
        <w:t>REGULAR and CERTIFIED MAIL</w:t>
      </w:r>
    </w:p>
    <w:p w:rsidR="005B1AB6" w:rsidRPr="006A414F" w:rsidRDefault="00C940E9" w:rsidP="005B1AB6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5B1AB6" w:rsidRPr="006A414F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6A414F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F40F99">
        <w:rPr>
          <w:rFonts w:ascii="ITC Stone Serif" w:hAnsi="ITC Stone Serif"/>
          <w:noProof/>
          <w:sz w:val="22"/>
          <w:szCs w:val="22"/>
          <w:highlight w:val="yellow"/>
        </w:rPr>
        <w:t>March 22, 2012</w:t>
      </w:r>
      <w:r w:rsidRPr="006A414F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5B1AB6" w:rsidRPr="006A414F">
        <w:rPr>
          <w:rFonts w:ascii="ITC Stone Serif" w:hAnsi="ITC Stone Serif"/>
          <w:sz w:val="22"/>
          <w:szCs w:val="22"/>
        </w:rPr>
        <w:tab/>
      </w: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  <w:highlight w:val="yellow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  <w:highlight w:val="yellow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Name</w:t>
      </w:r>
      <w:r w:rsidRPr="006A414F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6A414F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 xml:space="preserve">RE: Termination </w:t>
      </w: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</w:p>
    <w:p w:rsidR="005B1AB6" w:rsidRPr="006A414F" w:rsidRDefault="005B1AB6" w:rsidP="005B1AB6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 xml:space="preserve">Dear </w:t>
      </w:r>
      <w:r w:rsidRPr="006A414F">
        <w:rPr>
          <w:rFonts w:ascii="ITC Stone Serif" w:hAnsi="ITC Stone Serif"/>
          <w:sz w:val="22"/>
          <w:szCs w:val="22"/>
          <w:highlight w:val="yellow"/>
        </w:rPr>
        <w:t>Name</w:t>
      </w:r>
      <w:r w:rsidRPr="006A414F">
        <w:rPr>
          <w:rFonts w:ascii="ITC Stone Serif" w:hAnsi="ITC Stone Serif"/>
          <w:sz w:val="22"/>
          <w:szCs w:val="22"/>
        </w:rPr>
        <w:t>:</w:t>
      </w:r>
    </w:p>
    <w:p w:rsidR="005B1AB6" w:rsidRPr="006A414F" w:rsidRDefault="005B1AB6" w:rsidP="005B1AB6">
      <w:pPr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F5482B" w:rsidRPr="006A414F" w:rsidRDefault="00F5482B" w:rsidP="005979B9">
      <w:pPr>
        <w:jc w:val="both"/>
        <w:rPr>
          <w:rFonts w:ascii="ITC Stone Serif" w:hAnsi="ITC Stone Serif"/>
          <w:bCs/>
          <w:iCs/>
          <w:sz w:val="22"/>
          <w:szCs w:val="22"/>
        </w:rPr>
      </w:pPr>
      <w:r w:rsidRPr="006A414F">
        <w:rPr>
          <w:rFonts w:ascii="ITC Stone Serif" w:hAnsi="ITC Stone Serif"/>
          <w:bCs/>
          <w:iCs/>
          <w:sz w:val="22"/>
          <w:szCs w:val="22"/>
        </w:rPr>
        <w:t xml:space="preserve">I have reviewed the Notice of Charges dated </w:t>
      </w:r>
      <w:r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5979B9" w:rsidRPr="006A414F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your written response dated </w:t>
      </w:r>
      <w:r w:rsidR="005B1AB6"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5B1AB6" w:rsidRPr="006A414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5B1AB6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Assuming one was timely filed.  Indicate if no response was filed, or if not timely filed]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, and </w:t>
      </w:r>
      <w:r w:rsidR="005B1AB6"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="005B1AB6" w:rsidRPr="006A414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="005B1AB6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nclude anything else the appointing authority considered, such as any meeting with the employee to discuss the Notice of Charges, etc.]</w:t>
      </w:r>
      <w:r w:rsidR="005B1AB6" w:rsidRPr="006A414F">
        <w:rPr>
          <w:rFonts w:ascii="ITC Stone Serif" w:hAnsi="ITC Stone Serif"/>
          <w:bCs/>
          <w:iCs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You are hereby terminated for </w:t>
      </w:r>
      <w:r w:rsidR="005B1AB6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[I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nsert all applicable causes from the Notice of Charges that the appointing authority determines are supported]</w:t>
      </w:r>
      <w:r w:rsidRPr="006A414F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effective </w:t>
      </w:r>
      <w:r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Day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, </w:t>
      </w:r>
      <w:r w:rsidRPr="006A414F">
        <w:rPr>
          <w:rFonts w:ascii="ITC Stone Serif" w:hAnsi="ITC Stone Serif"/>
          <w:bCs/>
          <w:iCs/>
          <w:sz w:val="22"/>
          <w:szCs w:val="22"/>
          <w:highlight w:val="yellow"/>
        </w:rPr>
        <w:t>Date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.  </w:t>
      </w:r>
    </w:p>
    <w:p w:rsidR="00F5482B" w:rsidRPr="006A414F" w:rsidRDefault="00F5482B" w:rsidP="005979B9">
      <w:pPr>
        <w:ind w:firstLine="720"/>
        <w:jc w:val="both"/>
        <w:rPr>
          <w:rFonts w:ascii="ITC Stone Serif" w:hAnsi="ITC Stone Serif"/>
          <w:bCs/>
          <w:iCs/>
          <w:sz w:val="22"/>
          <w:szCs w:val="22"/>
        </w:rPr>
      </w:pPr>
    </w:p>
    <w:p w:rsidR="00F5482B" w:rsidRPr="006A414F" w:rsidRDefault="005B1AB6" w:rsidP="005979B9">
      <w:pPr>
        <w:jc w:val="both"/>
        <w:rPr>
          <w:rFonts w:ascii="ITC Stone Serif" w:hAnsi="ITC Stone Serif"/>
          <w:bCs/>
          <w:iCs/>
          <w:color w:val="000000" w:themeColor="text1"/>
          <w:sz w:val="22"/>
          <w:szCs w:val="22"/>
        </w:rPr>
      </w:pP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In accordance with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Washington State University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’s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/>
          <w:iCs/>
          <w:color w:val="000000" w:themeColor="text1"/>
          <w:sz w:val="22"/>
          <w:szCs w:val="22"/>
        </w:rPr>
        <w:t>Administrative Professional Handbook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, you have the right to appeal</w:t>
      </w:r>
      <w:r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your termination.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Filing an appeal will not affect the notice of termination or extend your appointment.  The appeal must be in writing and must be received by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t Name, Title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F5482B" w:rsidRPr="006A414F">
        <w:rPr>
          <w:rFonts w:ascii="ITC Stone Serif" w:hAnsi="ITC Stone Serif"/>
          <w:bCs/>
          <w:iCs/>
          <w:color w:val="C00000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t Name, Title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within ten (10) working days after the date of this notice of termination.  You may submit additional written material to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for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his/her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consideration.  The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has the discretion to allow oral statements.  If you wish to give an oral statement, please make your request to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Contact Name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as soon as possible.  The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Vice President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C00000"/>
          <w:sz w:val="22"/>
          <w:szCs w:val="22"/>
          <w:highlight w:val="cyan"/>
        </w:rPr>
        <w:t>or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  <w:highlight w:val="yellow"/>
        </w:rPr>
        <w:t>Provost Name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shall render a final decision within 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thirty (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30</w:t>
      </w:r>
      <w:r w:rsidR="005D1810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>)</w:t>
      </w:r>
      <w:r w:rsidR="00F5482B" w:rsidRPr="006A414F">
        <w:rPr>
          <w:rFonts w:ascii="ITC Stone Serif" w:hAnsi="ITC Stone Serif"/>
          <w:bCs/>
          <w:iCs/>
          <w:color w:val="000000" w:themeColor="text1"/>
          <w:sz w:val="22"/>
          <w:szCs w:val="22"/>
        </w:rPr>
        <w:t xml:space="preserve"> working days of receipt of the appeal.  The decision shall be the final decision of the University.</w:t>
      </w:r>
    </w:p>
    <w:p w:rsidR="006A414F" w:rsidRPr="006A414F" w:rsidRDefault="006A414F" w:rsidP="006A414F">
      <w:pPr>
        <w:rPr>
          <w:rFonts w:ascii="ITC Stone Serif" w:hAnsi="ITC Stone Serif"/>
          <w:bCs/>
          <w:iCs/>
          <w:sz w:val="22"/>
          <w:szCs w:val="22"/>
        </w:rPr>
      </w:pPr>
    </w:p>
    <w:p w:rsidR="006A414F" w:rsidRPr="006A414F" w:rsidRDefault="006A414F" w:rsidP="006A414F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bCs/>
          <w:iCs/>
          <w:sz w:val="22"/>
          <w:szCs w:val="22"/>
        </w:rPr>
        <w:t xml:space="preserve">The </w:t>
      </w:r>
      <w:r w:rsidRPr="006A414F">
        <w:rPr>
          <w:rFonts w:ascii="ITC Stone Serif" w:hAnsi="ITC Stone Serif"/>
          <w:i/>
          <w:sz w:val="22"/>
          <w:szCs w:val="22"/>
        </w:rPr>
        <w:t>Administrative Professional Handbook</w:t>
      </w:r>
      <w:r w:rsidRPr="006A414F">
        <w:rPr>
          <w:rFonts w:ascii="ITC Stone Serif" w:hAnsi="ITC Stone Serif"/>
          <w:sz w:val="22"/>
          <w:szCs w:val="22"/>
        </w:rPr>
        <w:t xml:space="preserve"> </w:t>
      </w:r>
      <w:r w:rsidRPr="006A414F">
        <w:rPr>
          <w:rFonts w:ascii="ITC Stone Serif" w:hAnsi="ITC Stone Serif"/>
          <w:bCs/>
          <w:iCs/>
          <w:sz w:val="22"/>
          <w:szCs w:val="22"/>
        </w:rPr>
        <w:t xml:space="preserve">may be accessed electronically: </w:t>
      </w:r>
      <w:hyperlink r:id="rId7" w:history="1">
        <w:r w:rsidRPr="006A414F">
          <w:rPr>
            <w:rStyle w:val="Hyperlink"/>
            <w:rFonts w:ascii="ITC Stone Serif" w:hAnsi="ITC Stone Serif"/>
            <w:sz w:val="22"/>
            <w:szCs w:val="22"/>
          </w:rPr>
          <w:t>hrs.wsu.edu/handbook</w:t>
        </w:r>
      </w:hyperlink>
    </w:p>
    <w:p w:rsidR="005D1810" w:rsidRPr="006A414F" w:rsidRDefault="006A414F" w:rsidP="005D1810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br/>
      </w:r>
      <w:r w:rsidR="005D1810" w:rsidRPr="006A414F">
        <w:rPr>
          <w:rFonts w:ascii="ITC Stone Serif" w:hAnsi="ITC Stone Serif"/>
          <w:sz w:val="22"/>
          <w:szCs w:val="22"/>
        </w:rPr>
        <w:t>Sincerely,</w:t>
      </w: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</w:p>
    <w:p w:rsidR="005D1810" w:rsidRPr="006A414F" w:rsidRDefault="006A414F" w:rsidP="006A414F">
      <w:pPr>
        <w:keepNext/>
        <w:tabs>
          <w:tab w:val="left" w:pos="7370"/>
        </w:tabs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ab/>
      </w:r>
    </w:p>
    <w:p w:rsidR="005D1810" w:rsidRPr="006A414F" w:rsidRDefault="005D1810" w:rsidP="005D1810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Pr="006A414F">
          <w:rPr>
            <w:rStyle w:val="Hyperlink"/>
            <w:rFonts w:ascii="ITC Stone Serif" w:hAnsi="ITC Stone Serif"/>
            <w:sz w:val="22"/>
            <w:szCs w:val="22"/>
            <w:highlight w:val="cyan"/>
          </w:rPr>
          <w:t>hrs.wsu.edu/</w:t>
        </w:r>
        <w:proofErr w:type="spellStart"/>
        <w:r w:rsidRPr="006A414F">
          <w:rPr>
            <w:rStyle w:val="Hyperlink"/>
            <w:rFonts w:ascii="ITC Stone Serif" w:hAnsi="ITC Stone Serif"/>
            <w:sz w:val="22"/>
            <w:szCs w:val="22"/>
            <w:highlight w:val="cyan"/>
          </w:rPr>
          <w:t>ApptAuth</w:t>
        </w:r>
        <w:proofErr w:type="spellEnd"/>
      </w:hyperlink>
      <w:r w:rsidRPr="006A414F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5D1810" w:rsidRPr="006A414F" w:rsidRDefault="005D1810" w:rsidP="005D1810">
      <w:pPr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Appointing Authority Name</w:t>
      </w: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  <w:highlight w:val="yellow"/>
        </w:rPr>
        <w:t>Title</w:t>
      </w: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</w:p>
    <w:p w:rsidR="005D1810" w:rsidRPr="006A414F" w:rsidRDefault="005D1810" w:rsidP="005D1810">
      <w:pPr>
        <w:keepNext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>cc:</w:t>
      </w:r>
      <w:r w:rsidRPr="006A414F">
        <w:rPr>
          <w:rFonts w:ascii="ITC Stone Serif" w:hAnsi="ITC Stone Serif"/>
          <w:sz w:val="22"/>
          <w:szCs w:val="22"/>
        </w:rPr>
        <w:tab/>
      </w:r>
      <w:r w:rsidRPr="006A414F">
        <w:rPr>
          <w:rFonts w:ascii="ITC Stone Serif" w:hAnsi="ITC Stone Serif"/>
          <w:sz w:val="22"/>
          <w:szCs w:val="22"/>
          <w:highlight w:val="yellow"/>
        </w:rPr>
        <w:t>Appropriate Area/Department Representative(s)</w:t>
      </w:r>
    </w:p>
    <w:p w:rsidR="005D1810" w:rsidRPr="006A414F" w:rsidRDefault="005D1810" w:rsidP="005D1810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ab/>
        <w:t>HRS Personnel File</w:t>
      </w:r>
      <w:r w:rsidRPr="006A414F">
        <w:rPr>
          <w:rFonts w:ascii="ITC Stone Serif" w:hAnsi="ITC Stone Serif"/>
          <w:sz w:val="22"/>
          <w:szCs w:val="22"/>
        </w:rPr>
        <w:tab/>
      </w:r>
    </w:p>
    <w:p w:rsidR="005D1810" w:rsidRPr="006A414F" w:rsidRDefault="005D1810" w:rsidP="005D1810">
      <w:pPr>
        <w:keepNext/>
        <w:spacing w:after="240"/>
        <w:rPr>
          <w:rFonts w:ascii="ITC Stone Serif" w:hAnsi="ITC Stone Serif"/>
          <w:sz w:val="22"/>
          <w:szCs w:val="22"/>
        </w:rPr>
      </w:pPr>
      <w:r w:rsidRPr="006A414F">
        <w:rPr>
          <w:rFonts w:ascii="ITC Stone Serif" w:hAnsi="ITC Stone Serif"/>
          <w:sz w:val="22"/>
          <w:szCs w:val="22"/>
        </w:rPr>
        <w:tab/>
        <w:t>HRS Employment Services</w:t>
      </w:r>
      <w:r w:rsidRPr="006A414F">
        <w:rPr>
          <w:rFonts w:ascii="ITC Stone Serif" w:hAnsi="ITC Stone Serif"/>
          <w:sz w:val="22"/>
          <w:szCs w:val="22"/>
        </w:rPr>
        <w:tab/>
      </w:r>
      <w:r w:rsidRPr="006A414F">
        <w:rPr>
          <w:rFonts w:ascii="ITC Stone Serif" w:hAnsi="ITC Stone Serif"/>
          <w:sz w:val="22"/>
          <w:szCs w:val="22"/>
        </w:rPr>
        <w:tab/>
      </w:r>
    </w:p>
    <w:p w:rsidR="00F5482B" w:rsidRPr="006A414F" w:rsidRDefault="00F5482B" w:rsidP="005D1810">
      <w:pPr>
        <w:rPr>
          <w:rFonts w:ascii="ITC Stone Serif" w:hAnsi="ITC Stone Serif"/>
          <w:b/>
          <w:iCs/>
          <w:sz w:val="22"/>
          <w:szCs w:val="22"/>
        </w:rPr>
      </w:pPr>
    </w:p>
    <w:sectPr w:rsidR="00F5482B" w:rsidRPr="006A414F" w:rsidSect="00F40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907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5A" w:rsidRDefault="0086535A">
      <w:r>
        <w:separator/>
      </w:r>
    </w:p>
  </w:endnote>
  <w:endnote w:type="continuationSeparator" w:id="0">
    <w:p w:rsidR="0086535A" w:rsidRDefault="008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9" w:rsidRDefault="00520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60" w:rsidRPr="005D1810" w:rsidRDefault="00F65CF4" w:rsidP="005D1810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Pr="00F65CF4">
        <w:rPr>
          <w:rFonts w:ascii="ITC Stone Serif" w:hAnsi="ITC Stone Serif"/>
          <w:noProof/>
          <w:sz w:val="18"/>
          <w:szCs w:val="18"/>
          <w:highlight w:val="cyan"/>
        </w:rPr>
        <w:t>APTerminationLtrResponseNoticeofCharges</w:t>
      </w:r>
    </w:fldSimple>
    <w:r w:rsidR="005D1810" w:rsidRPr="00B71A89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9" w:rsidRDefault="00520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5A" w:rsidRDefault="0086535A">
      <w:r>
        <w:separator/>
      </w:r>
    </w:p>
  </w:footnote>
  <w:footnote w:type="continuationSeparator" w:id="0">
    <w:p w:rsidR="0086535A" w:rsidRDefault="00865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9" w:rsidRDefault="00520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B2" w:rsidRPr="00520469" w:rsidRDefault="00F40F99" w:rsidP="00520469">
    <w:pPr>
      <w:rPr>
        <w:rFonts w:ascii="ITC Stone Serif" w:hAnsi="ITC Stone Serif"/>
        <w:i/>
        <w:color w:val="C00000"/>
      </w:rPr>
    </w:pPr>
    <w:r>
      <w:rPr>
        <w:rFonts w:ascii="ITC Stone Serif" w:hAnsi="ITC Stone Serif"/>
        <w:b/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margin-left:-81.1pt;margin-top:-67.3pt;width:548.25pt;height:42.75pt;z-index:-251658240;mso-position-horizontal-relative:margin;mso-position-vertical-relative:margin" o:allowincell="f" fillcolor="#a5a5a5 [2092]" stroked="f">
          <v:fill opacity=".5"/>
          <v:textpath style="font-family:&quot;StoneSans-Semibold&quot;" string="Return letter to HRS before issuing"/>
          <w10:wrap anchorx="margin" anchory="margin"/>
        </v:shape>
      </w:pict>
    </w:r>
    <w:r>
      <w:rPr>
        <w:rFonts w:ascii="ITC Stone Serif" w:hAnsi="ITC Stone Serif"/>
        <w:b/>
        <w:i/>
        <w:noProof/>
      </w:rPr>
      <w:pict>
        <v:shape id="PowerPlusWaterMarkObject357831064" o:spid="_x0000_s103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a5a5a5 [2092]" stroked="f">
          <v:fill opacity="42598f"/>
          <v:textpath style="font-family:&quot;StoneSans&quot;;font-size:1pt" string="DRAFT"/>
          <w10:wrap anchorx="margin" anchory="margin"/>
        </v:shape>
      </w:pict>
    </w:r>
    <w:r w:rsidR="005B1AB6" w:rsidRPr="009D1B47">
      <w:rPr>
        <w:rFonts w:ascii="ITC Stone Serif" w:hAnsi="ITC Stone Serif"/>
        <w:color w:val="C00000"/>
        <w:highlight w:val="cyan"/>
      </w:rPr>
      <w:t xml:space="preserve">NOTE: </w:t>
    </w:r>
    <w:r w:rsidR="00DD26B2" w:rsidRPr="009D1B47">
      <w:rPr>
        <w:rFonts w:ascii="ITC Stone Serif" w:hAnsi="ITC Stone Serif"/>
        <w:color w:val="C00000"/>
        <w:highlight w:val="cyan"/>
      </w:rPr>
      <w:t>This letter is issued after notice of charges and opportun</w:t>
    </w:r>
    <w:r w:rsidR="00520469">
      <w:rPr>
        <w:rFonts w:ascii="ITC Stone Serif" w:hAnsi="ITC Stone Serif"/>
        <w:color w:val="C00000"/>
        <w:highlight w:val="cyan"/>
      </w:rPr>
      <w:t>ity for employee to respond.  This letter does not replace consulting with Human Resource Services. Contact your HR Service Team representative for assistance with this process.</w:t>
    </w:r>
  </w:p>
  <w:p w:rsidR="00DF4460" w:rsidRPr="005B1AB6" w:rsidRDefault="00520469" w:rsidP="00520469">
    <w:pPr>
      <w:pStyle w:val="Header"/>
      <w:tabs>
        <w:tab w:val="clear" w:pos="4320"/>
        <w:tab w:val="clear" w:pos="8640"/>
        <w:tab w:val="left" w:pos="7040"/>
      </w:tabs>
      <w:rPr>
        <w:rFonts w:ascii="ITC Stone Serif" w:hAnsi="ITC Stone Serif"/>
      </w:rPr>
    </w:pPr>
    <w:r>
      <w:rPr>
        <w:rFonts w:ascii="ITC Stone Serif" w:hAnsi="ITC Stone Serif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9" w:rsidRDefault="00520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B4C"/>
    <w:rsid w:val="00062B4C"/>
    <w:rsid w:val="002026B7"/>
    <w:rsid w:val="00220E64"/>
    <w:rsid w:val="002237A9"/>
    <w:rsid w:val="00310B0F"/>
    <w:rsid w:val="00520469"/>
    <w:rsid w:val="00582C1A"/>
    <w:rsid w:val="005979B9"/>
    <w:rsid w:val="005B1AB6"/>
    <w:rsid w:val="005D1810"/>
    <w:rsid w:val="006570F4"/>
    <w:rsid w:val="006A414F"/>
    <w:rsid w:val="006E41B3"/>
    <w:rsid w:val="007851E7"/>
    <w:rsid w:val="00851207"/>
    <w:rsid w:val="0086535A"/>
    <w:rsid w:val="00903D76"/>
    <w:rsid w:val="009D1B47"/>
    <w:rsid w:val="00C940E9"/>
    <w:rsid w:val="00CB5EFF"/>
    <w:rsid w:val="00DD26B2"/>
    <w:rsid w:val="00DF4460"/>
    <w:rsid w:val="00E06F06"/>
    <w:rsid w:val="00E66E4D"/>
    <w:rsid w:val="00F40F99"/>
    <w:rsid w:val="00F5482B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E4D"/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6E4D"/>
    <w:pPr>
      <w:ind w:firstLine="720"/>
    </w:pPr>
    <w:rPr>
      <w:b/>
      <w:bCs/>
    </w:rPr>
  </w:style>
  <w:style w:type="paragraph" w:styleId="Title">
    <w:name w:val="Title"/>
    <w:basedOn w:val="Normal"/>
    <w:qFormat/>
    <w:rsid w:val="00E66E4D"/>
    <w:pPr>
      <w:jc w:val="center"/>
    </w:pPr>
    <w:rPr>
      <w:b/>
      <w:bCs/>
    </w:rPr>
  </w:style>
  <w:style w:type="paragraph" w:styleId="BodyText">
    <w:name w:val="Body Text"/>
    <w:basedOn w:val="Normal"/>
    <w:rsid w:val="00E66E4D"/>
    <w:rPr>
      <w:i/>
      <w:iCs/>
      <w:sz w:val="22"/>
    </w:rPr>
  </w:style>
  <w:style w:type="paragraph" w:styleId="BodyText2">
    <w:name w:val="Body Text 2"/>
    <w:basedOn w:val="Normal"/>
    <w:rsid w:val="00E66E4D"/>
    <w:rPr>
      <w:sz w:val="22"/>
    </w:rPr>
  </w:style>
  <w:style w:type="paragraph" w:styleId="Header">
    <w:name w:val="header"/>
    <w:basedOn w:val="Normal"/>
    <w:link w:val="HeaderChar"/>
    <w:rsid w:val="00E66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6E4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66E4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D26B2"/>
    <w:rPr>
      <w:rFonts w:ascii="CG Times" w:hAnsi="CG Times"/>
      <w:sz w:val="24"/>
      <w:szCs w:val="24"/>
    </w:rPr>
  </w:style>
  <w:style w:type="paragraph" w:styleId="BalloonText">
    <w:name w:val="Balloon Text"/>
    <w:basedOn w:val="Normal"/>
    <w:link w:val="BalloonTextChar"/>
    <w:rsid w:val="005B1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1810"/>
    <w:rPr>
      <w:rFonts w:ascii="CG Times" w:hAnsi="CG 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rs.wsu.edu/Administrative%20Professiona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DE77489F.dotm</Template>
  <TotalTime>11</TotalTime>
  <Pages>1</Pages>
  <Words>275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CHARGES</vt:lpstr>
    </vt:vector>
  </TitlesOfParts>
  <Company>WSU</Company>
  <LinksUpToDate>false</LinksUpToDate>
  <CharactersWithSpaces>2001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www.hrs.wsu.edu/Utils/File.aspx?fileid=252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http://www.hrs.wsu.edu/Administrative Professional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CHARGES</dc:title>
  <dc:subject/>
  <dc:creator>Ann Heath, AAG</dc:creator>
  <cp:keywords/>
  <dc:description/>
  <cp:lastModifiedBy>Laura Hilmes</cp:lastModifiedBy>
  <cp:revision>9</cp:revision>
  <cp:lastPrinted>2003-01-19T15:35:00Z</cp:lastPrinted>
  <dcterms:created xsi:type="dcterms:W3CDTF">2011-03-01T21:51:00Z</dcterms:created>
  <dcterms:modified xsi:type="dcterms:W3CDTF">2012-03-22T15:28:00Z</dcterms:modified>
</cp:coreProperties>
</file>