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4D" w:rsidRPr="00C25F92" w:rsidRDefault="0073574D" w:rsidP="0073574D">
      <w:pPr>
        <w:tabs>
          <w:tab w:val="left" w:pos="3315"/>
          <w:tab w:val="right" w:pos="7740"/>
        </w:tabs>
        <w:jc w:val="right"/>
        <w:rPr>
          <w:rFonts w:ascii="StoneSerif" w:hAnsi="StoneSerif"/>
          <w:sz w:val="22"/>
          <w:szCs w:val="22"/>
        </w:rPr>
      </w:pPr>
      <w:r w:rsidRPr="00C25F92">
        <w:rPr>
          <w:rFonts w:ascii="StoneSerif" w:hAnsi="StoneSerif"/>
          <w:sz w:val="22"/>
          <w:szCs w:val="22"/>
          <w:highlight w:val="yellow"/>
        </w:rPr>
        <w:t>HAND DELIVERED</w:t>
      </w:r>
      <w:r w:rsidRPr="00C25F92">
        <w:rPr>
          <w:rFonts w:ascii="StoneSerif" w:hAnsi="StoneSerif"/>
          <w:sz w:val="22"/>
          <w:szCs w:val="22"/>
        </w:rPr>
        <w:t xml:space="preserve"> </w:t>
      </w:r>
      <w:r w:rsidRPr="00C25F92">
        <w:rPr>
          <w:rFonts w:ascii="StoneSerif" w:hAnsi="StoneSerif"/>
          <w:color w:val="C00000"/>
          <w:sz w:val="22"/>
          <w:szCs w:val="22"/>
          <w:highlight w:val="cyan"/>
        </w:rPr>
        <w:t>or</w:t>
      </w:r>
      <w:r w:rsidRPr="00C25F92">
        <w:rPr>
          <w:rFonts w:ascii="StoneSerif" w:hAnsi="StoneSerif"/>
          <w:color w:val="C00000"/>
          <w:sz w:val="22"/>
          <w:szCs w:val="22"/>
        </w:rPr>
        <w:t xml:space="preserve"> </w:t>
      </w:r>
      <w:r w:rsidRPr="00C25F92">
        <w:rPr>
          <w:rFonts w:ascii="StoneSerif" w:hAnsi="StoneSerif"/>
          <w:sz w:val="22"/>
          <w:szCs w:val="22"/>
          <w:highlight w:val="yellow"/>
        </w:rPr>
        <w:t>REGULAR MAIL</w:t>
      </w:r>
    </w:p>
    <w:p w:rsidR="0073574D" w:rsidRPr="00C25F92" w:rsidRDefault="00925DB7" w:rsidP="0073574D">
      <w:pPr>
        <w:tabs>
          <w:tab w:val="left" w:pos="2666"/>
        </w:tabs>
        <w:rPr>
          <w:rFonts w:ascii="StoneSerif" w:hAnsi="StoneSerif"/>
          <w:sz w:val="22"/>
          <w:szCs w:val="22"/>
        </w:rPr>
      </w:pPr>
      <w:r w:rsidRPr="00C25F92">
        <w:rPr>
          <w:rFonts w:ascii="StoneSerif" w:hAnsi="StoneSerif"/>
          <w:sz w:val="22"/>
          <w:szCs w:val="22"/>
          <w:highlight w:val="yellow"/>
        </w:rPr>
        <w:fldChar w:fldCharType="begin"/>
      </w:r>
      <w:r w:rsidR="0073574D" w:rsidRPr="00C25F92">
        <w:rPr>
          <w:rFonts w:ascii="StoneSerif" w:hAnsi="StoneSerif"/>
          <w:sz w:val="22"/>
          <w:szCs w:val="22"/>
          <w:highlight w:val="yellow"/>
        </w:rPr>
        <w:instrText xml:space="preserve"> DATE  \@ "MMMM d, yyyy"  \* MERGEFORMAT </w:instrText>
      </w:r>
      <w:r w:rsidRPr="00C25F92">
        <w:rPr>
          <w:rFonts w:ascii="StoneSerif" w:hAnsi="StoneSerif"/>
          <w:sz w:val="22"/>
          <w:szCs w:val="22"/>
          <w:highlight w:val="yellow"/>
        </w:rPr>
        <w:fldChar w:fldCharType="separate"/>
      </w:r>
      <w:r w:rsidR="00124710">
        <w:rPr>
          <w:rFonts w:ascii="StoneSerif" w:hAnsi="StoneSerif"/>
          <w:noProof/>
          <w:sz w:val="22"/>
          <w:szCs w:val="22"/>
          <w:highlight w:val="yellow"/>
        </w:rPr>
        <w:t>March 21, 2012</w:t>
      </w:r>
      <w:r w:rsidRPr="00C25F92">
        <w:rPr>
          <w:rFonts w:ascii="StoneSerif" w:hAnsi="StoneSerif"/>
          <w:sz w:val="22"/>
          <w:szCs w:val="22"/>
          <w:highlight w:val="yellow"/>
        </w:rPr>
        <w:fldChar w:fldCharType="end"/>
      </w:r>
      <w:r w:rsidR="0073574D" w:rsidRPr="00C25F92">
        <w:rPr>
          <w:rFonts w:ascii="StoneSerif" w:hAnsi="StoneSerif"/>
          <w:sz w:val="22"/>
          <w:szCs w:val="22"/>
        </w:rPr>
        <w:tab/>
      </w:r>
    </w:p>
    <w:p w:rsidR="0073574D" w:rsidRPr="00C25F92" w:rsidRDefault="0073574D" w:rsidP="0073574D">
      <w:pPr>
        <w:rPr>
          <w:rFonts w:ascii="StoneSerif" w:hAnsi="StoneSerif"/>
          <w:sz w:val="22"/>
          <w:szCs w:val="22"/>
          <w:highlight w:val="yellow"/>
        </w:rPr>
      </w:pPr>
    </w:p>
    <w:p w:rsidR="0073574D" w:rsidRPr="00C25F92" w:rsidRDefault="0073574D" w:rsidP="0073574D">
      <w:pPr>
        <w:rPr>
          <w:rFonts w:ascii="StoneSerif" w:hAnsi="StoneSerif"/>
          <w:sz w:val="22"/>
          <w:szCs w:val="22"/>
          <w:highlight w:val="yellow"/>
        </w:rPr>
      </w:pPr>
    </w:p>
    <w:p w:rsidR="0073574D" w:rsidRPr="00C25F92" w:rsidRDefault="0073574D" w:rsidP="0073574D">
      <w:pPr>
        <w:rPr>
          <w:rFonts w:ascii="StoneSerif" w:hAnsi="StoneSerif"/>
          <w:sz w:val="22"/>
          <w:szCs w:val="22"/>
        </w:rPr>
      </w:pPr>
      <w:r w:rsidRPr="00C25F92">
        <w:rPr>
          <w:rFonts w:ascii="StoneSerif" w:hAnsi="StoneSerif"/>
          <w:sz w:val="22"/>
          <w:szCs w:val="22"/>
          <w:highlight w:val="yellow"/>
        </w:rPr>
        <w:t>Name</w:t>
      </w:r>
      <w:r w:rsidRPr="00C25F92">
        <w:rPr>
          <w:rFonts w:ascii="StoneSerif" w:hAnsi="StoneSerif"/>
          <w:sz w:val="22"/>
          <w:szCs w:val="22"/>
          <w:highlight w:val="yellow"/>
        </w:rPr>
        <w:br/>
        <w:t>Address</w:t>
      </w:r>
      <w:r w:rsidRPr="00C25F92">
        <w:rPr>
          <w:rFonts w:ascii="StoneSerif" w:hAnsi="StoneSerif"/>
          <w:sz w:val="22"/>
          <w:szCs w:val="22"/>
          <w:highlight w:val="yellow"/>
        </w:rPr>
        <w:br/>
        <w:t>City, State Postal Code</w:t>
      </w:r>
    </w:p>
    <w:p w:rsidR="0073574D" w:rsidRPr="00C25F92" w:rsidRDefault="0073574D" w:rsidP="0073574D">
      <w:pPr>
        <w:rPr>
          <w:rFonts w:ascii="StoneSerif" w:hAnsi="StoneSerif"/>
          <w:sz w:val="22"/>
          <w:szCs w:val="22"/>
        </w:rPr>
      </w:pPr>
      <w:bookmarkStart w:id="0" w:name="_GoBack"/>
      <w:bookmarkEnd w:id="0"/>
    </w:p>
    <w:p w:rsidR="0073574D" w:rsidRPr="00C25F92" w:rsidRDefault="0073574D" w:rsidP="0073574D">
      <w:pPr>
        <w:rPr>
          <w:rFonts w:ascii="StoneSerif" w:hAnsi="StoneSerif"/>
          <w:sz w:val="22"/>
          <w:szCs w:val="22"/>
        </w:rPr>
      </w:pPr>
      <w:r w:rsidRPr="00C25F92">
        <w:rPr>
          <w:rFonts w:ascii="StoneSerif" w:hAnsi="StoneSerif"/>
          <w:sz w:val="22"/>
          <w:szCs w:val="22"/>
        </w:rPr>
        <w:t xml:space="preserve">RE: </w:t>
      </w:r>
      <w:r w:rsidRPr="00C25F92">
        <w:rPr>
          <w:rFonts w:ascii="StoneSerif" w:hAnsi="StoneSerif"/>
          <w:sz w:val="22"/>
          <w:szCs w:val="22"/>
          <w:highlight w:val="yellow"/>
        </w:rPr>
        <w:t>Visiting Scholar/Adjunct Faculty</w:t>
      </w:r>
      <w:r w:rsidRPr="00C25F92">
        <w:rPr>
          <w:rFonts w:ascii="StoneSerif" w:hAnsi="StoneSerif"/>
          <w:sz w:val="22"/>
          <w:szCs w:val="22"/>
        </w:rPr>
        <w:t xml:space="preserve"> Appointment</w:t>
      </w:r>
    </w:p>
    <w:p w:rsidR="0073574D" w:rsidRPr="00C25F92" w:rsidRDefault="0073574D" w:rsidP="0073574D">
      <w:pPr>
        <w:rPr>
          <w:rFonts w:ascii="StoneSerif" w:hAnsi="StoneSerif"/>
          <w:sz w:val="22"/>
          <w:szCs w:val="22"/>
        </w:rPr>
      </w:pPr>
    </w:p>
    <w:p w:rsidR="0073574D" w:rsidRPr="00C25F92" w:rsidRDefault="0073574D" w:rsidP="0073574D">
      <w:pPr>
        <w:rPr>
          <w:rFonts w:ascii="StoneSerif" w:hAnsi="StoneSerif"/>
          <w:sz w:val="22"/>
          <w:szCs w:val="22"/>
        </w:rPr>
      </w:pPr>
      <w:r w:rsidRPr="00C25F92">
        <w:rPr>
          <w:rFonts w:ascii="StoneSerif" w:hAnsi="StoneSerif"/>
          <w:sz w:val="22"/>
          <w:szCs w:val="22"/>
        </w:rPr>
        <w:t xml:space="preserve">Dear </w:t>
      </w:r>
      <w:r w:rsidRPr="00C25F92">
        <w:rPr>
          <w:rFonts w:ascii="StoneSerif" w:hAnsi="StoneSerif"/>
          <w:sz w:val="22"/>
          <w:szCs w:val="22"/>
          <w:highlight w:val="yellow"/>
        </w:rPr>
        <w:t>Name</w:t>
      </w:r>
      <w:r w:rsidRPr="00C25F92">
        <w:rPr>
          <w:rFonts w:ascii="StoneSerif" w:hAnsi="StoneSerif"/>
          <w:sz w:val="22"/>
          <w:szCs w:val="22"/>
        </w:rPr>
        <w:t>:</w:t>
      </w:r>
    </w:p>
    <w:p w:rsidR="0073574D" w:rsidRPr="00C25F92" w:rsidRDefault="0073574D" w:rsidP="0073574D">
      <w:pPr>
        <w:rPr>
          <w:rFonts w:ascii="StoneSerif" w:hAnsi="StoneSerif"/>
          <w:sz w:val="22"/>
          <w:szCs w:val="22"/>
        </w:rPr>
      </w:pPr>
    </w:p>
    <w:p w:rsidR="00DB280F" w:rsidRPr="00C25F92" w:rsidRDefault="003F3551" w:rsidP="006B7714">
      <w:pPr>
        <w:spacing w:after="120"/>
        <w:rPr>
          <w:rFonts w:ascii="StoneSerif" w:hAnsi="StoneSerif"/>
          <w:sz w:val="22"/>
          <w:szCs w:val="22"/>
        </w:rPr>
      </w:pPr>
      <w:r w:rsidRPr="00C25F92">
        <w:rPr>
          <w:rFonts w:ascii="StoneSerif" w:hAnsi="StoneSerif"/>
          <w:color w:val="000000"/>
          <w:sz w:val="22"/>
          <w:szCs w:val="22"/>
        </w:rPr>
        <w:t xml:space="preserve">On behalf of </w:t>
      </w:r>
      <w:r w:rsidR="0073574D" w:rsidRPr="00C25F92">
        <w:rPr>
          <w:rFonts w:ascii="StoneSerif" w:hAnsi="StoneSerif"/>
          <w:color w:val="000000"/>
          <w:sz w:val="22"/>
          <w:szCs w:val="22"/>
        </w:rPr>
        <w:t xml:space="preserve">the </w:t>
      </w:r>
      <w:r w:rsidR="0073574D" w:rsidRPr="00C25F92">
        <w:rPr>
          <w:rFonts w:ascii="StoneSerif" w:hAnsi="StoneSerif"/>
          <w:sz w:val="22"/>
          <w:szCs w:val="22"/>
          <w:highlight w:val="yellow"/>
        </w:rPr>
        <w:t>Area/College</w:t>
      </w:r>
      <w:r w:rsidR="0073574D" w:rsidRPr="00C25F92">
        <w:rPr>
          <w:rFonts w:ascii="StoneSerif" w:hAnsi="StoneSerif"/>
          <w:sz w:val="22"/>
          <w:szCs w:val="22"/>
        </w:rPr>
        <w:t xml:space="preserve"> at Washington State University (WSU)</w:t>
      </w:r>
      <w:r w:rsidR="006B7714" w:rsidRPr="00C25F92">
        <w:rPr>
          <w:rFonts w:ascii="StoneSerif" w:hAnsi="StoneSerif"/>
          <w:color w:val="000000"/>
          <w:sz w:val="22"/>
          <w:szCs w:val="22"/>
        </w:rPr>
        <w:t xml:space="preserve">, I am pleased to extend an invitation to you </w:t>
      </w:r>
      <w:r w:rsidR="00472CF7" w:rsidRPr="00C25F92">
        <w:rPr>
          <w:rFonts w:ascii="StoneSerif" w:hAnsi="StoneSerif"/>
          <w:color w:val="000000"/>
          <w:sz w:val="22"/>
          <w:szCs w:val="22"/>
        </w:rPr>
        <w:t xml:space="preserve">to serve </w:t>
      </w:r>
      <w:r w:rsidR="006B7714" w:rsidRPr="00C25F92">
        <w:rPr>
          <w:rFonts w:ascii="StoneSerif" w:hAnsi="StoneSerif"/>
          <w:color w:val="000000"/>
          <w:sz w:val="22"/>
          <w:szCs w:val="22"/>
        </w:rPr>
        <w:t xml:space="preserve">as a </w:t>
      </w:r>
      <w:r w:rsidR="006B7714" w:rsidRPr="00C25F92">
        <w:rPr>
          <w:rFonts w:ascii="StoneSerif" w:hAnsi="StoneSerif"/>
          <w:color w:val="000000"/>
          <w:sz w:val="22"/>
          <w:szCs w:val="22"/>
          <w:highlight w:val="yellow"/>
        </w:rPr>
        <w:t>Visiting Scholar/Adjunct Faculty</w:t>
      </w:r>
      <w:r w:rsidR="0073574D" w:rsidRPr="00C25F92">
        <w:rPr>
          <w:rFonts w:ascii="StoneSerif" w:hAnsi="StoneSerif"/>
          <w:color w:val="000000"/>
          <w:sz w:val="22"/>
          <w:szCs w:val="22"/>
        </w:rPr>
        <w:t xml:space="preserve"> in the </w:t>
      </w:r>
      <w:r w:rsidR="0073574D" w:rsidRPr="00C25F92">
        <w:rPr>
          <w:rFonts w:ascii="StoneSerif" w:hAnsi="StoneSerif"/>
          <w:color w:val="000000"/>
          <w:sz w:val="22"/>
          <w:szCs w:val="22"/>
          <w:highlight w:val="yellow"/>
        </w:rPr>
        <w:t>Department</w:t>
      </w:r>
      <w:r w:rsidR="0073574D" w:rsidRPr="00C25F92">
        <w:rPr>
          <w:rFonts w:ascii="StoneSerif" w:hAnsi="StoneSerif"/>
          <w:color w:val="000000"/>
          <w:sz w:val="22"/>
          <w:szCs w:val="22"/>
        </w:rPr>
        <w:t xml:space="preserve">. </w:t>
      </w:r>
      <w:r w:rsidR="006B7714" w:rsidRPr="00C25F92">
        <w:rPr>
          <w:rFonts w:ascii="StoneSerif" w:hAnsi="StoneSerif"/>
          <w:color w:val="000000"/>
          <w:sz w:val="22"/>
          <w:szCs w:val="22"/>
        </w:rPr>
        <w:t xml:space="preserve">This letter outlines your status, rights, and responsibilities. </w:t>
      </w:r>
      <w:r w:rsidR="00DB280F" w:rsidRPr="00C25F92">
        <w:rPr>
          <w:rFonts w:ascii="StoneSerif" w:hAnsi="StoneSerif"/>
          <w:sz w:val="22"/>
          <w:szCs w:val="22"/>
        </w:rPr>
        <w:t xml:space="preserve"> The terms of the offer are as follows:</w:t>
      </w:r>
    </w:p>
    <w:p w:rsidR="00DB280F" w:rsidRPr="00C25F92" w:rsidRDefault="00DB280F" w:rsidP="00DB280F">
      <w:pPr>
        <w:jc w:val="both"/>
        <w:rPr>
          <w:rFonts w:ascii="StoneSerif" w:hAnsi="StoneSerif"/>
          <w:sz w:val="22"/>
          <w:szCs w:val="22"/>
        </w:rPr>
      </w:pPr>
    </w:p>
    <w:p w:rsidR="00DB280F" w:rsidRPr="00C25F92" w:rsidRDefault="00DB280F" w:rsidP="00DB280F">
      <w:pPr>
        <w:ind w:left="2160" w:hanging="2160"/>
        <w:rPr>
          <w:rFonts w:ascii="StoneSerif" w:hAnsi="StoneSerif"/>
          <w:color w:val="C00000"/>
          <w:sz w:val="22"/>
          <w:szCs w:val="22"/>
        </w:rPr>
      </w:pPr>
      <w:r w:rsidRPr="00C25F92">
        <w:rPr>
          <w:rFonts w:ascii="StoneSerif" w:hAnsi="StoneSerif"/>
          <w:b/>
          <w:bCs/>
          <w:sz w:val="22"/>
          <w:szCs w:val="22"/>
        </w:rPr>
        <w:t>Title:</w:t>
      </w:r>
      <w:r w:rsidRPr="00C25F92">
        <w:rPr>
          <w:rFonts w:ascii="StoneSerif" w:hAnsi="StoneSerif"/>
          <w:b/>
          <w:bCs/>
          <w:sz w:val="22"/>
          <w:szCs w:val="22"/>
        </w:rPr>
        <w:tab/>
      </w:r>
      <w:r w:rsidRPr="00C25F92">
        <w:rPr>
          <w:rFonts w:ascii="StoneSerif" w:hAnsi="StoneSerif"/>
          <w:sz w:val="22"/>
          <w:szCs w:val="22"/>
          <w:highlight w:val="yellow"/>
        </w:rPr>
        <w:t>Official Title</w:t>
      </w:r>
      <w:r w:rsidR="005A0A5F" w:rsidRPr="00C25F92">
        <w:rPr>
          <w:rFonts w:ascii="StoneSerif" w:hAnsi="StoneSerif"/>
          <w:sz w:val="22"/>
          <w:szCs w:val="22"/>
        </w:rPr>
        <w:t xml:space="preserve"> </w:t>
      </w:r>
      <w:r w:rsidR="0073574D" w:rsidRPr="00C25F92">
        <w:rPr>
          <w:rFonts w:ascii="StoneSerif" w:hAnsi="StoneSerif"/>
          <w:color w:val="C00000"/>
          <w:sz w:val="22"/>
          <w:szCs w:val="22"/>
          <w:highlight w:val="cyan"/>
        </w:rPr>
        <w:t>[</w:t>
      </w:r>
      <w:r w:rsidR="00E57AD9" w:rsidRPr="00C25F92">
        <w:rPr>
          <w:rFonts w:ascii="StoneSerif" w:hAnsi="StoneSerif"/>
          <w:color w:val="C00000"/>
          <w:sz w:val="22"/>
          <w:szCs w:val="22"/>
          <w:highlight w:val="cyan"/>
        </w:rPr>
        <w:t>must be consistent w/ visiting or adjunct status. Do not invent titles</w:t>
      </w:r>
      <w:r w:rsidR="00472CF7" w:rsidRPr="00C25F92">
        <w:rPr>
          <w:rFonts w:ascii="StoneSerif" w:hAnsi="StoneSerif"/>
          <w:color w:val="C00000"/>
          <w:sz w:val="22"/>
          <w:szCs w:val="22"/>
          <w:highlight w:val="cyan"/>
        </w:rPr>
        <w:t>.  Refer to the Faculty Manual.</w:t>
      </w:r>
      <w:r w:rsidR="0073574D" w:rsidRPr="00C25F92">
        <w:rPr>
          <w:rFonts w:ascii="StoneSerif" w:hAnsi="StoneSerif"/>
          <w:color w:val="C00000"/>
          <w:sz w:val="22"/>
          <w:szCs w:val="22"/>
          <w:highlight w:val="cyan"/>
        </w:rPr>
        <w:t>]</w:t>
      </w:r>
    </w:p>
    <w:p w:rsidR="00DB280F" w:rsidRPr="00C25F92" w:rsidRDefault="00DB280F" w:rsidP="00DB280F">
      <w:pPr>
        <w:ind w:left="2160" w:hanging="2160"/>
        <w:rPr>
          <w:rFonts w:ascii="StoneSerif" w:hAnsi="StoneSerif"/>
          <w:sz w:val="22"/>
          <w:szCs w:val="22"/>
        </w:rPr>
      </w:pPr>
    </w:p>
    <w:p w:rsidR="00DB280F" w:rsidRPr="00C25F92" w:rsidRDefault="00DB280F" w:rsidP="0073574D">
      <w:pPr>
        <w:spacing w:after="240"/>
        <w:ind w:left="2160" w:hanging="2160"/>
        <w:rPr>
          <w:rFonts w:ascii="StoneSerif" w:hAnsi="StoneSerif"/>
          <w:bCs/>
          <w:color w:val="C00000"/>
          <w:sz w:val="22"/>
          <w:szCs w:val="22"/>
        </w:rPr>
      </w:pPr>
      <w:r w:rsidRPr="00C25F92">
        <w:rPr>
          <w:rFonts w:ascii="StoneSerif" w:hAnsi="StoneSerif"/>
          <w:b/>
          <w:sz w:val="22"/>
          <w:szCs w:val="22"/>
        </w:rPr>
        <w:t>Location:</w:t>
      </w:r>
      <w:r w:rsidRPr="00C25F92">
        <w:rPr>
          <w:rFonts w:ascii="StoneSerif" w:hAnsi="StoneSerif"/>
          <w:sz w:val="22"/>
          <w:szCs w:val="22"/>
        </w:rPr>
        <w:tab/>
      </w:r>
      <w:r w:rsidR="0073574D" w:rsidRPr="00C25F92">
        <w:rPr>
          <w:rFonts w:ascii="StoneSerif" w:hAnsi="StoneSerif"/>
          <w:sz w:val="22"/>
          <w:szCs w:val="22"/>
        </w:rPr>
        <w:t xml:space="preserve">This position is housed on the </w:t>
      </w:r>
      <w:r w:rsidR="0073574D" w:rsidRPr="00C25F92">
        <w:rPr>
          <w:rFonts w:ascii="StoneSerif" w:hAnsi="StoneSerif"/>
          <w:sz w:val="22"/>
          <w:szCs w:val="22"/>
          <w:highlight w:val="yellow"/>
        </w:rPr>
        <w:t>Pullman</w:t>
      </w:r>
      <w:r w:rsidR="0073574D" w:rsidRPr="00C25F92">
        <w:rPr>
          <w:rFonts w:ascii="StoneSerif" w:hAnsi="StoneSerif"/>
          <w:sz w:val="22"/>
          <w:szCs w:val="22"/>
        </w:rPr>
        <w:t xml:space="preserve"> campus of WSU</w:t>
      </w:r>
      <w:r w:rsidR="0073574D" w:rsidRPr="00C25F92">
        <w:rPr>
          <w:rFonts w:ascii="StoneSerif" w:hAnsi="StoneSerif"/>
          <w:color w:val="000000" w:themeColor="text1"/>
          <w:sz w:val="22"/>
          <w:szCs w:val="22"/>
        </w:rPr>
        <w:t xml:space="preserve"> </w:t>
      </w:r>
      <w:r w:rsidR="0073574D" w:rsidRPr="00C25F92">
        <w:rPr>
          <w:rFonts w:ascii="StoneSerif" w:hAnsi="StoneSerif"/>
          <w:bCs/>
          <w:color w:val="C00000"/>
          <w:sz w:val="22"/>
          <w:szCs w:val="22"/>
          <w:highlight w:val="cyan"/>
        </w:rPr>
        <w:t>[alter to specific location plus potential assignment other location/campus as require</w:t>
      </w:r>
      <w:r w:rsidR="00FE7BA8" w:rsidRPr="00C25F92">
        <w:rPr>
          <w:rFonts w:ascii="StoneSerif" w:hAnsi="StoneSerif"/>
          <w:bCs/>
          <w:color w:val="C00000"/>
          <w:sz w:val="22"/>
          <w:szCs w:val="22"/>
          <w:highlight w:val="cyan"/>
        </w:rPr>
        <w:t>d</w:t>
      </w:r>
      <w:r w:rsidR="0073574D" w:rsidRPr="00C25F92">
        <w:rPr>
          <w:rFonts w:ascii="StoneSerif" w:hAnsi="StoneSerif"/>
          <w:bCs/>
          <w:color w:val="C00000"/>
          <w:sz w:val="22"/>
          <w:szCs w:val="22"/>
          <w:highlight w:val="cyan"/>
        </w:rPr>
        <w:t>]</w:t>
      </w:r>
    </w:p>
    <w:p w:rsidR="00DB280F" w:rsidRPr="00C25F92" w:rsidRDefault="00DB280F" w:rsidP="00DB280F">
      <w:pPr>
        <w:ind w:left="2160" w:hanging="2160"/>
        <w:rPr>
          <w:rFonts w:ascii="StoneSerif" w:hAnsi="StoneSerif"/>
          <w:sz w:val="22"/>
          <w:szCs w:val="22"/>
        </w:rPr>
      </w:pPr>
      <w:r w:rsidRPr="00C25F92">
        <w:rPr>
          <w:rFonts w:ascii="StoneSerif" w:hAnsi="StoneSerif"/>
          <w:b/>
          <w:sz w:val="22"/>
          <w:szCs w:val="22"/>
        </w:rPr>
        <w:t>Appointment:</w:t>
      </w:r>
      <w:r w:rsidRPr="00C25F92">
        <w:rPr>
          <w:rFonts w:ascii="StoneSerif" w:hAnsi="StoneSerif"/>
          <w:sz w:val="22"/>
          <w:szCs w:val="22"/>
        </w:rPr>
        <w:tab/>
      </w:r>
      <w:r w:rsidR="004C5F3E" w:rsidRPr="00C25F92">
        <w:rPr>
          <w:rFonts w:ascii="StoneSerif" w:hAnsi="StoneSerif"/>
          <w:color w:val="000000"/>
          <w:sz w:val="22"/>
          <w:szCs w:val="22"/>
        </w:rPr>
        <w:t>This is a courtesy appointment awarded to persons visiting Washington State University</w:t>
      </w:r>
      <w:r w:rsidR="00E57AD9" w:rsidRPr="00C25F92">
        <w:rPr>
          <w:rFonts w:ascii="StoneSerif" w:hAnsi="StoneSerif"/>
          <w:color w:val="000000"/>
          <w:sz w:val="22"/>
          <w:szCs w:val="22"/>
        </w:rPr>
        <w:t xml:space="preserve"> or working as adjunct faculty</w:t>
      </w:r>
      <w:r w:rsidR="003E4C8B" w:rsidRPr="00C25F92">
        <w:rPr>
          <w:rFonts w:ascii="StoneSerif" w:hAnsi="StoneSerif"/>
          <w:color w:val="000000"/>
          <w:sz w:val="22"/>
          <w:szCs w:val="22"/>
        </w:rPr>
        <w:t xml:space="preserve">.  </w:t>
      </w:r>
      <w:r w:rsidR="004C5F3E" w:rsidRPr="00C25F92">
        <w:rPr>
          <w:rFonts w:ascii="StoneSerif" w:hAnsi="StoneSerif"/>
          <w:color w:val="000000"/>
          <w:sz w:val="22"/>
          <w:szCs w:val="22"/>
        </w:rPr>
        <w:t xml:space="preserve">Status as a </w:t>
      </w:r>
      <w:r w:rsidR="004C5F3E" w:rsidRPr="00C25F92">
        <w:rPr>
          <w:rFonts w:ascii="StoneSerif" w:hAnsi="StoneSerif"/>
          <w:color w:val="000000"/>
          <w:sz w:val="22"/>
          <w:szCs w:val="22"/>
          <w:highlight w:val="yellow"/>
        </w:rPr>
        <w:t>Visiting Scholar</w:t>
      </w:r>
      <w:r w:rsidR="003E4C8B" w:rsidRPr="00C25F92">
        <w:rPr>
          <w:rFonts w:ascii="StoneSerif" w:hAnsi="StoneSerif"/>
          <w:color w:val="000000"/>
          <w:sz w:val="22"/>
          <w:szCs w:val="22"/>
          <w:highlight w:val="yellow"/>
        </w:rPr>
        <w:t>/Adjunct Faculty</w:t>
      </w:r>
      <w:r w:rsidR="004C5F3E" w:rsidRPr="00C25F92">
        <w:rPr>
          <w:rFonts w:ascii="StoneSerif" w:hAnsi="StoneSerif"/>
          <w:color w:val="000000"/>
          <w:sz w:val="22"/>
          <w:szCs w:val="22"/>
        </w:rPr>
        <w:t xml:space="preserve"> enables you to participate generally in the scholarly and scientific life of </w:t>
      </w:r>
      <w:r w:rsidR="0073574D" w:rsidRPr="00C25F92">
        <w:rPr>
          <w:rFonts w:ascii="StoneSerif" w:hAnsi="StoneSerif"/>
          <w:color w:val="000000"/>
          <w:sz w:val="22"/>
          <w:szCs w:val="22"/>
        </w:rPr>
        <w:t>WSU</w:t>
      </w:r>
      <w:r w:rsidR="00F95D4C" w:rsidRPr="00C25F92">
        <w:rPr>
          <w:rFonts w:ascii="StoneSerif" w:hAnsi="StoneSerif"/>
          <w:color w:val="000000"/>
          <w:sz w:val="22"/>
          <w:szCs w:val="22"/>
        </w:rPr>
        <w:t>.</w:t>
      </w:r>
      <w:r w:rsidR="004C5F3E" w:rsidRPr="00C25F92">
        <w:rPr>
          <w:rFonts w:ascii="StoneSerif" w:hAnsi="StoneSerif"/>
          <w:color w:val="000000"/>
          <w:sz w:val="22"/>
          <w:szCs w:val="22"/>
        </w:rPr>
        <w:t xml:space="preserve"> </w:t>
      </w:r>
    </w:p>
    <w:p w:rsidR="00DB280F" w:rsidRPr="00C25F92" w:rsidRDefault="00DB280F" w:rsidP="00DB280F">
      <w:pPr>
        <w:ind w:left="2160" w:hanging="2160"/>
        <w:rPr>
          <w:rFonts w:ascii="StoneSerif" w:hAnsi="StoneSerif"/>
          <w:sz w:val="22"/>
          <w:szCs w:val="22"/>
        </w:rPr>
      </w:pPr>
    </w:p>
    <w:p w:rsidR="00DB280F" w:rsidRPr="00C25F92" w:rsidRDefault="0073574D" w:rsidP="00DB280F">
      <w:pPr>
        <w:rPr>
          <w:rFonts w:ascii="StoneSerif" w:hAnsi="StoneSerif"/>
          <w:sz w:val="22"/>
          <w:szCs w:val="22"/>
        </w:rPr>
      </w:pPr>
      <w:r w:rsidRPr="00C25F92">
        <w:rPr>
          <w:rFonts w:ascii="StoneSerif" w:hAnsi="StoneSerif"/>
          <w:b/>
          <w:bCs/>
          <w:sz w:val="22"/>
          <w:szCs w:val="22"/>
        </w:rPr>
        <w:t>Effective Dates:</w:t>
      </w:r>
      <w:r w:rsidRPr="00C25F92">
        <w:rPr>
          <w:rFonts w:ascii="StoneSerif" w:hAnsi="StoneSerif"/>
          <w:b/>
          <w:bCs/>
          <w:sz w:val="22"/>
          <w:szCs w:val="22"/>
        </w:rPr>
        <w:tab/>
      </w:r>
      <w:r w:rsidRPr="00C25F92">
        <w:rPr>
          <w:rFonts w:ascii="StoneSerif" w:hAnsi="StoneSerif"/>
          <w:sz w:val="22"/>
          <w:szCs w:val="22"/>
        </w:rPr>
        <w:t xml:space="preserve">The appointment is effective </w:t>
      </w:r>
      <w:r w:rsidRPr="00C25F92">
        <w:rPr>
          <w:rFonts w:ascii="StoneSerif" w:hAnsi="StoneSerif"/>
          <w:sz w:val="22"/>
          <w:szCs w:val="22"/>
          <w:highlight w:val="yellow"/>
        </w:rPr>
        <w:t xml:space="preserve">Date </w:t>
      </w:r>
      <w:r w:rsidRPr="00C25F92">
        <w:rPr>
          <w:rFonts w:ascii="StoneSerif" w:hAnsi="StoneSerif"/>
          <w:sz w:val="22"/>
          <w:szCs w:val="22"/>
        </w:rPr>
        <w:t xml:space="preserve">thru </w:t>
      </w:r>
      <w:r w:rsidRPr="00C25F92">
        <w:rPr>
          <w:rFonts w:ascii="StoneSerif" w:hAnsi="StoneSerif"/>
          <w:sz w:val="22"/>
          <w:szCs w:val="22"/>
          <w:highlight w:val="yellow"/>
        </w:rPr>
        <w:t>Date</w:t>
      </w:r>
      <w:r w:rsidRPr="00C25F92">
        <w:rPr>
          <w:rFonts w:ascii="StoneSerif" w:hAnsi="StoneSerif"/>
          <w:sz w:val="22"/>
          <w:szCs w:val="22"/>
        </w:rPr>
        <w:t>.</w:t>
      </w:r>
    </w:p>
    <w:p w:rsidR="00DB280F" w:rsidRPr="00C25F92" w:rsidRDefault="00DB280F" w:rsidP="00DB280F">
      <w:pPr>
        <w:tabs>
          <w:tab w:val="left" w:pos="360"/>
          <w:tab w:val="left" w:pos="634"/>
          <w:tab w:val="left" w:pos="936"/>
          <w:tab w:val="left" w:pos="1267"/>
          <w:tab w:val="left" w:pos="1584"/>
        </w:tabs>
        <w:ind w:left="2160" w:hanging="2160"/>
        <w:jc w:val="both"/>
        <w:rPr>
          <w:rFonts w:ascii="StoneSerif" w:hAnsi="StoneSerif"/>
          <w:sz w:val="22"/>
          <w:szCs w:val="22"/>
        </w:rPr>
      </w:pPr>
    </w:p>
    <w:p w:rsidR="00DB280F" w:rsidRPr="00C25F92" w:rsidRDefault="00DB280F" w:rsidP="00DB280F">
      <w:pPr>
        <w:rPr>
          <w:rFonts w:ascii="StoneSerif" w:hAnsi="StoneSerif"/>
          <w:sz w:val="22"/>
          <w:szCs w:val="22"/>
        </w:rPr>
      </w:pPr>
      <w:r w:rsidRPr="00C25F92">
        <w:rPr>
          <w:rFonts w:ascii="StoneSerif" w:hAnsi="StoneSerif"/>
          <w:sz w:val="22"/>
          <w:szCs w:val="22"/>
        </w:rPr>
        <w:t xml:space="preserve">Washington State University employs only U.S. citizens and lawfully authorized non-U.S. citizens.  </w:t>
      </w:r>
      <w:r w:rsidR="00E57AD9" w:rsidRPr="00C25F92">
        <w:rPr>
          <w:rFonts w:ascii="StoneSerif" w:hAnsi="StoneSerif"/>
          <w:sz w:val="22"/>
          <w:szCs w:val="22"/>
        </w:rPr>
        <w:t>Visiting and adjunct faculty</w:t>
      </w:r>
      <w:r w:rsidRPr="00C25F92">
        <w:rPr>
          <w:rFonts w:ascii="StoneSerif" w:hAnsi="StoneSerif"/>
          <w:sz w:val="22"/>
          <w:szCs w:val="22"/>
        </w:rPr>
        <w:t xml:space="preserve"> must show employment eligibility verifications as required by the U.S. Citizenship and Immigration Services to comply with the Immigration Reform and Control Act.  </w:t>
      </w:r>
      <w:r w:rsidR="005A0A5F" w:rsidRPr="00C25F92">
        <w:rPr>
          <w:rFonts w:ascii="StoneSerif" w:hAnsi="StoneSerif"/>
          <w:sz w:val="22"/>
          <w:szCs w:val="22"/>
        </w:rPr>
        <w:t xml:space="preserve">See the enclosure for types of documentation required. You will need to show this documentation to your department office within three business days after duties begin. </w:t>
      </w:r>
      <w:r w:rsidRPr="00C25F92">
        <w:rPr>
          <w:rFonts w:ascii="StoneSerif" w:hAnsi="StoneSerif"/>
          <w:sz w:val="22"/>
          <w:szCs w:val="22"/>
        </w:rPr>
        <w:t xml:space="preserve">Failure to do so will result in </w:t>
      </w:r>
      <w:r w:rsidR="00E57AD9" w:rsidRPr="00C25F92">
        <w:rPr>
          <w:rFonts w:ascii="StoneSerif" w:hAnsi="StoneSerif"/>
          <w:sz w:val="22"/>
          <w:szCs w:val="22"/>
        </w:rPr>
        <w:t>termination of your appointment.</w:t>
      </w:r>
    </w:p>
    <w:p w:rsidR="00DB280F" w:rsidRPr="00C25F92" w:rsidRDefault="00DB280F" w:rsidP="00DB280F">
      <w:pPr>
        <w:tabs>
          <w:tab w:val="left" w:pos="-2880"/>
          <w:tab w:val="left" w:pos="-2160"/>
          <w:tab w:val="left" w:pos="-1440"/>
          <w:tab w:val="left" w:pos="-720"/>
        </w:tabs>
        <w:ind w:left="2160" w:hanging="2160"/>
        <w:rPr>
          <w:rFonts w:ascii="StoneSerif" w:hAnsi="StoneSerif"/>
          <w:sz w:val="22"/>
          <w:szCs w:val="22"/>
        </w:rPr>
      </w:pPr>
    </w:p>
    <w:p w:rsidR="00C25F92" w:rsidRPr="00C25F92" w:rsidRDefault="00DB280F" w:rsidP="00C25F92">
      <w:pPr>
        <w:tabs>
          <w:tab w:val="left" w:pos="-2880"/>
          <w:tab w:val="left" w:pos="-2160"/>
          <w:tab w:val="left" w:pos="-1440"/>
          <w:tab w:val="left" w:pos="-720"/>
        </w:tabs>
        <w:rPr>
          <w:rFonts w:ascii="StoneSerif" w:hAnsi="StoneSerif"/>
          <w:sz w:val="22"/>
          <w:szCs w:val="22"/>
        </w:rPr>
      </w:pPr>
      <w:r w:rsidRPr="00C25F92">
        <w:rPr>
          <w:rFonts w:ascii="StoneSerif" w:hAnsi="StoneSerif"/>
          <w:sz w:val="22"/>
          <w:szCs w:val="22"/>
        </w:rPr>
        <w:t xml:space="preserve">The </w:t>
      </w:r>
      <w:r w:rsidR="00B4206F" w:rsidRPr="00C25F92">
        <w:rPr>
          <w:rFonts w:ascii="StoneSerif" w:hAnsi="StoneSerif"/>
          <w:sz w:val="22"/>
          <w:szCs w:val="22"/>
        </w:rPr>
        <w:t xml:space="preserve">Visiting Scholar and Adjunct Faculty </w:t>
      </w:r>
      <w:r w:rsidR="00E57AD9" w:rsidRPr="00C25F92">
        <w:rPr>
          <w:rFonts w:ascii="StoneSerif" w:hAnsi="StoneSerif"/>
          <w:sz w:val="22"/>
          <w:szCs w:val="22"/>
        </w:rPr>
        <w:t>Guidelines (</w:t>
      </w:r>
      <w:r w:rsidR="00B4206F" w:rsidRPr="00C25F92">
        <w:rPr>
          <w:rFonts w:ascii="StoneSerif" w:hAnsi="StoneSerif"/>
          <w:sz w:val="22"/>
          <w:szCs w:val="22"/>
        </w:rPr>
        <w:t xml:space="preserve">attached) and the </w:t>
      </w:r>
      <w:r w:rsidRPr="00C25F92">
        <w:rPr>
          <w:rFonts w:ascii="StoneSerif" w:hAnsi="StoneSerif"/>
          <w:sz w:val="22"/>
          <w:szCs w:val="22"/>
        </w:rPr>
        <w:t xml:space="preserve">current </w:t>
      </w:r>
      <w:r w:rsidRPr="00C25F92">
        <w:rPr>
          <w:rFonts w:ascii="StoneSerif" w:hAnsi="StoneSerif"/>
          <w:i/>
          <w:iCs/>
          <w:sz w:val="22"/>
          <w:szCs w:val="22"/>
        </w:rPr>
        <w:t>Faculty Manual</w:t>
      </w:r>
      <w:r w:rsidR="004B5A03" w:rsidRPr="00C25F92">
        <w:rPr>
          <w:rFonts w:ascii="StoneSerif" w:hAnsi="StoneSerif"/>
          <w:sz w:val="22"/>
          <w:szCs w:val="22"/>
        </w:rPr>
        <w:t xml:space="preserve">, and its revisions by the WSU Board of Regents, </w:t>
      </w:r>
      <w:proofErr w:type="gramStart"/>
      <w:r w:rsidR="00B4206F" w:rsidRPr="00C25F92">
        <w:rPr>
          <w:rFonts w:ascii="StoneSerif" w:hAnsi="StoneSerif"/>
          <w:sz w:val="22"/>
          <w:szCs w:val="22"/>
        </w:rPr>
        <w:t>are</w:t>
      </w:r>
      <w:proofErr w:type="gramEnd"/>
      <w:r w:rsidRPr="00C25F92">
        <w:rPr>
          <w:rFonts w:ascii="StoneSerif" w:hAnsi="StoneSerif"/>
          <w:sz w:val="22"/>
          <w:szCs w:val="22"/>
        </w:rPr>
        <w:t xml:space="preserve"> the official guide</w:t>
      </w:r>
      <w:r w:rsidR="00E57AD9" w:rsidRPr="00C25F92">
        <w:rPr>
          <w:rFonts w:ascii="StoneSerif" w:hAnsi="StoneSerif"/>
          <w:sz w:val="22"/>
          <w:szCs w:val="22"/>
        </w:rPr>
        <w:t>s</w:t>
      </w:r>
      <w:r w:rsidRPr="00C25F92">
        <w:rPr>
          <w:rFonts w:ascii="StoneSerif" w:hAnsi="StoneSerif"/>
          <w:sz w:val="22"/>
          <w:szCs w:val="22"/>
        </w:rPr>
        <w:t xml:space="preserve"> t</w:t>
      </w:r>
      <w:r w:rsidR="00E57AD9" w:rsidRPr="00C25F92">
        <w:rPr>
          <w:rFonts w:ascii="StoneSerif" w:hAnsi="StoneSerif"/>
          <w:sz w:val="22"/>
          <w:szCs w:val="22"/>
        </w:rPr>
        <w:t>o policies and procedures</w:t>
      </w:r>
      <w:r w:rsidR="004B5A03" w:rsidRPr="00C25F92">
        <w:rPr>
          <w:rFonts w:ascii="StoneSerif" w:hAnsi="StoneSerif"/>
          <w:sz w:val="22"/>
          <w:szCs w:val="22"/>
        </w:rPr>
        <w:t>, and its</w:t>
      </w:r>
      <w:r w:rsidR="00E57AD9" w:rsidRPr="00C25F92">
        <w:rPr>
          <w:rFonts w:ascii="StoneSerif" w:hAnsi="StoneSerif"/>
          <w:sz w:val="22"/>
          <w:szCs w:val="22"/>
        </w:rPr>
        <w:t xml:space="preserve"> </w:t>
      </w:r>
      <w:r w:rsidR="004B5A03" w:rsidRPr="00C25F92">
        <w:rPr>
          <w:rFonts w:ascii="StoneSerif" w:hAnsi="StoneSerif"/>
          <w:sz w:val="22"/>
          <w:szCs w:val="22"/>
        </w:rPr>
        <w:t xml:space="preserve">conditions are </w:t>
      </w:r>
      <w:r w:rsidR="00E57AD9" w:rsidRPr="00C25F92">
        <w:rPr>
          <w:rFonts w:ascii="StoneSerif" w:hAnsi="StoneSerif"/>
          <w:sz w:val="22"/>
          <w:szCs w:val="22"/>
        </w:rPr>
        <w:t xml:space="preserve">provisions </w:t>
      </w:r>
      <w:r w:rsidR="004B5A03" w:rsidRPr="00C25F92">
        <w:rPr>
          <w:rFonts w:ascii="StoneSerif" w:hAnsi="StoneSerif"/>
          <w:sz w:val="22"/>
          <w:szCs w:val="22"/>
        </w:rPr>
        <w:t>of employment</w:t>
      </w:r>
      <w:r w:rsidR="00FE7BA8" w:rsidRPr="00C25F92">
        <w:rPr>
          <w:rFonts w:ascii="StoneSerif" w:hAnsi="StoneSerif"/>
          <w:sz w:val="22"/>
          <w:szCs w:val="22"/>
        </w:rPr>
        <w:t xml:space="preserve">. </w:t>
      </w:r>
      <w:r w:rsidRPr="00C25F92">
        <w:rPr>
          <w:rFonts w:ascii="StoneSerif" w:hAnsi="StoneSerif"/>
          <w:sz w:val="22"/>
          <w:szCs w:val="22"/>
        </w:rPr>
        <w:t>You may</w:t>
      </w:r>
      <w:r w:rsidR="00CC15EC" w:rsidRPr="00C25F92">
        <w:rPr>
          <w:rFonts w:ascii="StoneSerif" w:hAnsi="StoneSerif"/>
          <w:sz w:val="22"/>
          <w:szCs w:val="22"/>
        </w:rPr>
        <w:t xml:space="preserve"> </w:t>
      </w:r>
      <w:r w:rsidRPr="00C25F92">
        <w:rPr>
          <w:rFonts w:ascii="StoneSerif" w:hAnsi="StoneSerif"/>
          <w:sz w:val="22"/>
          <w:szCs w:val="22"/>
        </w:rPr>
        <w:t xml:space="preserve">access </w:t>
      </w:r>
      <w:r w:rsidR="00B4206F" w:rsidRPr="00C25F92">
        <w:rPr>
          <w:rFonts w:ascii="StoneSerif" w:hAnsi="StoneSerif"/>
          <w:sz w:val="22"/>
          <w:szCs w:val="22"/>
        </w:rPr>
        <w:t xml:space="preserve">both </w:t>
      </w:r>
      <w:r w:rsidRPr="00C25F92">
        <w:rPr>
          <w:rFonts w:ascii="StoneSerif" w:hAnsi="StoneSerif"/>
          <w:sz w:val="22"/>
          <w:szCs w:val="22"/>
        </w:rPr>
        <w:t>the</w:t>
      </w:r>
      <w:r w:rsidR="00B4206F" w:rsidRPr="00C25F92">
        <w:rPr>
          <w:rFonts w:ascii="StoneSerif" w:hAnsi="StoneSerif"/>
          <w:sz w:val="22"/>
          <w:szCs w:val="22"/>
        </w:rPr>
        <w:t xml:space="preserve"> </w:t>
      </w:r>
      <w:r w:rsidR="00E57AD9" w:rsidRPr="00C25F92">
        <w:rPr>
          <w:rFonts w:ascii="StoneSerif" w:hAnsi="StoneSerif"/>
          <w:sz w:val="22"/>
          <w:szCs w:val="22"/>
        </w:rPr>
        <w:t>Guideline</w:t>
      </w:r>
      <w:r w:rsidR="00472CF7" w:rsidRPr="00C25F92">
        <w:rPr>
          <w:rFonts w:ascii="StoneSerif" w:hAnsi="StoneSerif"/>
          <w:sz w:val="22"/>
          <w:szCs w:val="22"/>
        </w:rPr>
        <w:t>s,</w:t>
      </w:r>
      <w:r w:rsidR="00B4206F" w:rsidRPr="00C25F92">
        <w:rPr>
          <w:rFonts w:ascii="StoneSerif" w:hAnsi="StoneSerif"/>
          <w:sz w:val="22"/>
          <w:szCs w:val="22"/>
        </w:rPr>
        <w:t xml:space="preserve"> and</w:t>
      </w:r>
      <w:r w:rsidRPr="00C25F92">
        <w:rPr>
          <w:rFonts w:ascii="StoneSerif" w:hAnsi="StoneSerif"/>
          <w:sz w:val="22"/>
          <w:szCs w:val="22"/>
        </w:rPr>
        <w:t xml:space="preserve"> </w:t>
      </w:r>
      <w:r w:rsidR="00472CF7" w:rsidRPr="00C25F92">
        <w:rPr>
          <w:rFonts w:ascii="StoneSerif" w:hAnsi="StoneSerif"/>
          <w:sz w:val="22"/>
          <w:szCs w:val="22"/>
        </w:rPr>
        <w:t xml:space="preserve">the </w:t>
      </w:r>
      <w:r w:rsidRPr="00C25F92">
        <w:rPr>
          <w:rFonts w:ascii="StoneSerif" w:hAnsi="StoneSerif"/>
          <w:i/>
          <w:sz w:val="22"/>
          <w:szCs w:val="22"/>
        </w:rPr>
        <w:t>Faculty Manual</w:t>
      </w:r>
      <w:r w:rsidRPr="00C25F92">
        <w:rPr>
          <w:rFonts w:ascii="StoneSerif" w:hAnsi="StoneSerif"/>
          <w:sz w:val="22"/>
          <w:szCs w:val="22"/>
        </w:rPr>
        <w:t xml:space="preserve"> at the following website: </w:t>
      </w:r>
      <w:hyperlink r:id="rId8" w:history="1">
        <w:r w:rsidR="005A0A5F" w:rsidRPr="00C25F92">
          <w:rPr>
            <w:rStyle w:val="Hyperlink"/>
            <w:rFonts w:ascii="StoneSerif" w:hAnsi="StoneSerif"/>
            <w:sz w:val="22"/>
            <w:szCs w:val="22"/>
          </w:rPr>
          <w:t>http://facsen.wsu.edu/faculty_manual</w:t>
        </w:r>
      </w:hyperlink>
      <w:r w:rsidR="005A0A5F" w:rsidRPr="00C25F92">
        <w:rPr>
          <w:rFonts w:ascii="StoneSerif" w:hAnsi="StoneSerif"/>
          <w:sz w:val="22"/>
          <w:szCs w:val="22"/>
        </w:rPr>
        <w:t>.</w:t>
      </w:r>
    </w:p>
    <w:p w:rsidR="002C566E" w:rsidRPr="00C25F92" w:rsidRDefault="002C566E" w:rsidP="002C566E">
      <w:pPr>
        <w:rPr>
          <w:rFonts w:ascii="StoneSerif" w:hAnsi="StoneSerif"/>
          <w:sz w:val="22"/>
          <w:szCs w:val="22"/>
        </w:rPr>
        <w:sectPr w:rsidR="002C566E" w:rsidRPr="00C25F92" w:rsidSect="00124710">
          <w:headerReference w:type="default" r:id="rId9"/>
          <w:footerReference w:type="default" r:id="rId10"/>
          <w:pgSz w:w="12240" w:h="15840" w:code="1"/>
          <w:pgMar w:top="2880" w:right="907" w:bottom="1440" w:left="2160" w:header="720" w:footer="720" w:gutter="0"/>
          <w:cols w:space="720"/>
          <w:docGrid w:linePitch="360"/>
        </w:sectPr>
      </w:pPr>
    </w:p>
    <w:p w:rsidR="008D1940" w:rsidRDefault="00EC5D9C" w:rsidP="001F2360">
      <w:pPr>
        <w:rPr>
          <w:rFonts w:ascii="StoneSerif" w:hAnsi="StoneSerif"/>
          <w:sz w:val="22"/>
          <w:szCs w:val="22"/>
        </w:rPr>
      </w:pPr>
      <w:r w:rsidRPr="00311144">
        <w:rPr>
          <w:rFonts w:ascii="StoneSerif" w:hAnsi="StoneSerif"/>
          <w:sz w:val="22"/>
          <w:szCs w:val="22"/>
        </w:rPr>
        <w:lastRenderedPageBreak/>
        <w:t xml:space="preserve">The Washington State University Intellectual Property policy, which is included in the </w:t>
      </w:r>
      <w:r w:rsidRPr="00311144">
        <w:rPr>
          <w:rFonts w:ascii="StoneSerif" w:hAnsi="StoneSerif"/>
          <w:i/>
          <w:iCs/>
          <w:sz w:val="22"/>
          <w:szCs w:val="22"/>
        </w:rPr>
        <w:t>Faculty Manual</w:t>
      </w:r>
      <w:r w:rsidRPr="00311144">
        <w:rPr>
          <w:rFonts w:ascii="StoneSerif" w:hAnsi="StoneSerif"/>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w:t>
      </w:r>
      <w:r w:rsidR="00894BC9">
        <w:rPr>
          <w:rFonts w:ascii="StoneSerif" w:hAnsi="StoneSerif"/>
          <w:sz w:val="22"/>
          <w:szCs w:val="22"/>
        </w:rPr>
        <w:t>. For any intellectual property in which the University has an interest, the faculty member is hereby agreeing to execute promptly all assignments, waivers and other legal documents necessary to vest in the University or its assignee any and all rights to the intellectual property.</w:t>
      </w:r>
    </w:p>
    <w:p w:rsidR="001F2360" w:rsidRPr="00C25F92" w:rsidRDefault="001F2360" w:rsidP="001F2360">
      <w:pPr>
        <w:rPr>
          <w:rFonts w:ascii="StoneSerif" w:hAnsi="StoneSerif"/>
          <w:sz w:val="22"/>
          <w:szCs w:val="22"/>
        </w:rPr>
      </w:pPr>
      <w:r w:rsidRPr="00C25F92">
        <w:rPr>
          <w:rFonts w:ascii="StoneSerif" w:hAnsi="StoneSerif"/>
          <w:sz w:val="22"/>
          <w:szCs w:val="22"/>
        </w:rPr>
        <w:br/>
        <w:t xml:space="preserve">The University strives for excellence in research and all sponsored or non-sponsored research will adhere to federal, state laws and WSU regulations.  Responsible conduct of research is described at: </w:t>
      </w:r>
      <w:hyperlink r:id="rId11" w:history="1">
        <w:r w:rsidRPr="00C25F92">
          <w:rPr>
            <w:rStyle w:val="Hyperlink"/>
            <w:rFonts w:ascii="StoneSerif" w:hAnsi="StoneSerif"/>
            <w:sz w:val="22"/>
            <w:szCs w:val="22"/>
          </w:rPr>
          <w:t>www.ogrd.wsu.edu/docs/Responsible_Conduct.pdf</w:t>
        </w:r>
      </w:hyperlink>
      <w:r w:rsidRPr="00C25F92">
        <w:rPr>
          <w:rFonts w:ascii="StoneSerif" w:hAnsi="StoneSerif"/>
          <w:sz w:val="22"/>
          <w:szCs w:val="22"/>
        </w:rPr>
        <w:t xml:space="preserve">. </w:t>
      </w:r>
    </w:p>
    <w:p w:rsidR="001F2360" w:rsidRPr="00C25F92" w:rsidRDefault="001F2360" w:rsidP="00AA28B8">
      <w:pPr>
        <w:rPr>
          <w:rFonts w:ascii="StoneSerif" w:hAnsi="StoneSerif"/>
          <w:sz w:val="22"/>
          <w:szCs w:val="22"/>
        </w:rPr>
      </w:pPr>
    </w:p>
    <w:p w:rsidR="00AA28B8" w:rsidRPr="00C25F92" w:rsidRDefault="00AA28B8" w:rsidP="00AA28B8">
      <w:pPr>
        <w:rPr>
          <w:rFonts w:ascii="StoneSerif" w:hAnsi="StoneSerif"/>
          <w:sz w:val="22"/>
          <w:szCs w:val="22"/>
        </w:rPr>
      </w:pPr>
      <w:r w:rsidRPr="00C25F92">
        <w:rPr>
          <w:rFonts w:ascii="StoneSerif" w:hAnsi="StoneSerif"/>
          <w:sz w:val="22"/>
          <w:szCs w:val="22"/>
        </w:rPr>
        <w:t xml:space="preserve">Please return a signed copy of this letter indicating if you accept or decline this offer of appointment to </w:t>
      </w:r>
      <w:r w:rsidRPr="00C25F92">
        <w:rPr>
          <w:rFonts w:ascii="StoneSerif" w:hAnsi="StoneSerif"/>
          <w:sz w:val="22"/>
          <w:szCs w:val="22"/>
          <w:highlight w:val="yellow"/>
        </w:rPr>
        <w:t>Name, Title, Mailing Address</w:t>
      </w:r>
      <w:r w:rsidRPr="00C25F92">
        <w:rPr>
          <w:rFonts w:ascii="StoneSerif" w:hAnsi="StoneSerif"/>
          <w:sz w:val="22"/>
          <w:szCs w:val="22"/>
        </w:rPr>
        <w:t xml:space="preserve">. A reply is requested at your earliest convenience, but no later than </w:t>
      </w:r>
      <w:r w:rsidRPr="00C25F92">
        <w:rPr>
          <w:rFonts w:ascii="StoneSerif" w:hAnsi="StoneSerif"/>
          <w:sz w:val="22"/>
          <w:szCs w:val="22"/>
          <w:highlight w:val="yellow"/>
        </w:rPr>
        <w:t>Date</w:t>
      </w:r>
      <w:r w:rsidRPr="00C25F92">
        <w:rPr>
          <w:rFonts w:ascii="StoneSerif" w:hAnsi="StoneSerif"/>
          <w:sz w:val="22"/>
          <w:szCs w:val="22"/>
        </w:rPr>
        <w:t xml:space="preserve">. Retain a copy of the letter for your records. </w:t>
      </w:r>
    </w:p>
    <w:p w:rsidR="00AA28B8" w:rsidRPr="00C25F92" w:rsidRDefault="00AA28B8" w:rsidP="00AA28B8">
      <w:pPr>
        <w:rPr>
          <w:rFonts w:ascii="StoneSerif" w:hAnsi="StoneSerif"/>
          <w:sz w:val="22"/>
          <w:szCs w:val="22"/>
        </w:rPr>
      </w:pPr>
    </w:p>
    <w:p w:rsidR="00A27644" w:rsidRPr="00AD5644" w:rsidRDefault="00014B24" w:rsidP="00A27644">
      <w:pPr>
        <w:rPr>
          <w:rFonts w:ascii="StoneSerif" w:hAnsi="StoneSerif"/>
          <w:sz w:val="22"/>
          <w:szCs w:val="22"/>
        </w:rPr>
      </w:pPr>
      <w:r>
        <w:rPr>
          <w:rFonts w:ascii="StoneSerif" w:hAnsi="StoneSerif"/>
          <w:sz w:val="22"/>
          <w:szCs w:val="22"/>
        </w:rPr>
        <w:t xml:space="preserve">Human Resource Services (HRS) offers New Employee Orientation and </w:t>
      </w:r>
      <w:r>
        <w:rPr>
          <w:rFonts w:ascii="StoneSerif" w:hAnsi="StoneSerif"/>
          <w:color w:val="000000" w:themeColor="text1"/>
          <w:sz w:val="22"/>
          <w:szCs w:val="22"/>
        </w:rPr>
        <w:t>Employee Retirement Orientation</w:t>
      </w:r>
      <w:r>
        <w:rPr>
          <w:rFonts w:ascii="StoneSerif" w:hAnsi="StoneSerif"/>
          <w:sz w:val="22"/>
          <w:szCs w:val="22"/>
        </w:rPr>
        <w:t xml:space="preserve"> sessions for new employees. </w:t>
      </w:r>
      <w:r w:rsidR="00A27644">
        <w:rPr>
          <w:rFonts w:ascii="StoneSerif" w:hAnsi="StoneSerif"/>
          <w:sz w:val="22"/>
          <w:szCs w:val="22"/>
        </w:rPr>
        <w:t xml:space="preserve"> Please attend</w:t>
      </w:r>
      <w:r w:rsidR="00A27644" w:rsidRPr="00AD5644">
        <w:rPr>
          <w:rFonts w:ascii="StoneSerif" w:hAnsi="StoneSerif"/>
          <w:sz w:val="22"/>
          <w:szCs w:val="22"/>
        </w:rPr>
        <w:t xml:space="preserve"> orientation</w:t>
      </w:r>
      <w:r w:rsidR="00A27644">
        <w:rPr>
          <w:rFonts w:ascii="StoneSerif" w:hAnsi="StoneSerif"/>
          <w:sz w:val="22"/>
          <w:szCs w:val="22"/>
        </w:rPr>
        <w:t>s</w:t>
      </w:r>
      <w:r w:rsidR="00A27644" w:rsidRPr="00AD5644">
        <w:rPr>
          <w:rFonts w:ascii="StoneSerif" w:hAnsi="StoneSerif"/>
          <w:sz w:val="22"/>
          <w:szCs w:val="22"/>
        </w:rPr>
        <w:t xml:space="preserve"> to comply with benefit enrollment deadlines. Orientation schedules are located on the HRS website, </w:t>
      </w:r>
      <w:hyperlink r:id="rId12" w:history="1">
        <w:r w:rsidR="00A27644" w:rsidRPr="00AD5644">
          <w:rPr>
            <w:rStyle w:val="Hyperlink"/>
            <w:rFonts w:ascii="StoneSerif" w:hAnsi="StoneSerif"/>
            <w:sz w:val="22"/>
            <w:szCs w:val="22"/>
          </w:rPr>
          <w:t>hrs.wsu.edu/neo</w:t>
        </w:r>
      </w:hyperlink>
      <w:r w:rsidR="00A27644" w:rsidRPr="00AD5644">
        <w:rPr>
          <w:rFonts w:ascii="StoneSerif" w:hAnsi="StoneSerif"/>
          <w:sz w:val="22"/>
          <w:szCs w:val="22"/>
        </w:rPr>
        <w:t xml:space="preserve">. For information on new faculty orientation, contact the </w:t>
      </w:r>
      <w:r w:rsidR="00A27644" w:rsidRPr="00AD5644">
        <w:rPr>
          <w:rFonts w:ascii="StoneSerif" w:hAnsi="StoneSerif"/>
          <w:sz w:val="22"/>
          <w:szCs w:val="22"/>
          <w:highlight w:val="yellow"/>
        </w:rPr>
        <w:t>Director/Chair</w:t>
      </w:r>
      <w:r w:rsidR="00A27644" w:rsidRPr="00AD5644">
        <w:rPr>
          <w:rFonts w:ascii="StoneSerif" w:hAnsi="StoneSerif"/>
          <w:sz w:val="22"/>
          <w:szCs w:val="22"/>
        </w:rPr>
        <w:t xml:space="preserve"> of your department. </w:t>
      </w:r>
    </w:p>
    <w:p w:rsidR="00AA28B8" w:rsidRPr="00C25F92" w:rsidRDefault="00AA28B8" w:rsidP="00AA28B8">
      <w:pPr>
        <w:rPr>
          <w:rFonts w:ascii="StoneSerif" w:hAnsi="StoneSerif"/>
          <w:sz w:val="22"/>
          <w:szCs w:val="22"/>
        </w:rPr>
      </w:pPr>
    </w:p>
    <w:p w:rsidR="00AA28B8" w:rsidRPr="00C25F92" w:rsidRDefault="00AA28B8" w:rsidP="00AA28B8">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StoneSerif" w:hAnsi="StoneSerif"/>
          <w:sz w:val="22"/>
          <w:szCs w:val="22"/>
        </w:rPr>
      </w:pPr>
      <w:r w:rsidRPr="00C25F92">
        <w:rPr>
          <w:rFonts w:ascii="StoneSerif" w:hAnsi="StoneSerif"/>
          <w:sz w:val="22"/>
          <w:szCs w:val="22"/>
        </w:rPr>
        <w:t xml:space="preserve">The faculty of the </w:t>
      </w:r>
      <w:r w:rsidRPr="00C25F92">
        <w:rPr>
          <w:rFonts w:ascii="StoneSerif" w:hAnsi="StoneSerif"/>
          <w:sz w:val="22"/>
          <w:szCs w:val="22"/>
          <w:highlight w:val="yellow"/>
        </w:rPr>
        <w:t>College/Department</w:t>
      </w:r>
      <w:r w:rsidRPr="00C25F92">
        <w:rPr>
          <w:rFonts w:ascii="StoneSerif" w:hAnsi="StoneSerif"/>
          <w:sz w:val="22"/>
          <w:szCs w:val="22"/>
        </w:rPr>
        <w:t xml:space="preserve"> are delighted that you have chosen to pursue your career at Washington State University. </w:t>
      </w:r>
    </w:p>
    <w:p w:rsidR="00027593" w:rsidRPr="00C25F92" w:rsidRDefault="00027593" w:rsidP="00027593">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StoneSerif" w:hAnsi="StoneSerif"/>
          <w:sz w:val="22"/>
          <w:szCs w:val="22"/>
        </w:rPr>
      </w:pPr>
    </w:p>
    <w:p w:rsidR="00027593" w:rsidRPr="00C25F92" w:rsidRDefault="00027593" w:rsidP="00027593">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StoneSerif" w:hAnsi="StoneSerif"/>
          <w:sz w:val="22"/>
          <w:szCs w:val="22"/>
        </w:rPr>
      </w:pPr>
      <w:r w:rsidRPr="00C25F92">
        <w:rPr>
          <w:rFonts w:ascii="StoneSerif" w:hAnsi="StoneSerif"/>
          <w:sz w:val="22"/>
          <w:szCs w:val="22"/>
        </w:rPr>
        <w:t>Sincerely,</w:t>
      </w:r>
    </w:p>
    <w:p w:rsidR="00027593" w:rsidRPr="00C25F92" w:rsidRDefault="00027593" w:rsidP="002A1E05">
      <w:pPr>
        <w:keepNext/>
        <w:spacing w:after="240"/>
        <w:rPr>
          <w:rFonts w:ascii="StoneSerif" w:hAnsi="StoneSerif"/>
          <w:sz w:val="22"/>
          <w:szCs w:val="22"/>
        </w:rPr>
      </w:pPr>
    </w:p>
    <w:p w:rsidR="00027593" w:rsidRPr="00C25F92" w:rsidRDefault="00027593" w:rsidP="002A1E05">
      <w:pPr>
        <w:keepNext/>
        <w:spacing w:after="240"/>
        <w:rPr>
          <w:rFonts w:ascii="StoneSerif" w:hAnsi="StoneSerif"/>
          <w:sz w:val="22"/>
          <w:szCs w:val="22"/>
        </w:rPr>
      </w:pPr>
    </w:p>
    <w:p w:rsidR="00027593" w:rsidRPr="00C25F92" w:rsidRDefault="00027593" w:rsidP="002A1E05">
      <w:pPr>
        <w:keepNext/>
        <w:spacing w:after="240"/>
        <w:rPr>
          <w:rFonts w:ascii="StoneSerif" w:hAnsi="StoneSerif"/>
          <w:sz w:val="22"/>
          <w:szCs w:val="22"/>
        </w:rPr>
      </w:pPr>
    </w:p>
    <w:p w:rsidR="001F2360" w:rsidRPr="00C25F92" w:rsidRDefault="001F2360" w:rsidP="002A1E05">
      <w:pPr>
        <w:keepNext/>
        <w:spacing w:after="240"/>
        <w:rPr>
          <w:rFonts w:ascii="StoneSerif" w:hAnsi="StoneSerif"/>
          <w:sz w:val="22"/>
          <w:szCs w:val="22"/>
        </w:rPr>
      </w:pPr>
    </w:p>
    <w:p w:rsidR="0073574D" w:rsidRPr="00C25F92" w:rsidRDefault="0073574D" w:rsidP="002A1E05">
      <w:pPr>
        <w:keepNext/>
        <w:spacing w:after="240"/>
        <w:rPr>
          <w:rFonts w:ascii="StoneSerif" w:hAnsi="StoneSerif"/>
          <w:sz w:val="22"/>
          <w:szCs w:val="22"/>
        </w:rPr>
      </w:pPr>
      <w:r w:rsidRPr="00C25F92">
        <w:rPr>
          <w:rFonts w:ascii="StoneSerif" w:hAnsi="StoneSerif"/>
          <w:color w:val="C00000"/>
          <w:sz w:val="22"/>
          <w:szCs w:val="22"/>
          <w:highlight w:val="cyan"/>
        </w:rPr>
        <w:t xml:space="preserve">[A list of appointing authorities can be found at </w:t>
      </w:r>
      <w:hyperlink r:id="rId13" w:history="1">
        <w:r w:rsidRPr="00C25F92">
          <w:rPr>
            <w:rStyle w:val="Hyperlink"/>
            <w:rFonts w:ascii="StoneSerif" w:hAnsi="StoneSerif"/>
            <w:sz w:val="22"/>
            <w:szCs w:val="22"/>
            <w:highlight w:val="cyan"/>
          </w:rPr>
          <w:t>hrs.wsu.edu/</w:t>
        </w:r>
        <w:proofErr w:type="spellStart"/>
        <w:r w:rsidRPr="00C25F92">
          <w:rPr>
            <w:rStyle w:val="Hyperlink"/>
            <w:rFonts w:ascii="StoneSerif" w:hAnsi="StoneSerif"/>
            <w:sz w:val="22"/>
            <w:szCs w:val="22"/>
            <w:highlight w:val="cyan"/>
          </w:rPr>
          <w:t>ApptAuth</w:t>
        </w:r>
        <w:proofErr w:type="spellEnd"/>
      </w:hyperlink>
      <w:r w:rsidRPr="00C25F92">
        <w:rPr>
          <w:rFonts w:ascii="StoneSerif" w:hAnsi="StoneSerif"/>
          <w:color w:val="C00000"/>
          <w:sz w:val="22"/>
          <w:szCs w:val="22"/>
          <w:highlight w:val="cyan"/>
        </w:rPr>
        <w:t>]</w:t>
      </w:r>
      <w:r w:rsidR="002A1E05" w:rsidRPr="00C25F92">
        <w:rPr>
          <w:rFonts w:ascii="StoneSerif" w:hAnsi="StoneSerif"/>
          <w:sz w:val="22"/>
          <w:szCs w:val="22"/>
        </w:rPr>
        <w:br/>
      </w:r>
      <w:r w:rsidRPr="00C25F92">
        <w:rPr>
          <w:rFonts w:ascii="StoneSerif" w:hAnsi="StoneSerif"/>
          <w:sz w:val="22"/>
          <w:szCs w:val="22"/>
          <w:highlight w:val="yellow"/>
        </w:rPr>
        <w:t>Appointing Authority Name</w:t>
      </w:r>
      <w:r w:rsidR="002A1E05" w:rsidRPr="00C25F92">
        <w:rPr>
          <w:rFonts w:ascii="StoneSerif" w:hAnsi="StoneSerif"/>
          <w:sz w:val="22"/>
          <w:szCs w:val="22"/>
        </w:rPr>
        <w:br/>
      </w:r>
      <w:r w:rsidRPr="00C25F92">
        <w:rPr>
          <w:rFonts w:ascii="StoneSerif" w:hAnsi="StoneSerif"/>
          <w:sz w:val="22"/>
          <w:szCs w:val="22"/>
          <w:highlight w:val="yellow"/>
        </w:rPr>
        <w:t>Title</w:t>
      </w:r>
    </w:p>
    <w:p w:rsidR="0073574D" w:rsidRPr="00C25F92" w:rsidRDefault="0073574D" w:rsidP="0073574D">
      <w:pPr>
        <w:rPr>
          <w:rFonts w:ascii="StoneSerif" w:hAnsi="StoneSerif"/>
          <w:sz w:val="22"/>
          <w:szCs w:val="22"/>
        </w:rPr>
      </w:pPr>
    </w:p>
    <w:p w:rsidR="0073574D" w:rsidRPr="00C25F92" w:rsidRDefault="0073574D" w:rsidP="006348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toneSerif" w:hAnsi="StoneSerif"/>
          <w:sz w:val="22"/>
          <w:szCs w:val="22"/>
        </w:rPr>
      </w:pPr>
      <w:proofErr w:type="spellStart"/>
      <w:r w:rsidRPr="00C25F92">
        <w:rPr>
          <w:rFonts w:ascii="StoneSerif" w:hAnsi="StoneSerif"/>
          <w:sz w:val="22"/>
          <w:szCs w:val="22"/>
        </w:rPr>
        <w:t>Encl</w:t>
      </w:r>
      <w:proofErr w:type="spellEnd"/>
      <w:r w:rsidRPr="00C25F92">
        <w:rPr>
          <w:rFonts w:ascii="StoneSerif" w:hAnsi="StoneSerif"/>
          <w:sz w:val="22"/>
          <w:szCs w:val="22"/>
        </w:rPr>
        <w:t>:</w:t>
      </w:r>
      <w:r w:rsidRPr="00C25F92">
        <w:rPr>
          <w:rFonts w:ascii="StoneSerif" w:hAnsi="StoneSerif"/>
          <w:sz w:val="22"/>
          <w:szCs w:val="22"/>
        </w:rPr>
        <w:tab/>
        <w:t>U.S. Citizenship and Immigration Services required documentation</w:t>
      </w:r>
      <w:r w:rsidRPr="00C25F92">
        <w:rPr>
          <w:rFonts w:ascii="StoneSerif" w:hAnsi="StoneSerif"/>
          <w:sz w:val="22"/>
          <w:szCs w:val="22"/>
        </w:rPr>
        <w:br/>
        <w:t xml:space="preserve">Visiting Scholar and Adjunct Faculty Guidelines </w:t>
      </w:r>
      <w:r w:rsidRPr="00C25F92">
        <w:rPr>
          <w:rFonts w:ascii="StoneSerif" w:hAnsi="StoneSerif"/>
          <w:color w:val="C00000"/>
          <w:sz w:val="22"/>
          <w:szCs w:val="22"/>
          <w:highlight w:val="cyan"/>
        </w:rPr>
        <w:t>[</w:t>
      </w:r>
      <w:hyperlink r:id="rId14" w:history="1">
        <w:r w:rsidR="00634841" w:rsidRPr="00C25F92">
          <w:rPr>
            <w:rStyle w:val="Hyperlink"/>
            <w:rFonts w:ascii="StoneSerif" w:hAnsi="StoneSerif"/>
            <w:sz w:val="22"/>
            <w:szCs w:val="22"/>
            <w:highlight w:val="cyan"/>
          </w:rPr>
          <w:t>hrs.wsu.edu/</w:t>
        </w:r>
        <w:proofErr w:type="spellStart"/>
        <w:r w:rsidR="00634841" w:rsidRPr="00C25F92">
          <w:rPr>
            <w:rStyle w:val="Hyperlink"/>
            <w:rFonts w:ascii="StoneSerif" w:hAnsi="StoneSerif"/>
            <w:sz w:val="22"/>
            <w:szCs w:val="22"/>
            <w:highlight w:val="cyan"/>
          </w:rPr>
          <w:t>VisitingScholarAdjFacultyGuidelines</w:t>
        </w:r>
        <w:proofErr w:type="spellEnd"/>
      </w:hyperlink>
      <w:r w:rsidRPr="00C25F92">
        <w:rPr>
          <w:rFonts w:ascii="StoneSerif" w:hAnsi="StoneSerif"/>
          <w:color w:val="C00000"/>
          <w:sz w:val="22"/>
          <w:szCs w:val="22"/>
          <w:highlight w:val="cyan"/>
        </w:rPr>
        <w:t>]</w:t>
      </w:r>
      <w:r w:rsidRPr="00C25F92">
        <w:rPr>
          <w:rFonts w:ascii="StoneSerif" w:hAnsi="StoneSerif"/>
          <w:color w:val="C00000"/>
          <w:sz w:val="22"/>
          <w:szCs w:val="22"/>
        </w:rPr>
        <w:br/>
      </w:r>
    </w:p>
    <w:p w:rsidR="0073574D" w:rsidRPr="00C25F92" w:rsidRDefault="00B31AD6" w:rsidP="008D19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toneSerif" w:hAnsi="StoneSerif"/>
          <w:sz w:val="22"/>
          <w:szCs w:val="22"/>
        </w:rPr>
      </w:pPr>
      <w:r w:rsidRPr="00C25F92">
        <w:rPr>
          <w:rFonts w:ascii="StoneSerif" w:hAnsi="StoneSerif"/>
          <w:sz w:val="22"/>
          <w:szCs w:val="22"/>
        </w:rPr>
        <w:tab/>
      </w:r>
    </w:p>
    <w:p w:rsidR="0073574D" w:rsidRPr="00C25F92" w:rsidRDefault="0073574D" w:rsidP="0073574D">
      <w:pPr>
        <w:keepNext/>
        <w:rPr>
          <w:rFonts w:ascii="StoneSerif" w:hAnsi="StoneSerif"/>
          <w:sz w:val="22"/>
          <w:szCs w:val="22"/>
        </w:rPr>
      </w:pPr>
      <w:r w:rsidRPr="00C25F92">
        <w:rPr>
          <w:rFonts w:ascii="StoneSerif" w:hAnsi="StoneSerif"/>
          <w:sz w:val="22"/>
          <w:szCs w:val="22"/>
        </w:rPr>
        <w:t>cc:</w:t>
      </w:r>
      <w:r w:rsidRPr="00C25F92">
        <w:rPr>
          <w:rFonts w:ascii="StoneSerif" w:hAnsi="StoneSerif"/>
          <w:sz w:val="22"/>
          <w:szCs w:val="22"/>
        </w:rPr>
        <w:tab/>
      </w:r>
      <w:r w:rsidR="00D43B25" w:rsidRPr="00C25F92">
        <w:rPr>
          <w:rFonts w:ascii="StoneSerif" w:hAnsi="StoneSerif"/>
          <w:sz w:val="22"/>
          <w:szCs w:val="22"/>
          <w:highlight w:val="yellow"/>
        </w:rPr>
        <w:t>Appropriate College/Department representative(s)</w:t>
      </w:r>
      <w:r w:rsidRPr="00C25F92">
        <w:rPr>
          <w:rFonts w:ascii="StoneSerif" w:hAnsi="StoneSerif"/>
          <w:sz w:val="22"/>
          <w:szCs w:val="22"/>
        </w:rPr>
        <w:tab/>
      </w:r>
    </w:p>
    <w:p w:rsidR="0073574D" w:rsidRPr="00C25F92" w:rsidRDefault="0073574D"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Serif" w:hAnsi="StoneSerif"/>
          <w:sz w:val="22"/>
          <w:szCs w:val="22"/>
        </w:rPr>
      </w:pPr>
      <w:r w:rsidRPr="00C25F92">
        <w:rPr>
          <w:rFonts w:ascii="StoneSerif" w:hAnsi="StoneSerif"/>
          <w:sz w:val="22"/>
          <w:szCs w:val="22"/>
        </w:rPr>
        <w:tab/>
        <w:t>HRS Personnel File</w:t>
      </w:r>
    </w:p>
    <w:p w:rsidR="007C0FF5" w:rsidRPr="00C25F92" w:rsidRDefault="007C0FF5"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Serif" w:hAnsi="StoneSerif"/>
          <w:sz w:val="22"/>
          <w:szCs w:val="22"/>
        </w:rPr>
      </w:pPr>
      <w:r w:rsidRPr="00C25F92">
        <w:rPr>
          <w:rFonts w:ascii="StoneSerif" w:hAnsi="StoneSerif"/>
          <w:sz w:val="22"/>
          <w:szCs w:val="22"/>
        </w:rPr>
        <w:tab/>
        <w:t>HRS Employment Services Unit</w:t>
      </w:r>
    </w:p>
    <w:p w:rsidR="002A1E05" w:rsidRPr="00C25F92" w:rsidRDefault="002A1E05"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Serif" w:hAnsi="StoneSerif"/>
          <w:sz w:val="22"/>
          <w:szCs w:val="22"/>
        </w:rPr>
      </w:pPr>
    </w:p>
    <w:p w:rsidR="001F2360" w:rsidRPr="00C25F92"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Serif" w:hAnsi="StoneSerif"/>
          <w:sz w:val="22"/>
          <w:szCs w:val="22"/>
        </w:rPr>
      </w:pPr>
    </w:p>
    <w:p w:rsidR="001F2360" w:rsidRPr="00C25F92"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Serif" w:hAnsi="StoneSerif"/>
          <w:sz w:val="22"/>
          <w:szCs w:val="22"/>
        </w:rPr>
      </w:pPr>
    </w:p>
    <w:p w:rsidR="001F2360" w:rsidRPr="00C25F92"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Serif" w:hAnsi="StoneSerif"/>
          <w:sz w:val="22"/>
          <w:szCs w:val="22"/>
        </w:rPr>
      </w:pPr>
    </w:p>
    <w:p w:rsidR="001F2360" w:rsidRPr="00C25F92"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Serif" w:hAnsi="StoneSerif"/>
          <w:sz w:val="22"/>
          <w:szCs w:val="22"/>
        </w:rPr>
      </w:pPr>
    </w:p>
    <w:p w:rsidR="001F2360" w:rsidRPr="00C25F92"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Serif" w:hAnsi="StoneSerif"/>
          <w:sz w:val="22"/>
          <w:szCs w:val="22"/>
        </w:rPr>
      </w:pPr>
    </w:p>
    <w:p w:rsidR="001F2360" w:rsidRPr="00C25F92"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Serif" w:hAnsi="StoneSerif"/>
          <w:sz w:val="22"/>
          <w:szCs w:val="22"/>
        </w:rPr>
      </w:pPr>
    </w:p>
    <w:p w:rsidR="001F2360" w:rsidRPr="00C25F92" w:rsidRDefault="001F2360" w:rsidP="007357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Serif" w:hAnsi="StoneSerif"/>
          <w:sz w:val="22"/>
          <w:szCs w:val="22"/>
        </w:rPr>
      </w:pPr>
    </w:p>
    <w:p w:rsidR="0073574D" w:rsidRPr="00C25F92" w:rsidRDefault="00124710" w:rsidP="0073574D">
      <w:pPr>
        <w:rPr>
          <w:rFonts w:ascii="StoneSerif" w:hAnsi="StoneSerif"/>
          <w:sz w:val="22"/>
          <w:szCs w:val="22"/>
        </w:rPr>
      </w:pPr>
      <w:r>
        <w:rPr>
          <w:rFonts w:ascii="StoneSerif" w:hAnsi="StoneSerif"/>
          <w:sz w:val="22"/>
          <w:szCs w:val="22"/>
        </w:rPr>
        <w:pict>
          <v:rect id="_x0000_i1025" style="width:468pt;height:1.5pt" o:hralign="center" o:hrstd="t" o:hr="t" fillcolor="#a0a0a0" stroked="f"/>
        </w:pict>
      </w:r>
    </w:p>
    <w:p w:rsidR="0073574D" w:rsidRPr="00C25F92" w:rsidRDefault="0073574D" w:rsidP="00743A1C">
      <w:pPr>
        <w:spacing w:after="120"/>
        <w:rPr>
          <w:rFonts w:ascii="StoneSerif" w:hAnsi="StoneSerif"/>
          <w:color w:val="000000"/>
          <w:sz w:val="22"/>
          <w:szCs w:val="22"/>
        </w:rPr>
      </w:pPr>
    </w:p>
    <w:p w:rsidR="00743A1C" w:rsidRPr="00C25F92" w:rsidRDefault="00743A1C" w:rsidP="00743A1C">
      <w:pPr>
        <w:spacing w:after="120"/>
        <w:rPr>
          <w:rFonts w:ascii="StoneSerif" w:hAnsi="StoneSerif"/>
          <w:color w:val="000000"/>
          <w:sz w:val="22"/>
          <w:szCs w:val="22"/>
        </w:rPr>
      </w:pPr>
      <w:r w:rsidRPr="00C25F92">
        <w:rPr>
          <w:rFonts w:ascii="StoneSerif" w:hAnsi="StoneSerif"/>
          <w:b/>
          <w:color w:val="000000"/>
          <w:sz w:val="22"/>
          <w:szCs w:val="22"/>
        </w:rPr>
        <w:t>Acknowledgement and Acceptance</w:t>
      </w:r>
      <w:r w:rsidRPr="00C25F92">
        <w:rPr>
          <w:rFonts w:ascii="StoneSerif" w:hAnsi="StoneSerif"/>
          <w:color w:val="000000"/>
          <w:sz w:val="22"/>
          <w:szCs w:val="22"/>
        </w:rPr>
        <w:t>:</w:t>
      </w:r>
    </w:p>
    <w:p w:rsidR="00DB280F" w:rsidRPr="00C25F92" w:rsidRDefault="00743A1C" w:rsidP="00743A1C">
      <w:pPr>
        <w:rPr>
          <w:rFonts w:ascii="StoneSerif" w:hAnsi="StoneSerif"/>
          <w:sz w:val="22"/>
          <w:szCs w:val="22"/>
        </w:rPr>
      </w:pPr>
      <w:r w:rsidRPr="00C25F92">
        <w:rPr>
          <w:rFonts w:ascii="StoneSerif" w:hAnsi="StoneSerif"/>
          <w:color w:val="000000"/>
          <w:sz w:val="22"/>
          <w:szCs w:val="22"/>
        </w:rPr>
        <w:t xml:space="preserve">I accept your invitation for appointment as </w:t>
      </w:r>
      <w:r w:rsidR="000B7890" w:rsidRPr="00C25F92">
        <w:rPr>
          <w:rFonts w:ascii="StoneSerif" w:hAnsi="StoneSerif"/>
          <w:color w:val="000000"/>
          <w:sz w:val="22"/>
          <w:szCs w:val="22"/>
          <w:highlight w:val="yellow"/>
        </w:rPr>
        <w:t>a/an</w:t>
      </w:r>
      <w:r w:rsidR="005A0A5F" w:rsidRPr="00C25F92">
        <w:rPr>
          <w:rFonts w:ascii="StoneSerif" w:hAnsi="StoneSerif"/>
          <w:color w:val="000000"/>
          <w:sz w:val="22"/>
          <w:szCs w:val="22"/>
        </w:rPr>
        <w:t xml:space="preserve"> </w:t>
      </w:r>
      <w:r w:rsidR="000B7890" w:rsidRPr="00C25F92">
        <w:rPr>
          <w:rFonts w:ascii="StoneSerif" w:hAnsi="StoneSerif"/>
          <w:color w:val="000000"/>
          <w:sz w:val="22"/>
          <w:szCs w:val="22"/>
          <w:highlight w:val="yellow"/>
        </w:rPr>
        <w:t>Visiting Scholar/Adjunct Faculty</w:t>
      </w:r>
      <w:r w:rsidR="005A0A5F" w:rsidRPr="00C25F92">
        <w:rPr>
          <w:rFonts w:ascii="StoneSerif" w:hAnsi="StoneSerif"/>
          <w:color w:val="000000"/>
          <w:sz w:val="22"/>
          <w:szCs w:val="22"/>
        </w:rPr>
        <w:t xml:space="preserve"> at Washington</w:t>
      </w:r>
      <w:r w:rsidR="000B7890" w:rsidRPr="00C25F92">
        <w:rPr>
          <w:rFonts w:ascii="StoneSerif" w:hAnsi="StoneSerif"/>
          <w:color w:val="000000"/>
          <w:sz w:val="22"/>
          <w:szCs w:val="22"/>
        </w:rPr>
        <w:t xml:space="preserve"> </w:t>
      </w:r>
      <w:r w:rsidRPr="00C25F92">
        <w:rPr>
          <w:rFonts w:ascii="StoneSerif" w:hAnsi="StoneSerif"/>
          <w:color w:val="000000"/>
          <w:sz w:val="22"/>
          <w:szCs w:val="22"/>
        </w:rPr>
        <w:t>State University and agree to adhere to all of the rules and regulations of the University and the laws of the State of Washington, as they currently exist or as they may b</w:t>
      </w:r>
      <w:r w:rsidR="0073574D" w:rsidRPr="00C25F92">
        <w:rPr>
          <w:rFonts w:ascii="StoneSerif" w:hAnsi="StoneSerif"/>
          <w:color w:val="000000"/>
          <w:sz w:val="22"/>
          <w:szCs w:val="22"/>
        </w:rPr>
        <w:t xml:space="preserve">e amended from time to time.  I </w:t>
      </w:r>
      <w:r w:rsidRPr="00C25F92">
        <w:rPr>
          <w:rFonts w:ascii="StoneSerif" w:hAnsi="StoneSerif"/>
          <w:color w:val="000000"/>
          <w:sz w:val="22"/>
          <w:szCs w:val="22"/>
        </w:rPr>
        <w:t>specifically acknowledge and accept my responsibilities with regard to Intellectual Property, as defined above.</w:t>
      </w:r>
    </w:p>
    <w:p w:rsidR="00DB280F" w:rsidRPr="00C25F92" w:rsidRDefault="00DB280F" w:rsidP="00DB280F">
      <w:pPr>
        <w:rPr>
          <w:rFonts w:ascii="StoneSerif" w:hAnsi="StoneSerif"/>
          <w:sz w:val="22"/>
          <w:szCs w:val="22"/>
        </w:rPr>
      </w:pPr>
    </w:p>
    <w:p w:rsidR="002C566E" w:rsidRPr="00C25F92"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Serif" w:hAnsi="StoneSerif"/>
          <w:sz w:val="22"/>
          <w:szCs w:val="22"/>
        </w:rPr>
      </w:pPr>
      <w:r w:rsidRPr="00C25F92">
        <w:rPr>
          <w:rFonts w:ascii="StoneSerif" w:hAnsi="StoneSerif"/>
          <w:sz w:val="22"/>
          <w:szCs w:val="22"/>
          <w:u w:val="single"/>
        </w:rPr>
        <w:t xml:space="preserve">          </w:t>
      </w:r>
      <w:r w:rsidRPr="00C25F92">
        <w:rPr>
          <w:rFonts w:ascii="StoneSerif" w:hAnsi="StoneSerif"/>
          <w:sz w:val="22"/>
          <w:szCs w:val="22"/>
        </w:rPr>
        <w:tab/>
        <w:t>Accept</w:t>
      </w:r>
      <w:r w:rsidRPr="00C25F92">
        <w:rPr>
          <w:rFonts w:ascii="StoneSerif" w:hAnsi="StoneSerif"/>
          <w:sz w:val="22"/>
          <w:szCs w:val="22"/>
        </w:rPr>
        <w:tab/>
      </w:r>
      <w:r w:rsidRPr="00C25F92">
        <w:rPr>
          <w:rFonts w:ascii="StoneSerif" w:hAnsi="StoneSerif"/>
          <w:sz w:val="22"/>
          <w:szCs w:val="22"/>
        </w:rPr>
        <w:tab/>
      </w:r>
      <w:r w:rsidRPr="00C25F92">
        <w:rPr>
          <w:rFonts w:ascii="StoneSerif" w:hAnsi="StoneSerif"/>
          <w:sz w:val="22"/>
          <w:szCs w:val="22"/>
          <w:u w:val="single"/>
        </w:rPr>
        <w:t xml:space="preserve">          </w:t>
      </w:r>
      <w:r w:rsidRPr="00C25F92">
        <w:rPr>
          <w:rFonts w:ascii="StoneSerif" w:hAnsi="StoneSerif"/>
          <w:sz w:val="22"/>
          <w:szCs w:val="22"/>
        </w:rPr>
        <w:tab/>
        <w:t xml:space="preserve">Decline  </w:t>
      </w:r>
    </w:p>
    <w:p w:rsidR="002C566E" w:rsidRPr="00C25F92"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Serif" w:hAnsi="StoneSerif"/>
          <w:sz w:val="22"/>
          <w:szCs w:val="22"/>
        </w:rPr>
      </w:pPr>
    </w:p>
    <w:p w:rsidR="002C566E" w:rsidRPr="00C25F92"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Serif" w:hAnsi="StoneSerif"/>
          <w:sz w:val="22"/>
          <w:szCs w:val="22"/>
        </w:rPr>
      </w:pPr>
    </w:p>
    <w:p w:rsidR="002C566E" w:rsidRPr="00C25F92"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Serif" w:hAnsi="StoneSerif"/>
          <w:sz w:val="22"/>
          <w:szCs w:val="22"/>
        </w:rPr>
      </w:pPr>
      <w:r w:rsidRPr="00C25F92">
        <w:rPr>
          <w:rFonts w:ascii="StoneSerif" w:hAnsi="StoneSerif"/>
          <w:sz w:val="22"/>
          <w:szCs w:val="22"/>
          <w:u w:val="single"/>
        </w:rPr>
        <w:tab/>
      </w:r>
      <w:r w:rsidRPr="00C25F92">
        <w:rPr>
          <w:rFonts w:ascii="StoneSerif" w:hAnsi="StoneSerif"/>
          <w:sz w:val="22"/>
          <w:szCs w:val="22"/>
          <w:u w:val="single"/>
        </w:rPr>
        <w:tab/>
      </w:r>
      <w:r w:rsidRPr="00C25F92">
        <w:rPr>
          <w:rFonts w:ascii="StoneSerif" w:hAnsi="StoneSerif"/>
          <w:sz w:val="22"/>
          <w:szCs w:val="22"/>
          <w:u w:val="single"/>
        </w:rPr>
        <w:tab/>
      </w:r>
      <w:r w:rsidRPr="00C25F92">
        <w:rPr>
          <w:rFonts w:ascii="StoneSerif" w:hAnsi="StoneSerif"/>
          <w:sz w:val="22"/>
          <w:szCs w:val="22"/>
          <w:u w:val="single"/>
        </w:rPr>
        <w:tab/>
        <w:t xml:space="preserve">                               </w:t>
      </w:r>
      <w:r w:rsidRPr="00C25F92">
        <w:rPr>
          <w:rFonts w:ascii="StoneSerif" w:hAnsi="StoneSerif"/>
          <w:sz w:val="22"/>
          <w:szCs w:val="22"/>
        </w:rPr>
        <w:tab/>
      </w:r>
      <w:r w:rsidRPr="00C25F92">
        <w:rPr>
          <w:rFonts w:ascii="StoneSerif" w:hAnsi="StoneSerif"/>
          <w:sz w:val="22"/>
          <w:szCs w:val="22"/>
          <w:u w:val="single"/>
        </w:rPr>
        <w:tab/>
        <w:t xml:space="preserve">            </w:t>
      </w:r>
      <w:r w:rsidRPr="00C25F92">
        <w:rPr>
          <w:rFonts w:ascii="StoneSerif" w:hAnsi="StoneSerif"/>
          <w:sz w:val="22"/>
          <w:szCs w:val="22"/>
          <w:u w:val="single"/>
        </w:rPr>
        <w:tab/>
        <w:t xml:space="preserve">      </w:t>
      </w:r>
    </w:p>
    <w:p w:rsidR="002C566E" w:rsidRPr="00C25F92" w:rsidRDefault="002C566E" w:rsidP="002C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toneSerif" w:hAnsi="StoneSerif"/>
          <w:sz w:val="22"/>
          <w:szCs w:val="22"/>
        </w:rPr>
      </w:pPr>
      <w:r w:rsidRPr="00C25F92">
        <w:rPr>
          <w:rFonts w:ascii="StoneSerif" w:hAnsi="StoneSerif"/>
          <w:sz w:val="22"/>
          <w:szCs w:val="22"/>
          <w:highlight w:val="yellow"/>
        </w:rPr>
        <w:t>Name</w:t>
      </w:r>
      <w:r w:rsidRPr="00C25F92">
        <w:rPr>
          <w:rFonts w:ascii="StoneSerif" w:hAnsi="StoneSerif"/>
          <w:sz w:val="22"/>
          <w:szCs w:val="22"/>
        </w:rPr>
        <w:tab/>
      </w:r>
      <w:r w:rsidRPr="00C25F92">
        <w:rPr>
          <w:rFonts w:ascii="StoneSerif" w:hAnsi="StoneSerif"/>
          <w:sz w:val="22"/>
          <w:szCs w:val="22"/>
        </w:rPr>
        <w:tab/>
      </w:r>
      <w:r w:rsidRPr="00C25F92">
        <w:rPr>
          <w:rFonts w:ascii="StoneSerif" w:hAnsi="StoneSerif"/>
          <w:sz w:val="22"/>
          <w:szCs w:val="22"/>
        </w:rPr>
        <w:tab/>
      </w:r>
      <w:r w:rsidRPr="00C25F92">
        <w:rPr>
          <w:rFonts w:ascii="StoneSerif" w:hAnsi="StoneSerif"/>
          <w:sz w:val="22"/>
          <w:szCs w:val="22"/>
        </w:rPr>
        <w:tab/>
      </w:r>
      <w:r w:rsidRPr="00C25F92">
        <w:rPr>
          <w:rFonts w:ascii="StoneSerif" w:hAnsi="StoneSerif"/>
          <w:sz w:val="22"/>
          <w:szCs w:val="22"/>
        </w:rPr>
        <w:tab/>
      </w:r>
      <w:r w:rsidRPr="00C25F92">
        <w:rPr>
          <w:rFonts w:ascii="StoneSerif" w:hAnsi="StoneSerif"/>
          <w:sz w:val="22"/>
          <w:szCs w:val="22"/>
        </w:rPr>
        <w:tab/>
      </w:r>
      <w:r w:rsidRPr="00C25F92">
        <w:rPr>
          <w:rFonts w:ascii="StoneSerif" w:hAnsi="StoneSerif"/>
          <w:sz w:val="22"/>
          <w:szCs w:val="22"/>
        </w:rPr>
        <w:tab/>
      </w:r>
      <w:r w:rsidRPr="00C25F92">
        <w:rPr>
          <w:rFonts w:ascii="StoneSerif" w:hAnsi="StoneSerif"/>
          <w:sz w:val="22"/>
          <w:szCs w:val="22"/>
          <w:highlight w:val="yellow"/>
        </w:rPr>
        <w:t>Date</w:t>
      </w:r>
    </w:p>
    <w:p w:rsidR="007374DE" w:rsidRPr="00C25F92" w:rsidRDefault="007374DE">
      <w:pPr>
        <w:rPr>
          <w:rFonts w:ascii="StoneSerif" w:hAnsi="StoneSerif"/>
          <w:sz w:val="22"/>
          <w:szCs w:val="22"/>
        </w:rPr>
      </w:pPr>
    </w:p>
    <w:sectPr w:rsidR="007374DE" w:rsidRPr="00C25F92" w:rsidSect="0073574D">
      <w:headerReference w:type="default" r:id="rId15"/>
      <w:pgSz w:w="12240" w:h="15840" w:code="1"/>
      <w:pgMar w:top="1800" w:right="907"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F12" w:rsidRDefault="00966F12">
      <w:r>
        <w:separator/>
      </w:r>
    </w:p>
  </w:endnote>
  <w:endnote w:type="continuationSeparator" w:id="0">
    <w:p w:rsidR="00966F12" w:rsidRDefault="0096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one San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erif">
    <w:panose1 w:val="000B0500000000000000"/>
    <w:charset w:val="00"/>
    <w:family w:val="swiss"/>
    <w:notTrueType/>
    <w:pitch w:val="variable"/>
    <w:sig w:usb0="00000003" w:usb1="00000000" w:usb2="00000000" w:usb3="00000000" w:csb0="00000001" w:csb1="00000000"/>
  </w:font>
  <w:font w:name="ITC Stone Serif">
    <w:altName w:val="Times New Roman"/>
    <w:panose1 w:val="00000000000000000000"/>
    <w:charset w:val="00"/>
    <w:family w:val="roman"/>
    <w:notTrueType/>
    <w:pitch w:val="default"/>
  </w:font>
  <w:font w:name="StoneSans">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1F" w:rsidRDefault="00CA13CE">
    <w:pPr>
      <w:pStyle w:val="Footer"/>
      <w:rPr>
        <w:rFonts w:ascii="StoneSans" w:hAnsi="StoneSans"/>
        <w:noProof/>
        <w:sz w:val="18"/>
        <w:szCs w:val="18"/>
      </w:rPr>
    </w:pPr>
    <w:r w:rsidRPr="00CA13CE">
      <w:rPr>
        <w:rFonts w:ascii="StoneSans" w:hAnsi="StoneSans"/>
      </w:rPr>
      <w:fldChar w:fldCharType="begin"/>
    </w:r>
    <w:r w:rsidRPr="00CA13CE">
      <w:rPr>
        <w:rFonts w:ascii="StoneSans" w:hAnsi="StoneSans"/>
      </w:rPr>
      <w:instrText xml:space="preserve"> FILENAME  \* FirstCap  \* MERGEFORMAT </w:instrText>
    </w:r>
    <w:r w:rsidRPr="00CA13CE">
      <w:rPr>
        <w:rFonts w:ascii="StoneSans" w:hAnsi="StoneSans"/>
      </w:rPr>
      <w:fldChar w:fldCharType="separate"/>
    </w:r>
    <w:r w:rsidR="00337AD9" w:rsidRPr="00CA13CE">
      <w:rPr>
        <w:rFonts w:ascii="StoneSans" w:hAnsi="StoneSans"/>
        <w:noProof/>
        <w:sz w:val="18"/>
        <w:szCs w:val="18"/>
      </w:rPr>
      <w:t>FACOfferLtrVisiting-AdjUSDA</w:t>
    </w:r>
    <w:r w:rsidRPr="00CA13CE">
      <w:rPr>
        <w:rFonts w:ascii="StoneSans" w:hAnsi="StoneSans"/>
        <w:noProof/>
        <w:sz w:val="18"/>
        <w:szCs w:val="18"/>
      </w:rPr>
      <w:fldChar w:fldCharType="end"/>
    </w:r>
  </w:p>
  <w:p w:rsidR="002C566E" w:rsidRPr="00CA13CE" w:rsidRDefault="0004021F">
    <w:pPr>
      <w:pStyle w:val="Footer"/>
      <w:rPr>
        <w:rFonts w:ascii="StoneSans" w:hAnsi="StoneSans"/>
        <w:sz w:val="18"/>
        <w:szCs w:val="18"/>
      </w:rPr>
    </w:pPr>
    <w:r>
      <w:rPr>
        <w:rFonts w:ascii="StoneSans" w:hAnsi="StoneSans"/>
        <w:sz w:val="18"/>
        <w:szCs w:val="18"/>
      </w:rPr>
      <w:t>Rev.</w:t>
    </w:r>
    <w:r w:rsidR="002C566E" w:rsidRPr="00CA13CE">
      <w:rPr>
        <w:rFonts w:ascii="StoneSans" w:hAnsi="StoneSans"/>
        <w:sz w:val="18"/>
        <w:szCs w:val="18"/>
      </w:rPr>
      <w:t xml:space="preserve"> </w:t>
    </w:r>
    <w:r>
      <w:rPr>
        <w:rFonts w:ascii="StoneSans" w:hAnsi="StoneSans"/>
        <w:sz w:val="18"/>
        <w:szCs w:val="18"/>
      </w:rPr>
      <w:t>Nov</w:t>
    </w:r>
    <w:r w:rsidR="008D1940">
      <w:rPr>
        <w:rFonts w:ascii="StoneSans" w:hAnsi="StoneSans"/>
        <w:sz w:val="18"/>
        <w:szCs w:val="18"/>
      </w:rPr>
      <w:t xml:space="preser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F12" w:rsidRDefault="00966F12">
      <w:r>
        <w:separator/>
      </w:r>
    </w:p>
  </w:footnote>
  <w:footnote w:type="continuationSeparator" w:id="0">
    <w:p w:rsidR="00966F12" w:rsidRDefault="00966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66E" w:rsidRPr="00AA28B8" w:rsidRDefault="00124710">
    <w:pPr>
      <w:pStyle w:val="Header"/>
      <w:rPr>
        <w:rFonts w:ascii="ITC Stone Serif" w:hAnsi="ITC Stone Serif"/>
        <w:b/>
        <w:color w:val="C00000"/>
        <w:sz w:val="22"/>
        <w:szCs w:val="22"/>
      </w:rPr>
    </w:pPr>
    <w:r>
      <w:rPr>
        <w:rFonts w:ascii="ITC Stone Serif" w:hAnsi="ITC Stone Serif"/>
        <w:b/>
        <w:noProof/>
        <w:color w:val="C00000"/>
        <w:sz w:val="22"/>
        <w:szCs w:val="22"/>
        <w:highlight w:val="cy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3" type="#_x0000_t136" style="position:absolute;margin-left:0;margin-top:0;width:412.4pt;height:247.45pt;rotation:315;z-index:-251649024;mso-position-horizontal:center;mso-position-horizontal-relative:margin;mso-position-vertical:center;mso-position-vertical-relative:margin" o:allowincell="f" fillcolor="#a5a5a5 [2092]" stroked="f">
          <v:fill opacity="42598f"/>
          <v:textpath style="font-family:&quot;StoneSans&quot;;font-size:1pt" string="DRAFT"/>
          <w10:wrap anchorx="margin" anchory="margin"/>
        </v:shape>
      </w:pict>
    </w:r>
    <w:r>
      <w:rPr>
        <w:rFonts w:ascii="ITC Stone Serif" w:hAnsi="ITC Stone Serif"/>
        <w:b/>
        <w:noProof/>
        <w:color w:val="C00000"/>
        <w:sz w:val="22"/>
        <w:szCs w:val="22"/>
        <w:highlight w:val="cyan"/>
      </w:rPr>
      <w:pict>
        <v:shape id="_x0000_s2062" type="#_x0000_t136" style="position:absolute;margin-left:-69.1pt;margin-top:-74.3pt;width:548.25pt;height:42.75pt;z-index:-251650048;mso-position-horizontal-relative:margin;mso-position-vertical-relative:margin" o:allowincell="f" fillcolor="#a5a5a5 [2092]" stroked="f">
          <v:fill opacity=".5"/>
          <v:textpath style="font-family:&quot;StoneSans-Semibold&quot;" string="Return letter to HRS before issuing"/>
          <w10:wrap anchorx="margin" anchory="margin"/>
        </v:shape>
      </w:pict>
    </w:r>
    <w:r w:rsidR="00037747" w:rsidRPr="00AA28B8">
      <w:rPr>
        <w:rFonts w:ascii="ITC Stone Serif" w:hAnsi="ITC Stone Serif"/>
        <w:b/>
        <w:color w:val="C00000"/>
        <w:sz w:val="22"/>
        <w:szCs w:val="22"/>
        <w:highlight w:val="cyan"/>
      </w:rPr>
      <w:t>NOTE: This letter should be used for USDA visiting scholar/adjunct faculty appointments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74D" w:rsidRPr="00AA28B8" w:rsidRDefault="00124710" w:rsidP="0073574D">
    <w:pPr>
      <w:pStyle w:val="Header"/>
      <w:rPr>
        <w:rFonts w:ascii="ITC Stone Serif" w:hAnsi="ITC Stone Serif"/>
        <w:sz w:val="22"/>
      </w:rPr>
    </w:pPr>
    <w:r>
      <w:rPr>
        <w:rFonts w:ascii="ITC Stone Serif" w:hAnsi="ITC Stone Serif"/>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81.1pt;margin-top:-53.25pt;width:548.25pt;height:42.75pt;z-index:-251652096;mso-position-horizontal-relative:margin;mso-position-vertical-relative:margin" o:allowincell="f" fillcolor="#a5a5a5 [2092]" stroked="f">
          <v:fill opacity=".5"/>
          <v:textpath style="font-family:&quot;StoneSans-Semibold&quot;" string="Return letter to HRS before issuing"/>
          <w10:wrap anchorx="margin" anchory="margin"/>
        </v:shape>
      </w:pict>
    </w:r>
    <w:r w:rsidR="0073574D" w:rsidRPr="00AA28B8">
      <w:rPr>
        <w:rFonts w:ascii="ITC Stone Serif" w:hAnsi="ITC Stone Serif"/>
        <w:sz w:val="22"/>
        <w:highlight w:val="yellow"/>
      </w:rPr>
      <w:t>Name</w:t>
    </w:r>
    <w:r w:rsidR="0073574D" w:rsidRPr="00AA28B8">
      <w:rPr>
        <w:rFonts w:ascii="ITC Stone Serif" w:hAnsi="ITC Stone Serif"/>
        <w:sz w:val="22"/>
      </w:rPr>
      <w:br/>
    </w:r>
    <w:r w:rsidR="00925DB7" w:rsidRPr="00AA28B8">
      <w:rPr>
        <w:rFonts w:ascii="ITC Stone Serif" w:hAnsi="ITC Stone Serif"/>
        <w:sz w:val="22"/>
        <w:highlight w:val="yellow"/>
      </w:rPr>
      <w:fldChar w:fldCharType="begin"/>
    </w:r>
    <w:r w:rsidR="0073574D" w:rsidRPr="00AA28B8">
      <w:rPr>
        <w:rFonts w:ascii="ITC Stone Serif" w:hAnsi="ITC Stone Serif"/>
        <w:sz w:val="22"/>
        <w:highlight w:val="yellow"/>
      </w:rPr>
      <w:instrText xml:space="preserve"> DATE  \@ "MMMM d, yyyy"  \* MERGEFORMAT </w:instrText>
    </w:r>
    <w:r w:rsidR="00925DB7" w:rsidRPr="00AA28B8">
      <w:rPr>
        <w:rFonts w:ascii="ITC Stone Serif" w:hAnsi="ITC Stone Serif"/>
        <w:sz w:val="22"/>
        <w:highlight w:val="yellow"/>
      </w:rPr>
      <w:fldChar w:fldCharType="separate"/>
    </w:r>
    <w:r>
      <w:rPr>
        <w:rFonts w:ascii="ITC Stone Serif" w:hAnsi="ITC Stone Serif"/>
        <w:noProof/>
        <w:sz w:val="22"/>
        <w:highlight w:val="yellow"/>
      </w:rPr>
      <w:t>March 21, 2012</w:t>
    </w:r>
    <w:r w:rsidR="00925DB7" w:rsidRPr="00AA28B8">
      <w:rPr>
        <w:rFonts w:ascii="ITC Stone Serif" w:hAnsi="ITC Stone Serif"/>
        <w:sz w:val="22"/>
        <w:highlight w:val="yellow"/>
      </w:rPr>
      <w:fldChar w:fldCharType="end"/>
    </w:r>
    <w:r w:rsidR="0073574D" w:rsidRPr="00AA28B8">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00925DB7" w:rsidRPr="00AA28B8">
          <w:rPr>
            <w:rFonts w:ascii="ITC Stone Serif" w:hAnsi="ITC Stone Serif"/>
            <w:sz w:val="22"/>
          </w:rPr>
          <w:fldChar w:fldCharType="begin"/>
        </w:r>
        <w:r w:rsidR="0073574D" w:rsidRPr="00AA28B8">
          <w:rPr>
            <w:rFonts w:ascii="ITC Stone Serif" w:hAnsi="ITC Stone Serif"/>
            <w:sz w:val="22"/>
          </w:rPr>
          <w:instrText xml:space="preserve"> PAGE   \* MERGEFORMAT </w:instrText>
        </w:r>
        <w:r w:rsidR="00925DB7" w:rsidRPr="00AA28B8">
          <w:rPr>
            <w:rFonts w:ascii="ITC Stone Serif" w:hAnsi="ITC Stone Serif"/>
            <w:sz w:val="22"/>
          </w:rPr>
          <w:fldChar w:fldCharType="separate"/>
        </w:r>
        <w:r>
          <w:rPr>
            <w:rFonts w:ascii="ITC Stone Serif" w:hAnsi="ITC Stone Serif"/>
            <w:noProof/>
            <w:sz w:val="22"/>
          </w:rPr>
          <w:t>4</w:t>
        </w:r>
        <w:r w:rsidR="00925DB7" w:rsidRPr="00AA28B8">
          <w:rPr>
            <w:rFonts w:ascii="ITC Stone Serif" w:hAnsi="ITC Stone Serif"/>
            <w:sz w:val="22"/>
          </w:rPr>
          <w:fldChar w:fldCharType="end"/>
        </w:r>
      </w:sdtContent>
    </w:sdt>
    <w:r>
      <w:rPr>
        <w:rFonts w:ascii="ITC Stone Serif" w:hAnsi="ITC Stone Serif"/>
        <w:noProof/>
        <w:szCs w:val="20"/>
      </w:rPr>
      <w:pict>
        <v:shape id="_x0000_s2060" type="#_x0000_t136" style="position:absolute;margin-left:52.75pt;margin-top:288.5pt;width:412.4pt;height:247.45pt;rotation:315;z-index:-251653120;mso-position-horizontal-relative:margin;mso-position-vertical-relative:margin" o:allowincell="f" fillcolor="#a5a5a5 [2092]" stroked="f">
          <v:fill opacity="42598f"/>
          <v:textpath style="font-family:&quot;StoneSans&quot;;font-size:1pt" string="DRAFT"/>
          <w10:wrap anchorx="margin" anchory="margin"/>
        </v:shape>
      </w:pict>
    </w:r>
  </w:p>
  <w:p w:rsidR="0073574D" w:rsidRDefault="00735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C759A"/>
    <w:multiLevelType w:val="multilevel"/>
    <w:tmpl w:val="E654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4D"/>
    <w:rsid w:val="00007352"/>
    <w:rsid w:val="000119D5"/>
    <w:rsid w:val="00014B24"/>
    <w:rsid w:val="00022DF9"/>
    <w:rsid w:val="00027593"/>
    <w:rsid w:val="00037747"/>
    <w:rsid w:val="0004021F"/>
    <w:rsid w:val="000451EB"/>
    <w:rsid w:val="000B7890"/>
    <w:rsid w:val="000F6862"/>
    <w:rsid w:val="00114DDC"/>
    <w:rsid w:val="00124710"/>
    <w:rsid w:val="0013113D"/>
    <w:rsid w:val="00155FB6"/>
    <w:rsid w:val="00161967"/>
    <w:rsid w:val="001D3397"/>
    <w:rsid w:val="001F2360"/>
    <w:rsid w:val="002A1E05"/>
    <w:rsid w:val="002C566E"/>
    <w:rsid w:val="002D67B4"/>
    <w:rsid w:val="002F20A0"/>
    <w:rsid w:val="003034E7"/>
    <w:rsid w:val="00334A01"/>
    <w:rsid w:val="00337AD9"/>
    <w:rsid w:val="003859CD"/>
    <w:rsid w:val="0039261F"/>
    <w:rsid w:val="00393E97"/>
    <w:rsid w:val="003E4C8B"/>
    <w:rsid w:val="003F3551"/>
    <w:rsid w:val="003F394E"/>
    <w:rsid w:val="004020C1"/>
    <w:rsid w:val="004152D2"/>
    <w:rsid w:val="00421D4B"/>
    <w:rsid w:val="00445791"/>
    <w:rsid w:val="00472CF7"/>
    <w:rsid w:val="004B5A03"/>
    <w:rsid w:val="004C5F3E"/>
    <w:rsid w:val="004F150A"/>
    <w:rsid w:val="00537CB7"/>
    <w:rsid w:val="005A0A5F"/>
    <w:rsid w:val="005E59E2"/>
    <w:rsid w:val="0060288B"/>
    <w:rsid w:val="00634841"/>
    <w:rsid w:val="006412F3"/>
    <w:rsid w:val="006449B1"/>
    <w:rsid w:val="00657BE1"/>
    <w:rsid w:val="006965BC"/>
    <w:rsid w:val="006B2DFE"/>
    <w:rsid w:val="006B7714"/>
    <w:rsid w:val="006E6A44"/>
    <w:rsid w:val="0073574D"/>
    <w:rsid w:val="007374DE"/>
    <w:rsid w:val="00743A1C"/>
    <w:rsid w:val="007B3D8C"/>
    <w:rsid w:val="007C0FF5"/>
    <w:rsid w:val="008157FE"/>
    <w:rsid w:val="00894BC9"/>
    <w:rsid w:val="008C59A0"/>
    <w:rsid w:val="008D1940"/>
    <w:rsid w:val="008F18E9"/>
    <w:rsid w:val="00925DB7"/>
    <w:rsid w:val="00966F12"/>
    <w:rsid w:val="00980814"/>
    <w:rsid w:val="009F0AF2"/>
    <w:rsid w:val="00A27644"/>
    <w:rsid w:val="00A56BA3"/>
    <w:rsid w:val="00AA28B8"/>
    <w:rsid w:val="00AA4821"/>
    <w:rsid w:val="00B2553A"/>
    <w:rsid w:val="00B31AD6"/>
    <w:rsid w:val="00B4206F"/>
    <w:rsid w:val="00B704FB"/>
    <w:rsid w:val="00BB70A0"/>
    <w:rsid w:val="00BE6AD5"/>
    <w:rsid w:val="00BF4FA7"/>
    <w:rsid w:val="00C12486"/>
    <w:rsid w:val="00C25F92"/>
    <w:rsid w:val="00CA13CE"/>
    <w:rsid w:val="00CA2CE9"/>
    <w:rsid w:val="00CC15EC"/>
    <w:rsid w:val="00CD16FB"/>
    <w:rsid w:val="00D43B25"/>
    <w:rsid w:val="00DB280F"/>
    <w:rsid w:val="00E02884"/>
    <w:rsid w:val="00E57AD9"/>
    <w:rsid w:val="00E74F10"/>
    <w:rsid w:val="00E9498C"/>
    <w:rsid w:val="00EC5D9C"/>
    <w:rsid w:val="00EE6388"/>
    <w:rsid w:val="00F519D5"/>
    <w:rsid w:val="00F61AA7"/>
    <w:rsid w:val="00F7299E"/>
    <w:rsid w:val="00F95D4C"/>
    <w:rsid w:val="00FE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50A"/>
    <w:rPr>
      <w:rFonts w:ascii="Stone Sans" w:hAnsi="Stone Sans"/>
      <w:sz w:val="24"/>
      <w:szCs w:val="24"/>
    </w:rPr>
  </w:style>
  <w:style w:type="paragraph" w:styleId="Heading4">
    <w:name w:val="heading 4"/>
    <w:basedOn w:val="Normal"/>
    <w:next w:val="Normal"/>
    <w:qFormat/>
    <w:rsid w:val="004F150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280F"/>
    <w:rPr>
      <w:color w:val="0000FF"/>
      <w:u w:val="single"/>
    </w:rPr>
  </w:style>
  <w:style w:type="paragraph" w:customStyle="1" w:styleId="BodyTextIn">
    <w:name w:val="Body Text In"/>
    <w:rsid w:val="00DB280F"/>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paragraph" w:styleId="BalloonText">
    <w:name w:val="Balloon Text"/>
    <w:basedOn w:val="Normal"/>
    <w:semiHidden/>
    <w:rsid w:val="00472CF7"/>
    <w:rPr>
      <w:rFonts w:ascii="Tahoma" w:hAnsi="Tahoma" w:cs="Tahoma"/>
      <w:sz w:val="16"/>
      <w:szCs w:val="16"/>
    </w:rPr>
  </w:style>
  <w:style w:type="paragraph" w:styleId="Header">
    <w:name w:val="header"/>
    <w:basedOn w:val="Normal"/>
    <w:link w:val="HeaderChar"/>
    <w:uiPriority w:val="99"/>
    <w:rsid w:val="00E02884"/>
    <w:pPr>
      <w:tabs>
        <w:tab w:val="center" w:pos="4320"/>
        <w:tab w:val="right" w:pos="8640"/>
      </w:tabs>
    </w:pPr>
  </w:style>
  <w:style w:type="paragraph" w:styleId="Footer">
    <w:name w:val="footer"/>
    <w:basedOn w:val="Normal"/>
    <w:link w:val="FooterChar"/>
    <w:uiPriority w:val="99"/>
    <w:rsid w:val="00E02884"/>
    <w:pPr>
      <w:tabs>
        <w:tab w:val="center" w:pos="4320"/>
        <w:tab w:val="right" w:pos="8640"/>
      </w:tabs>
    </w:pPr>
  </w:style>
  <w:style w:type="character" w:styleId="FollowedHyperlink">
    <w:name w:val="FollowedHyperlink"/>
    <w:basedOn w:val="DefaultParagraphFont"/>
    <w:rsid w:val="005A0A5F"/>
    <w:rPr>
      <w:color w:val="800080" w:themeColor="followedHyperlink"/>
      <w:u w:val="single"/>
    </w:rPr>
  </w:style>
  <w:style w:type="character" w:customStyle="1" w:styleId="FooterChar">
    <w:name w:val="Footer Char"/>
    <w:basedOn w:val="DefaultParagraphFont"/>
    <w:link w:val="Footer"/>
    <w:uiPriority w:val="99"/>
    <w:rsid w:val="0073574D"/>
    <w:rPr>
      <w:rFonts w:ascii="Stone Sans" w:hAnsi="Stone Sans"/>
      <w:sz w:val="24"/>
      <w:szCs w:val="24"/>
    </w:rPr>
  </w:style>
  <w:style w:type="character" w:customStyle="1" w:styleId="HeaderChar">
    <w:name w:val="Header Char"/>
    <w:basedOn w:val="DefaultParagraphFont"/>
    <w:link w:val="Header"/>
    <w:uiPriority w:val="99"/>
    <w:rsid w:val="0073574D"/>
    <w:rPr>
      <w:rFonts w:ascii="Stone Sans" w:hAnsi="Stone San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50A"/>
    <w:rPr>
      <w:rFonts w:ascii="Stone Sans" w:hAnsi="Stone Sans"/>
      <w:sz w:val="24"/>
      <w:szCs w:val="24"/>
    </w:rPr>
  </w:style>
  <w:style w:type="paragraph" w:styleId="Heading4">
    <w:name w:val="heading 4"/>
    <w:basedOn w:val="Normal"/>
    <w:next w:val="Normal"/>
    <w:qFormat/>
    <w:rsid w:val="004F150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280F"/>
    <w:rPr>
      <w:color w:val="0000FF"/>
      <w:u w:val="single"/>
    </w:rPr>
  </w:style>
  <w:style w:type="paragraph" w:customStyle="1" w:styleId="BodyTextIn">
    <w:name w:val="Body Text In"/>
    <w:rsid w:val="00DB280F"/>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paragraph" w:styleId="BalloonText">
    <w:name w:val="Balloon Text"/>
    <w:basedOn w:val="Normal"/>
    <w:semiHidden/>
    <w:rsid w:val="00472CF7"/>
    <w:rPr>
      <w:rFonts w:ascii="Tahoma" w:hAnsi="Tahoma" w:cs="Tahoma"/>
      <w:sz w:val="16"/>
      <w:szCs w:val="16"/>
    </w:rPr>
  </w:style>
  <w:style w:type="paragraph" w:styleId="Header">
    <w:name w:val="header"/>
    <w:basedOn w:val="Normal"/>
    <w:link w:val="HeaderChar"/>
    <w:uiPriority w:val="99"/>
    <w:rsid w:val="00E02884"/>
    <w:pPr>
      <w:tabs>
        <w:tab w:val="center" w:pos="4320"/>
        <w:tab w:val="right" w:pos="8640"/>
      </w:tabs>
    </w:pPr>
  </w:style>
  <w:style w:type="paragraph" w:styleId="Footer">
    <w:name w:val="footer"/>
    <w:basedOn w:val="Normal"/>
    <w:link w:val="FooterChar"/>
    <w:uiPriority w:val="99"/>
    <w:rsid w:val="00E02884"/>
    <w:pPr>
      <w:tabs>
        <w:tab w:val="center" w:pos="4320"/>
        <w:tab w:val="right" w:pos="8640"/>
      </w:tabs>
    </w:pPr>
  </w:style>
  <w:style w:type="character" w:styleId="FollowedHyperlink">
    <w:name w:val="FollowedHyperlink"/>
    <w:basedOn w:val="DefaultParagraphFont"/>
    <w:rsid w:val="005A0A5F"/>
    <w:rPr>
      <w:color w:val="800080" w:themeColor="followedHyperlink"/>
      <w:u w:val="single"/>
    </w:rPr>
  </w:style>
  <w:style w:type="character" w:customStyle="1" w:styleId="FooterChar">
    <w:name w:val="Footer Char"/>
    <w:basedOn w:val="DefaultParagraphFont"/>
    <w:link w:val="Footer"/>
    <w:uiPriority w:val="99"/>
    <w:rsid w:val="0073574D"/>
    <w:rPr>
      <w:rFonts w:ascii="Stone Sans" w:hAnsi="Stone Sans"/>
      <w:sz w:val="24"/>
      <w:szCs w:val="24"/>
    </w:rPr>
  </w:style>
  <w:style w:type="character" w:customStyle="1" w:styleId="HeaderChar">
    <w:name w:val="Header Char"/>
    <w:basedOn w:val="DefaultParagraphFont"/>
    <w:link w:val="Header"/>
    <w:uiPriority w:val="99"/>
    <w:rsid w:val="0073574D"/>
    <w:rPr>
      <w:rFonts w:ascii="Stone Sans" w:hAnsi="Stone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7925">
      <w:bodyDiv w:val="1"/>
      <w:marLeft w:val="0"/>
      <w:marRight w:val="0"/>
      <w:marTop w:val="0"/>
      <w:marBottom w:val="0"/>
      <w:divBdr>
        <w:top w:val="none" w:sz="0" w:space="0" w:color="auto"/>
        <w:left w:val="none" w:sz="0" w:space="0" w:color="auto"/>
        <w:bottom w:val="none" w:sz="0" w:space="0" w:color="auto"/>
        <w:right w:val="none" w:sz="0" w:space="0" w:color="auto"/>
      </w:divBdr>
    </w:div>
    <w:div w:id="304704638">
      <w:bodyDiv w:val="1"/>
      <w:marLeft w:val="0"/>
      <w:marRight w:val="0"/>
      <w:marTop w:val="0"/>
      <w:marBottom w:val="0"/>
      <w:divBdr>
        <w:top w:val="none" w:sz="0" w:space="0" w:color="auto"/>
        <w:left w:val="none" w:sz="0" w:space="0" w:color="auto"/>
        <w:bottom w:val="none" w:sz="0" w:space="0" w:color="auto"/>
        <w:right w:val="none" w:sz="0" w:space="0" w:color="auto"/>
      </w:divBdr>
    </w:div>
    <w:div w:id="11203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sen.wsu.edu/faculty_manual" TargetMode="External"/><Relationship Id="rId13" Type="http://schemas.openxmlformats.org/officeDocument/2006/relationships/hyperlink" Target="http://www.hrs.wsu.edu/Utils/File.aspx?fileid=25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rs.wsu.edu/ne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grd.wsu.edu/docs/Responsible_Conduct.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rs.wsu.edu/utils/file.aspx?fileid=1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4B3FC8B0.dotm</Template>
  <TotalTime>1</TotalTime>
  <Pages>4</Pages>
  <Words>641</Words>
  <Characters>4310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OFFER LETTER TO VISITING SCHOLAR</vt:lpstr>
    </vt:vector>
  </TitlesOfParts>
  <Company>Washington State University</Company>
  <LinksUpToDate>false</LinksUpToDate>
  <CharactersWithSpaces>4942</CharactersWithSpaces>
  <SharedDoc>false</SharedDoc>
  <HLinks>
    <vt:vector size="18" baseType="variant">
      <vt:variant>
        <vt:i4>589909</vt:i4>
      </vt:variant>
      <vt:variant>
        <vt:i4>6</vt:i4>
      </vt:variant>
      <vt:variant>
        <vt:i4>0</vt:i4>
      </vt:variant>
      <vt:variant>
        <vt:i4>5</vt:i4>
      </vt:variant>
      <vt:variant>
        <vt:lpwstr>http://www.hrs.wsu.edu/Utils/File.aspx?fileid=252</vt:lpwstr>
      </vt:variant>
      <vt:variant>
        <vt:lpwstr/>
      </vt:variant>
      <vt:variant>
        <vt:i4>1179754</vt:i4>
      </vt:variant>
      <vt:variant>
        <vt:i4>3</vt:i4>
      </vt:variant>
      <vt:variant>
        <vt:i4>0</vt:i4>
      </vt:variant>
      <vt:variant>
        <vt:i4>5</vt:i4>
      </vt:variant>
      <vt:variant>
        <vt:lpwstr>http://www.ogrd.wsu.edu/docs/Responsible_Conduct.pdf</vt:lpwstr>
      </vt:variant>
      <vt:variant>
        <vt:lpwstr/>
      </vt:variant>
      <vt:variant>
        <vt:i4>4194429</vt:i4>
      </vt:variant>
      <vt:variant>
        <vt:i4>0</vt:i4>
      </vt:variant>
      <vt:variant>
        <vt:i4>0</vt:i4>
      </vt:variant>
      <vt:variant>
        <vt:i4>5</vt:i4>
      </vt:variant>
      <vt:variant>
        <vt:lpwstr>http://www.wsu.edu/Faculty_Senate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TO VISITING SCHOLAR</dc:title>
  <dc:creator>Jessica-Ariane</dc:creator>
  <cp:lastModifiedBy>Laura Hilmes</cp:lastModifiedBy>
  <cp:revision>5</cp:revision>
  <cp:lastPrinted>2010-04-26T21:54:00Z</cp:lastPrinted>
  <dcterms:created xsi:type="dcterms:W3CDTF">2011-11-09T15:47:00Z</dcterms:created>
  <dcterms:modified xsi:type="dcterms:W3CDTF">2012-03-21T18:54:00Z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