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7" w:rsidRPr="00164834" w:rsidRDefault="00575CC7" w:rsidP="00575CC7">
      <w:pPr>
        <w:tabs>
          <w:tab w:val="right" w:pos="8640"/>
        </w:tabs>
        <w:jc w:val="right"/>
        <w:rPr>
          <w:rFonts w:ascii="ITC Stone Sans Std Medium" w:hAnsi="ITC Stone Sans Std Medium"/>
          <w:sz w:val="22"/>
          <w:szCs w:val="22"/>
          <w:highlight w:val="yellow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REGULAR AND CERTIFIED MAIL</w:t>
      </w:r>
    </w:p>
    <w:p w:rsidR="00575CC7" w:rsidRPr="00164834" w:rsidRDefault="00575CC7" w:rsidP="00575CC7">
      <w:pPr>
        <w:tabs>
          <w:tab w:val="left" w:pos="2666"/>
        </w:tabs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fldChar w:fldCharType="begin"/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instrText xml:space="preserve"> DATE  \@ "MMMM d, yyyy"  \* MERGEFORMAT </w:instrTex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fldChar w:fldCharType="separate"/>
      </w:r>
      <w:r w:rsidR="00A24221">
        <w:rPr>
          <w:rFonts w:ascii="ITC Stone Sans Std Medium" w:hAnsi="ITC Stone Sans Std Medium"/>
          <w:noProof/>
          <w:sz w:val="22"/>
          <w:szCs w:val="22"/>
          <w:highlight w:val="yellow"/>
        </w:rPr>
        <w:t>June 6, 2017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fldChar w:fldCharType="end"/>
      </w:r>
      <w:r w:rsidRPr="00164834">
        <w:rPr>
          <w:rFonts w:ascii="ITC Stone Sans Std Medium" w:hAnsi="ITC Stone Sans Std Medium"/>
          <w:sz w:val="22"/>
          <w:szCs w:val="22"/>
        </w:rPr>
        <w:tab/>
      </w: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  <w:highlight w:val="yellow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br/>
        <w:t>Address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br/>
        <w:t>City, State Postal Code</w:t>
      </w: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RE: Presumption of Resignation</w:t>
      </w: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</w:p>
    <w:p w:rsidR="00575CC7" w:rsidRPr="00164834" w:rsidRDefault="00575CC7" w:rsidP="00575CC7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 xml:space="preserve">Dear 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t>Name</w:t>
      </w:r>
      <w:r w:rsidRPr="00164834">
        <w:rPr>
          <w:rFonts w:ascii="ITC Stone Sans Std Medium" w:hAnsi="ITC Stone Sans Std Medium"/>
          <w:sz w:val="22"/>
          <w:szCs w:val="22"/>
        </w:rPr>
        <w:t>:</w:t>
      </w:r>
    </w:p>
    <w:p w:rsidR="00935086" w:rsidRPr="00164834" w:rsidRDefault="00935086" w:rsidP="00935086">
      <w:pPr>
        <w:rPr>
          <w:rFonts w:ascii="ITC Stone Sans Std Medium" w:hAnsi="ITC Stone Sans Std Medium"/>
          <w:sz w:val="22"/>
          <w:szCs w:val="22"/>
        </w:rPr>
      </w:pPr>
    </w:p>
    <w:p w:rsidR="00164834" w:rsidRPr="00164834" w:rsidRDefault="00164834" w:rsidP="00164834">
      <w:pPr>
        <w:rPr>
          <w:rFonts w:ascii="ITC Stone Sans Std Medium" w:hAnsi="ITC Stone Sans Std Medium"/>
          <w:color w:val="C00000"/>
          <w:sz w:val="22"/>
          <w:szCs w:val="22"/>
        </w:rPr>
      </w:pPr>
      <w:r w:rsidRPr="00164834">
        <w:rPr>
          <w:rFonts w:ascii="ITC Stone Sans Std Medium" w:hAnsi="ITC Stone Sans Std Medium"/>
          <w:color w:val="C00000"/>
          <w:sz w:val="22"/>
          <w:szCs w:val="22"/>
          <w:highlight w:val="cyan"/>
        </w:rPr>
        <w:t>[Outline circumstances including specific dates]</w:t>
      </w:r>
    </w:p>
    <w:p w:rsidR="00164834" w:rsidRPr="00164834" w:rsidRDefault="00164834" w:rsidP="00FF56A5">
      <w:pPr>
        <w:jc w:val="both"/>
        <w:rPr>
          <w:rFonts w:ascii="ITC Stone Sans Std Medium" w:hAnsi="ITC Stone Sans Std Medium"/>
          <w:sz w:val="22"/>
          <w:szCs w:val="22"/>
        </w:rPr>
      </w:pPr>
    </w:p>
    <w:p w:rsidR="00975C77" w:rsidRPr="00164834" w:rsidRDefault="00975C77" w:rsidP="00FF56A5">
      <w:pPr>
        <w:jc w:val="both"/>
        <w:rPr>
          <w:rFonts w:ascii="ITC Stone Sans Std Medium" w:hAnsi="ITC Stone Sans Std Medium"/>
          <w:sz w:val="22"/>
          <w:szCs w:val="22"/>
        </w:rPr>
      </w:pPr>
    </w:p>
    <w:p w:rsidR="00935086" w:rsidRPr="00164834" w:rsidRDefault="00935086" w:rsidP="00FF56A5">
      <w:pPr>
        <w:jc w:val="both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 xml:space="preserve">Therefore, in accordance with Article </w:t>
      </w:r>
      <w:r w:rsidR="00DE2A5B" w:rsidRPr="00164834">
        <w:rPr>
          <w:rFonts w:ascii="ITC Stone Sans Std Medium" w:hAnsi="ITC Stone Sans Std Medium"/>
          <w:sz w:val="22"/>
          <w:szCs w:val="22"/>
          <w:highlight w:val="yellow"/>
        </w:rPr>
        <w:t>X</w:t>
      </w:r>
      <w:r w:rsidR="00DE2A5B" w:rsidRPr="00164834">
        <w:rPr>
          <w:rFonts w:ascii="ITC Stone Sans Std Medium" w:hAnsi="ITC Stone Sans Std Medium"/>
          <w:sz w:val="22"/>
          <w:szCs w:val="22"/>
        </w:rPr>
        <w:t xml:space="preserve"> </w:t>
      </w:r>
      <w:r w:rsidRPr="00164834">
        <w:rPr>
          <w:rFonts w:ascii="ITC Stone Sans Std Medium" w:hAnsi="ITC Stone Sans Std Medium"/>
          <w:sz w:val="22"/>
          <w:szCs w:val="22"/>
        </w:rPr>
        <w:t xml:space="preserve">of the 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20XX-20XX WSU/WSU Police Guild </w:t>
      </w:r>
      <w:proofErr w:type="gramStart"/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 WSU</w:t>
      </w:r>
      <w:proofErr w:type="gramEnd"/>
      <w:r w:rsidR="00164834" w:rsidRPr="0016483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/Washington Federation of State Employees (WFSE)</w:t>
      </w:r>
      <w:r w:rsidR="00164834" w:rsidRPr="0016483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FF56A5" w:rsidRPr="00164834">
        <w:rPr>
          <w:rFonts w:ascii="ITC Stone Sans Std Medium" w:hAnsi="ITC Stone Sans Std Medium"/>
          <w:sz w:val="22"/>
          <w:szCs w:val="22"/>
        </w:rPr>
        <w:t>c</w:t>
      </w:r>
      <w:r w:rsidRPr="00164834">
        <w:rPr>
          <w:rFonts w:ascii="ITC Stone Sans Std Medium" w:hAnsi="ITC Stone Sans Std Medium"/>
          <w:sz w:val="22"/>
          <w:szCs w:val="22"/>
        </w:rPr>
        <w:t xml:space="preserve">ollective </w:t>
      </w:r>
      <w:r w:rsidR="00FF56A5" w:rsidRPr="00164834">
        <w:rPr>
          <w:rFonts w:ascii="ITC Stone Sans Std Medium" w:hAnsi="ITC Stone Sans Std Medium"/>
          <w:sz w:val="22"/>
          <w:szCs w:val="22"/>
        </w:rPr>
        <w:t>b</w:t>
      </w:r>
      <w:r w:rsidRPr="00164834">
        <w:rPr>
          <w:rFonts w:ascii="ITC Stone Sans Std Medium" w:hAnsi="ITC Stone Sans Std Medium"/>
          <w:sz w:val="22"/>
          <w:szCs w:val="22"/>
        </w:rPr>
        <w:t xml:space="preserve">argaining </w:t>
      </w:r>
      <w:r w:rsidR="00FF56A5" w:rsidRPr="00164834">
        <w:rPr>
          <w:rFonts w:ascii="ITC Stone Sans Std Medium" w:hAnsi="ITC Stone Sans Std Medium"/>
          <w:sz w:val="22"/>
          <w:szCs w:val="22"/>
        </w:rPr>
        <w:t>a</w:t>
      </w:r>
      <w:r w:rsidRPr="00164834">
        <w:rPr>
          <w:rFonts w:ascii="ITC Stone Sans Std Medium" w:hAnsi="ITC Stone Sans Std Medium"/>
          <w:sz w:val="22"/>
          <w:szCs w:val="22"/>
        </w:rPr>
        <w:t xml:space="preserve">greement, it is presumed that you have resigned from your position as </w:t>
      </w:r>
      <w:r w:rsidR="00F34831" w:rsidRPr="00164834">
        <w:rPr>
          <w:rFonts w:ascii="ITC Stone Sans Std Medium" w:hAnsi="ITC Stone Sans Std Medium"/>
          <w:sz w:val="22"/>
          <w:szCs w:val="22"/>
          <w:highlight w:val="yellow"/>
        </w:rPr>
        <w:t>Title</w:t>
      </w:r>
      <w:r w:rsidRPr="00164834">
        <w:rPr>
          <w:rFonts w:ascii="ITC Stone Sans Std Medium" w:hAnsi="ITC Stone Sans Std Medium"/>
          <w:sz w:val="22"/>
          <w:szCs w:val="22"/>
        </w:rPr>
        <w:t xml:space="preserve"> at Washington State University effective </w:t>
      </w:r>
      <w:r w:rsidR="00AA18FC" w:rsidRPr="00164834">
        <w:rPr>
          <w:rFonts w:ascii="ITC Stone Sans Std Medium" w:hAnsi="ITC Stone Sans Std Medium"/>
          <w:sz w:val="22"/>
          <w:szCs w:val="22"/>
          <w:highlight w:val="yellow"/>
        </w:rPr>
        <w:t>D</w:t>
      </w:r>
      <w:r w:rsidR="00F34831" w:rsidRPr="00164834">
        <w:rPr>
          <w:rFonts w:ascii="ITC Stone Sans Std Medium" w:hAnsi="ITC Stone Sans Std Medium"/>
          <w:sz w:val="22"/>
          <w:szCs w:val="22"/>
          <w:highlight w:val="yellow"/>
        </w:rPr>
        <w:t>ate</w:t>
      </w:r>
      <w:r w:rsidRPr="00164834">
        <w:rPr>
          <w:rFonts w:ascii="ITC Stone Sans Std Medium" w:hAnsi="ITC Stone Sans Std Medium"/>
          <w:sz w:val="22"/>
          <w:szCs w:val="22"/>
        </w:rPr>
        <w:t>.</w:t>
      </w:r>
    </w:p>
    <w:p w:rsidR="00935086" w:rsidRPr="00164834" w:rsidRDefault="00935086" w:rsidP="00FF56A5">
      <w:pPr>
        <w:jc w:val="both"/>
        <w:rPr>
          <w:rFonts w:ascii="ITC Stone Sans Std Medium" w:hAnsi="ITC Stone Sans Std Medium"/>
          <w:sz w:val="22"/>
          <w:szCs w:val="22"/>
        </w:rPr>
      </w:pPr>
    </w:p>
    <w:p w:rsidR="00935086" w:rsidRPr="00164834" w:rsidRDefault="00935086" w:rsidP="00FF56A5">
      <w:pPr>
        <w:jc w:val="both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 xml:space="preserve">Pursuant to </w:t>
      </w:r>
      <w:r w:rsidR="00EE5AFE" w:rsidRPr="00164834">
        <w:rPr>
          <w:rFonts w:ascii="ITC Stone Sans Std Medium" w:hAnsi="ITC Stone Sans Std Medium"/>
          <w:sz w:val="22"/>
          <w:szCs w:val="22"/>
        </w:rPr>
        <w:t xml:space="preserve">the </w:t>
      </w:r>
      <w:r w:rsidRPr="00164834">
        <w:rPr>
          <w:rFonts w:ascii="ITC Stone Sans Std Medium" w:hAnsi="ITC Stone Sans Std Medium"/>
          <w:sz w:val="22"/>
          <w:szCs w:val="22"/>
        </w:rPr>
        <w:t xml:space="preserve">Article </w:t>
      </w:r>
      <w:r w:rsidR="00EE5AFE" w:rsidRPr="00164834">
        <w:rPr>
          <w:rFonts w:ascii="ITC Stone Sans Std Medium" w:hAnsi="ITC Stone Sans Std Medium"/>
          <w:sz w:val="22"/>
          <w:szCs w:val="22"/>
        </w:rPr>
        <w:t>noted above</w:t>
      </w:r>
      <w:r w:rsidRPr="00164834">
        <w:rPr>
          <w:rFonts w:ascii="ITC Stone Sans Std Medium" w:hAnsi="ITC Stone Sans Std Medium"/>
          <w:sz w:val="22"/>
          <w:szCs w:val="22"/>
        </w:rPr>
        <w:t>, you may submit a writte</w:t>
      </w:r>
      <w:r w:rsidR="00FF56A5" w:rsidRPr="00164834">
        <w:rPr>
          <w:rFonts w:ascii="ITC Stone Sans Std Medium" w:hAnsi="ITC Stone Sans Std Medium"/>
          <w:sz w:val="22"/>
          <w:szCs w:val="22"/>
        </w:rPr>
        <w:t xml:space="preserve">n petition for reinstatement to </w:t>
      </w:r>
      <w:r w:rsidR="00EE5AFE" w:rsidRPr="00164834">
        <w:rPr>
          <w:rFonts w:ascii="ITC Stone Sans Std Medium" w:hAnsi="ITC Stone Sans Std Medium"/>
          <w:sz w:val="22"/>
          <w:szCs w:val="22"/>
        </w:rPr>
        <w:t>me</w:t>
      </w:r>
      <w:r w:rsidRPr="00164834">
        <w:rPr>
          <w:rFonts w:ascii="ITC Stone Sans Std Medium" w:hAnsi="ITC Stone Sans Std Medium"/>
          <w:sz w:val="22"/>
          <w:szCs w:val="22"/>
        </w:rPr>
        <w:t xml:space="preserve">, within </w:t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t>seven (7)</w:t>
      </w:r>
      <w:r w:rsidRPr="00164834">
        <w:rPr>
          <w:rFonts w:ascii="ITC Stone Sans Std Medium" w:hAnsi="ITC Stone Sans Std Medium"/>
          <w:sz w:val="22"/>
          <w:szCs w:val="22"/>
        </w:rPr>
        <w:t xml:space="preserve"> calendar days of the date of this letter.</w:t>
      </w:r>
    </w:p>
    <w:p w:rsidR="00935086" w:rsidRPr="00164834" w:rsidRDefault="00935086" w:rsidP="00935086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Sincerely,</w:t>
      </w: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8E4843" w:rsidRPr="00164834" w:rsidRDefault="005B0132" w:rsidP="008E4843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164834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="008E4843" w:rsidRPr="00164834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hrs.wsu.edu/appointing-authority</w:t>
        </w:r>
      </w:hyperlink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Appointing Authority Name</w:t>
      </w:r>
    </w:p>
    <w:p w:rsidR="005B0132" w:rsidRPr="00164834" w:rsidRDefault="005B0132" w:rsidP="005B0132">
      <w:pPr>
        <w:keepNext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Title</w:t>
      </w:r>
    </w:p>
    <w:p w:rsidR="005B0132" w:rsidRPr="00164834" w:rsidRDefault="005B0132" w:rsidP="005B0132">
      <w:pPr>
        <w:rPr>
          <w:rFonts w:ascii="ITC Stone Sans Std Medium" w:hAnsi="ITC Stone Sans Std Medium"/>
          <w:sz w:val="22"/>
          <w:szCs w:val="22"/>
        </w:rPr>
      </w:pPr>
    </w:p>
    <w:p w:rsidR="005B0132" w:rsidRPr="00164834" w:rsidRDefault="005B0132" w:rsidP="005B0132">
      <w:pPr>
        <w:keepNext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cc:</w:t>
      </w:r>
      <w:r w:rsidRPr="00164834">
        <w:rPr>
          <w:rFonts w:ascii="ITC Stone Sans Std Medium" w:hAnsi="ITC Stone Sans Std Medium"/>
          <w:sz w:val="22"/>
          <w:szCs w:val="22"/>
        </w:rPr>
        <w:tab/>
      </w:r>
      <w:r w:rsidRPr="00164834">
        <w:rPr>
          <w:rFonts w:ascii="ITC Stone Sans Std Medium" w:hAnsi="ITC Stone Sans Std Medium"/>
          <w:sz w:val="22"/>
          <w:szCs w:val="22"/>
          <w:highlight w:val="yellow"/>
        </w:rPr>
        <w:t>Employee Supervisor</w:t>
      </w:r>
    </w:p>
    <w:p w:rsidR="005B0132" w:rsidRPr="00164834" w:rsidRDefault="005B0132" w:rsidP="005B0132">
      <w:pPr>
        <w:keepNext/>
        <w:ind w:firstLine="720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:rsidR="005B0132" w:rsidRPr="00164834" w:rsidRDefault="005B0132" w:rsidP="00B64B70">
      <w:pPr>
        <w:tabs>
          <w:tab w:val="center" w:pos="4950"/>
        </w:tabs>
        <w:ind w:firstLine="720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HRS Personnel File</w:t>
      </w:r>
      <w:r w:rsidR="00B64B70">
        <w:rPr>
          <w:rFonts w:ascii="ITC Stone Sans Std Medium" w:hAnsi="ITC Stone Sans Std Medium"/>
          <w:sz w:val="22"/>
          <w:szCs w:val="22"/>
        </w:rPr>
        <w:tab/>
      </w:r>
    </w:p>
    <w:p w:rsidR="005B0132" w:rsidRPr="00164834" w:rsidRDefault="005B0132" w:rsidP="005B0132">
      <w:pPr>
        <w:ind w:firstLine="720"/>
        <w:rPr>
          <w:rFonts w:ascii="ITC Stone Sans Std Medium" w:hAnsi="ITC Stone Sans Std Medium"/>
          <w:sz w:val="22"/>
          <w:szCs w:val="22"/>
        </w:rPr>
      </w:pPr>
      <w:r w:rsidRPr="00164834">
        <w:rPr>
          <w:rFonts w:ascii="ITC Stone Sans Std Medium" w:hAnsi="ITC Stone Sans Std Medium"/>
          <w:sz w:val="22"/>
          <w:szCs w:val="22"/>
        </w:rPr>
        <w:t>HRS Labor Relations</w:t>
      </w:r>
    </w:p>
    <w:p w:rsidR="00EA41A1" w:rsidRPr="00164834" w:rsidRDefault="00EA41A1" w:rsidP="005B0132">
      <w:pPr>
        <w:rPr>
          <w:rFonts w:ascii="ITC Stone Sans Std Medium" w:hAnsi="ITC Stone Sans Std Medium"/>
          <w:sz w:val="22"/>
          <w:szCs w:val="22"/>
        </w:rPr>
      </w:pPr>
    </w:p>
    <w:sectPr w:rsidR="00EA41A1" w:rsidRPr="00164834" w:rsidSect="0041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9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73" w:rsidRDefault="00F80573">
      <w:r>
        <w:separator/>
      </w:r>
    </w:p>
  </w:endnote>
  <w:endnote w:type="continuationSeparator" w:id="0">
    <w:p w:rsidR="00F80573" w:rsidRDefault="00F8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panose1 w:val="00000000000000000000"/>
    <w:charset w:val="00"/>
    <w:family w:val="roman"/>
    <w:notTrueType/>
    <w:pitch w:val="default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21" w:rsidRDefault="00A24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7" w:rsidRPr="00413FA7" w:rsidRDefault="00F80573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413FA7">
      <w:rPr>
        <w:rFonts w:ascii="ITC Stone Serif" w:hAnsi="ITC Stone Serif"/>
        <w:noProof/>
        <w:sz w:val="18"/>
        <w:szCs w:val="18"/>
        <w:highlight w:val="cyan"/>
      </w:rPr>
      <w:t>BUResignationPresumptionLtr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A24221">
      <w:rPr>
        <w:rFonts w:ascii="ITC Stone Serif" w:hAnsi="ITC Stone Serif"/>
        <w:sz w:val="18"/>
        <w:szCs w:val="18"/>
        <w:highlight w:val="cyan"/>
      </w:rPr>
      <w:br/>
      <w:t xml:space="preserve">Updated June </w:t>
    </w:r>
    <w:r w:rsidR="00A24221">
      <w:rPr>
        <w:rFonts w:ascii="ITC Stone Serif" w:hAnsi="ITC Stone Serif"/>
        <w:sz w:val="18"/>
        <w:szCs w:val="18"/>
        <w:highlight w:val="cyan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21" w:rsidRDefault="00A24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73" w:rsidRDefault="00F80573">
      <w:r>
        <w:separator/>
      </w:r>
    </w:p>
  </w:footnote>
  <w:footnote w:type="continuationSeparator" w:id="0">
    <w:p w:rsidR="00F80573" w:rsidRDefault="00F8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21" w:rsidRDefault="00A24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34" w:rsidRPr="00143351" w:rsidRDefault="00984906" w:rsidP="00164834">
    <w:pPr>
      <w:pStyle w:val="Header"/>
      <w:rPr>
        <w:rFonts w:ascii="ITC Stone Serif" w:hAnsi="ITC Stone Serif"/>
        <w:color w:val="C00000"/>
      </w:rPr>
    </w:pPr>
    <w:r>
      <w:rPr>
        <w:rFonts w:ascii="ITC Stone Serif" w:hAnsi="ITC Stone Serif"/>
        <w:noProof/>
        <w:color w:val="C0000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-854710</wp:posOffset>
              </wp:positionH>
              <wp:positionV relativeFrom="margin">
                <wp:posOffset>-1107440</wp:posOffset>
              </wp:positionV>
              <wp:extent cx="6962775" cy="542925"/>
              <wp:effectExtent l="0" t="0" r="0" b="254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06" w:rsidRDefault="00984906" w:rsidP="009849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-67.3pt;margin-top:-87.2pt;width:548.2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984906" w:rsidRDefault="00984906" w:rsidP="009849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ITC Stone Serif" w:hAnsi="ITC Stone Serif"/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142875" t="1276350" r="0" b="743585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06" w:rsidRDefault="00984906" w:rsidP="009849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" w:hAnsi="StoneSans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3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7" o:spid="_x0000_s1027" type="#_x0000_t202" style="position:absolute;margin-left:0;margin-top:0;width:412.4pt;height:247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snhBdokCAAADBQ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84906" w:rsidRDefault="00984906" w:rsidP="009849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" w:hAnsi="StoneSans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3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64834" w:rsidRPr="00C82D72">
      <w:rPr>
        <w:rFonts w:ascii="ITC Stone Serif" w:hAnsi="ITC Stone Serif"/>
        <w:color w:val="C00000"/>
        <w:highlight w:val="cyan"/>
      </w:rPr>
      <w:t xml:space="preserve">NOTE: </w:t>
    </w:r>
    <w:r w:rsidR="00164834" w:rsidRPr="00143351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Important to verify unauthorized absence with HRS prior to issuing letter.</w:t>
    </w:r>
    <w:r w:rsidR="00164834">
      <w:rPr>
        <w:rFonts w:ascii="ITC Stone Serif" w:hAnsi="ITC Stone Serif"/>
        <w:color w:val="C00000"/>
      </w:rPr>
      <w:t xml:space="preserve"> </w:t>
    </w:r>
    <w:r w:rsidR="00164834" w:rsidRPr="00C82D72">
      <w:rPr>
        <w:rFonts w:ascii="ITC Stone Serif" w:hAnsi="ITC Stone Serif"/>
        <w:color w:val="C00000"/>
        <w:highlight w:val="cyan"/>
      </w:rPr>
      <w:t>HRS must be copied on</w:t>
    </w:r>
    <w:r w:rsidR="00164834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164834" w:rsidRDefault="00164834" w:rsidP="00164834">
    <w:pPr>
      <w:pStyle w:val="Header"/>
      <w:rPr>
        <w:rFonts w:ascii="ITC Stone Serif" w:hAnsi="ITC Stone Serif"/>
        <w:color w:val="C00000"/>
        <w:highlight w:val="cyan"/>
      </w:rPr>
    </w:pPr>
  </w:p>
  <w:p w:rsidR="00164834" w:rsidRPr="00143351" w:rsidRDefault="00164834" w:rsidP="00164834">
    <w:pPr>
      <w:autoSpaceDE w:val="0"/>
      <w:autoSpaceDN w:val="0"/>
      <w:adjustRightInd w:val="0"/>
      <w:rPr>
        <w:rFonts w:ascii="ITC Stone Serif" w:hAnsi="ITC Stone Serif" w:cs="StoneSans"/>
        <w:sz w:val="22"/>
        <w:szCs w:val="22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>
      <w:rPr>
        <w:rFonts w:ascii="ITC Stone Serif" w:hAnsi="ITC Stone Serif"/>
        <w:color w:val="C00000"/>
        <w:highlight w:val="cyan"/>
      </w:rPr>
      <w:t>rior approval from appropriate Appointing Authority. Notification of any changes to resignation must be copied to HRS</w:t>
    </w:r>
    <w:r>
      <w:rPr>
        <w:rFonts w:ascii="ITC Stone Serif" w:hAnsi="ITC Stone Serif"/>
        <w:color w:val="C00000"/>
      </w:rPr>
      <w:t xml:space="preserve">. </w:t>
    </w:r>
  </w:p>
  <w:p w:rsidR="00413FA7" w:rsidRDefault="00F805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98490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margin">
                <wp:posOffset>-854710</wp:posOffset>
              </wp:positionH>
              <wp:positionV relativeFrom="margin">
                <wp:posOffset>-1107440</wp:posOffset>
              </wp:positionV>
              <wp:extent cx="6962775" cy="542925"/>
              <wp:effectExtent l="0" t="0" r="0" b="254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06" w:rsidRDefault="00984906" w:rsidP="009849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28" type="#_x0000_t202" style="position:absolute;margin-left:-67.3pt;margin-top:-87.2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984906" w:rsidRDefault="00984906" w:rsidP="009849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21" w:rsidRDefault="00A24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05470A"/>
    <w:rsid w:val="000A5FD3"/>
    <w:rsid w:val="00163C47"/>
    <w:rsid w:val="00164834"/>
    <w:rsid w:val="00164C6C"/>
    <w:rsid w:val="001A1E24"/>
    <w:rsid w:val="001D4E44"/>
    <w:rsid w:val="0029294F"/>
    <w:rsid w:val="002D0777"/>
    <w:rsid w:val="00413FA7"/>
    <w:rsid w:val="00483671"/>
    <w:rsid w:val="004C2E36"/>
    <w:rsid w:val="004E0DF1"/>
    <w:rsid w:val="00501471"/>
    <w:rsid w:val="005456D5"/>
    <w:rsid w:val="00575CC7"/>
    <w:rsid w:val="005B0132"/>
    <w:rsid w:val="00656DCC"/>
    <w:rsid w:val="0070533C"/>
    <w:rsid w:val="00707497"/>
    <w:rsid w:val="00707CCB"/>
    <w:rsid w:val="007116DC"/>
    <w:rsid w:val="007239DE"/>
    <w:rsid w:val="00876BD2"/>
    <w:rsid w:val="008803A9"/>
    <w:rsid w:val="008A578B"/>
    <w:rsid w:val="008C23D7"/>
    <w:rsid w:val="008D395C"/>
    <w:rsid w:val="008E4843"/>
    <w:rsid w:val="00935086"/>
    <w:rsid w:val="00951BB5"/>
    <w:rsid w:val="00971917"/>
    <w:rsid w:val="00971AB9"/>
    <w:rsid w:val="00975C77"/>
    <w:rsid w:val="00984906"/>
    <w:rsid w:val="00A24221"/>
    <w:rsid w:val="00A40766"/>
    <w:rsid w:val="00AA18FC"/>
    <w:rsid w:val="00AD5563"/>
    <w:rsid w:val="00AE325A"/>
    <w:rsid w:val="00AE7BDB"/>
    <w:rsid w:val="00B64B70"/>
    <w:rsid w:val="00B845F8"/>
    <w:rsid w:val="00BC5594"/>
    <w:rsid w:val="00D11A9C"/>
    <w:rsid w:val="00D56A44"/>
    <w:rsid w:val="00DE2A5B"/>
    <w:rsid w:val="00E302E3"/>
    <w:rsid w:val="00E43C63"/>
    <w:rsid w:val="00EA41A1"/>
    <w:rsid w:val="00EE5AFE"/>
    <w:rsid w:val="00F34831"/>
    <w:rsid w:val="00F80573"/>
    <w:rsid w:val="00FD3834"/>
    <w:rsid w:val="00FD690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F5EDB1AC-91AC-4272-85BE-74322643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55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556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35086"/>
    <w:rPr>
      <w:sz w:val="24"/>
    </w:rPr>
  </w:style>
  <w:style w:type="paragraph" w:styleId="BalloonText">
    <w:name w:val="Balloon Text"/>
    <w:basedOn w:val="Normal"/>
    <w:link w:val="BalloonTextChar"/>
    <w:rsid w:val="005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CC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13FA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84906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Revised.dot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966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Peterson, Joel Samuel</cp:lastModifiedBy>
  <cp:revision>3</cp:revision>
  <cp:lastPrinted>2002-06-12T22:48:00Z</cp:lastPrinted>
  <dcterms:created xsi:type="dcterms:W3CDTF">2016-08-18T13:38:00Z</dcterms:created>
  <dcterms:modified xsi:type="dcterms:W3CDTF">2017-06-06T18:16:00Z</dcterms:modified>
</cp:coreProperties>
</file>