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6" w:rsidRPr="00373308" w:rsidRDefault="00742BF6" w:rsidP="005E279F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373308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742BF6" w:rsidRPr="00373308" w:rsidRDefault="009E2414" w:rsidP="00742BF6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373308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742BF6" w:rsidRPr="00373308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373308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5E279F">
        <w:rPr>
          <w:rFonts w:ascii="ITC Stone Serif" w:hAnsi="ITC Stone Serif"/>
          <w:noProof/>
          <w:sz w:val="22"/>
          <w:szCs w:val="22"/>
          <w:highlight w:val="yellow"/>
        </w:rPr>
        <w:t>March 8, 2011</w:t>
      </w:r>
      <w:r w:rsidRPr="00373308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742BF6" w:rsidRPr="00373308">
        <w:rPr>
          <w:rFonts w:ascii="ITC Stone Serif" w:hAnsi="ITC Stone Serif"/>
          <w:sz w:val="22"/>
          <w:szCs w:val="22"/>
        </w:rPr>
        <w:t xml:space="preserve"> </w:t>
      </w:r>
    </w:p>
    <w:p w:rsidR="00742BF6" w:rsidRPr="00373308" w:rsidRDefault="00742BF6" w:rsidP="00742BF6">
      <w:pPr>
        <w:rPr>
          <w:rFonts w:ascii="ITC Stone Serif" w:hAnsi="ITC Stone Serif"/>
          <w:sz w:val="22"/>
          <w:szCs w:val="22"/>
          <w:highlight w:val="yellow"/>
        </w:rPr>
      </w:pPr>
    </w:p>
    <w:p w:rsidR="00742BF6" w:rsidRPr="00373308" w:rsidRDefault="00742BF6" w:rsidP="00742BF6">
      <w:pPr>
        <w:rPr>
          <w:rFonts w:ascii="ITC Stone Serif" w:hAnsi="ITC Stone Serif"/>
          <w:sz w:val="22"/>
          <w:szCs w:val="22"/>
          <w:highlight w:val="yellow"/>
        </w:rPr>
      </w:pPr>
    </w:p>
    <w:p w:rsidR="00742BF6" w:rsidRPr="00373308" w:rsidRDefault="00742BF6" w:rsidP="00742BF6">
      <w:pPr>
        <w:rPr>
          <w:rFonts w:ascii="ITC Stone Serif" w:hAnsi="ITC Stone Serif"/>
          <w:sz w:val="22"/>
          <w:szCs w:val="22"/>
        </w:rPr>
      </w:pPr>
      <w:r w:rsidRPr="00373308">
        <w:rPr>
          <w:rFonts w:ascii="ITC Stone Serif" w:hAnsi="ITC Stone Serif"/>
          <w:sz w:val="22"/>
          <w:szCs w:val="22"/>
          <w:highlight w:val="yellow"/>
        </w:rPr>
        <w:t>Name</w:t>
      </w:r>
      <w:r w:rsidRPr="00373308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373308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742BF6" w:rsidRPr="00373308" w:rsidRDefault="00742BF6" w:rsidP="00742BF6">
      <w:pPr>
        <w:rPr>
          <w:rFonts w:ascii="ITC Stone Serif" w:hAnsi="ITC Stone Serif"/>
          <w:bCs/>
          <w:iCs/>
          <w:sz w:val="22"/>
          <w:szCs w:val="22"/>
        </w:rPr>
      </w:pPr>
    </w:p>
    <w:p w:rsidR="00742BF6" w:rsidRPr="00373308" w:rsidRDefault="00742BF6" w:rsidP="00742BF6">
      <w:pPr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 xml:space="preserve">RE: Separation </w:t>
      </w:r>
      <w:proofErr w:type="gramStart"/>
      <w:r>
        <w:rPr>
          <w:rFonts w:ascii="ITC Stone Serif" w:hAnsi="ITC Stone Serif"/>
          <w:bCs/>
          <w:iCs/>
          <w:sz w:val="22"/>
          <w:szCs w:val="22"/>
        </w:rPr>
        <w:t>During</w:t>
      </w:r>
      <w:proofErr w:type="gramEnd"/>
      <w:r>
        <w:rPr>
          <w:rFonts w:ascii="ITC Stone Serif" w:hAnsi="ITC Stone Serif"/>
          <w:bCs/>
          <w:iCs/>
          <w:sz w:val="22"/>
          <w:szCs w:val="22"/>
        </w:rPr>
        <w:t xml:space="preserve"> Probationary Period</w:t>
      </w:r>
      <w:r w:rsidR="00A028E1">
        <w:rPr>
          <w:rFonts w:ascii="ITC Stone Serif" w:hAnsi="ITC Stone Serif"/>
          <w:bCs/>
          <w:iCs/>
          <w:sz w:val="22"/>
          <w:szCs w:val="22"/>
        </w:rPr>
        <w:t xml:space="preserve"> - Response</w:t>
      </w:r>
    </w:p>
    <w:p w:rsidR="00742BF6" w:rsidRPr="00373308" w:rsidRDefault="00742BF6" w:rsidP="00742BF6">
      <w:pPr>
        <w:rPr>
          <w:rFonts w:ascii="ITC Stone Serif" w:hAnsi="ITC Stone Serif"/>
          <w:bCs/>
          <w:iCs/>
          <w:sz w:val="22"/>
          <w:szCs w:val="22"/>
        </w:rPr>
      </w:pPr>
    </w:p>
    <w:p w:rsidR="00742BF6" w:rsidRPr="00373308" w:rsidRDefault="00742BF6" w:rsidP="00742BF6">
      <w:pPr>
        <w:rPr>
          <w:rFonts w:ascii="ITC Stone Serif" w:hAnsi="ITC Stone Serif"/>
          <w:bCs/>
          <w:iCs/>
          <w:sz w:val="22"/>
          <w:szCs w:val="22"/>
        </w:rPr>
      </w:pPr>
      <w:r w:rsidRPr="00373308">
        <w:rPr>
          <w:rFonts w:ascii="ITC Stone Serif" w:hAnsi="ITC Stone Serif"/>
          <w:bCs/>
          <w:iCs/>
          <w:sz w:val="22"/>
          <w:szCs w:val="22"/>
        </w:rPr>
        <w:t xml:space="preserve">Dear </w:t>
      </w:r>
      <w:r w:rsidRPr="00373308">
        <w:rPr>
          <w:rFonts w:ascii="ITC Stone Serif" w:hAnsi="ITC Stone Serif"/>
          <w:bCs/>
          <w:iCs/>
          <w:sz w:val="22"/>
          <w:szCs w:val="22"/>
          <w:highlight w:val="yellow"/>
        </w:rPr>
        <w:t>Name</w:t>
      </w:r>
      <w:r w:rsidRPr="00373308">
        <w:rPr>
          <w:rFonts w:ascii="ITC Stone Serif" w:hAnsi="ITC Stone Serif"/>
          <w:bCs/>
          <w:iCs/>
          <w:sz w:val="22"/>
          <w:szCs w:val="22"/>
        </w:rPr>
        <w:t>:</w:t>
      </w:r>
    </w:p>
    <w:p w:rsidR="0033107F" w:rsidRPr="00742BF6" w:rsidRDefault="0033107F" w:rsidP="0033107F">
      <w:pPr>
        <w:rPr>
          <w:rFonts w:ascii="ITC Stone Serif" w:hAnsi="ITC Stone Serif"/>
          <w:bCs/>
          <w:iCs/>
          <w:sz w:val="22"/>
          <w:szCs w:val="22"/>
        </w:rPr>
      </w:pPr>
    </w:p>
    <w:p w:rsidR="0033107F" w:rsidRPr="00742BF6" w:rsidRDefault="0033107F" w:rsidP="0033107F">
      <w:pPr>
        <w:rPr>
          <w:rFonts w:ascii="ITC Stone Serif" w:hAnsi="ITC Stone Serif"/>
          <w:bCs/>
          <w:iCs/>
          <w:sz w:val="22"/>
          <w:szCs w:val="22"/>
        </w:rPr>
      </w:pPr>
      <w:r w:rsidRPr="00742BF6">
        <w:rPr>
          <w:rFonts w:ascii="ITC Stone Serif" w:hAnsi="ITC Stone Serif"/>
          <w:bCs/>
          <w:iCs/>
          <w:sz w:val="22"/>
          <w:szCs w:val="22"/>
        </w:rPr>
        <w:t xml:space="preserve">This letter is in response to your written request sent to the Washington State University Human Resource Services office received on </w:t>
      </w:r>
      <w:r w:rsidRPr="00742BF6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="00311BC6" w:rsidRPr="00742BF6">
        <w:rPr>
          <w:rFonts w:ascii="ITC Stone Serif" w:hAnsi="ITC Stone Serif"/>
          <w:bCs/>
          <w:iCs/>
          <w:sz w:val="22"/>
          <w:szCs w:val="22"/>
        </w:rPr>
        <w:t>, for reasons why you were separated</w:t>
      </w:r>
      <w:r w:rsidRPr="00742BF6">
        <w:rPr>
          <w:rFonts w:ascii="ITC Stone Serif" w:hAnsi="ITC Stone Serif"/>
          <w:bCs/>
          <w:iCs/>
          <w:sz w:val="22"/>
          <w:szCs w:val="22"/>
        </w:rPr>
        <w:t xml:space="preserve"> from the </w:t>
      </w:r>
      <w:r w:rsidR="00683B5F" w:rsidRPr="00683B5F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="00683B5F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Pr="00742BF6">
        <w:rPr>
          <w:rFonts w:ascii="ITC Stone Serif" w:hAnsi="ITC Stone Serif"/>
          <w:bCs/>
          <w:iCs/>
          <w:sz w:val="22"/>
          <w:szCs w:val="22"/>
        </w:rPr>
        <w:t xml:space="preserve">position in the </w:t>
      </w:r>
      <w:r w:rsidRPr="00742BF6">
        <w:rPr>
          <w:rFonts w:ascii="ITC Stone Serif" w:hAnsi="ITC Stone Serif"/>
          <w:bCs/>
          <w:iCs/>
          <w:sz w:val="22"/>
          <w:szCs w:val="22"/>
          <w:highlight w:val="yellow"/>
        </w:rPr>
        <w:t>Department</w:t>
      </w:r>
      <w:r w:rsidRPr="00742BF6">
        <w:rPr>
          <w:rFonts w:ascii="ITC Stone Serif" w:hAnsi="ITC Stone Serif"/>
          <w:bCs/>
          <w:iCs/>
          <w:sz w:val="22"/>
          <w:szCs w:val="22"/>
        </w:rPr>
        <w:t xml:space="preserve">.  You were notified on </w:t>
      </w:r>
      <w:r w:rsidRPr="00742BF6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Pr="00742BF6">
        <w:rPr>
          <w:rFonts w:ascii="ITC Stone Serif" w:hAnsi="ITC Stone Serif"/>
          <w:bCs/>
          <w:iCs/>
          <w:sz w:val="22"/>
          <w:szCs w:val="22"/>
        </w:rPr>
        <w:t xml:space="preserve"> that you were being </w:t>
      </w:r>
      <w:r w:rsidR="00311BC6" w:rsidRPr="00742BF6">
        <w:rPr>
          <w:rFonts w:ascii="ITC Stone Serif" w:hAnsi="ITC Stone Serif"/>
          <w:bCs/>
          <w:iCs/>
          <w:sz w:val="22"/>
          <w:szCs w:val="22"/>
        </w:rPr>
        <w:t>separated</w:t>
      </w:r>
      <w:r w:rsidRPr="00742BF6">
        <w:rPr>
          <w:rFonts w:ascii="ITC Stone Serif" w:hAnsi="ITC Stone Serif"/>
          <w:bCs/>
          <w:iCs/>
          <w:sz w:val="22"/>
          <w:szCs w:val="22"/>
        </w:rPr>
        <w:t xml:space="preserve"> during your probationary period and your last day of employment was </w:t>
      </w:r>
      <w:r w:rsidRPr="00742BF6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Pr="00742BF6">
        <w:rPr>
          <w:rFonts w:ascii="ITC Stone Serif" w:hAnsi="ITC Stone Serif"/>
          <w:bCs/>
          <w:iCs/>
          <w:sz w:val="22"/>
          <w:szCs w:val="22"/>
        </w:rPr>
        <w:t xml:space="preserve">. </w:t>
      </w:r>
    </w:p>
    <w:p w:rsidR="0033107F" w:rsidRPr="00742BF6" w:rsidRDefault="0033107F" w:rsidP="0033107F">
      <w:pPr>
        <w:rPr>
          <w:rFonts w:ascii="ITC Stone Serif" w:hAnsi="ITC Stone Serif"/>
          <w:bCs/>
          <w:iCs/>
          <w:sz w:val="22"/>
          <w:szCs w:val="22"/>
        </w:rPr>
      </w:pPr>
    </w:p>
    <w:p w:rsidR="0033107F" w:rsidRPr="00742BF6" w:rsidRDefault="0033107F" w:rsidP="0033107F">
      <w:pPr>
        <w:rPr>
          <w:rFonts w:ascii="ITC Stone Serif" w:hAnsi="ITC Stone Serif"/>
          <w:bCs/>
          <w:iCs/>
          <w:sz w:val="22"/>
          <w:szCs w:val="22"/>
        </w:rPr>
      </w:pPr>
      <w:r w:rsidRPr="00742BF6">
        <w:rPr>
          <w:rFonts w:ascii="ITC Stone Serif" w:hAnsi="ITC Stone Serif"/>
          <w:bCs/>
          <w:iCs/>
          <w:sz w:val="22"/>
          <w:szCs w:val="22"/>
        </w:rPr>
        <w:t>Per your request and in accordance with WAC 296-126-050</w:t>
      </w:r>
      <w:r w:rsidR="00683B5F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Pr="00742BF6">
        <w:rPr>
          <w:rFonts w:ascii="ITC Stone Serif" w:hAnsi="ITC Stone Serif"/>
          <w:bCs/>
          <w:iCs/>
          <w:sz w:val="22"/>
          <w:szCs w:val="22"/>
        </w:rPr>
        <w:t xml:space="preserve">the reasons for your </w:t>
      </w:r>
      <w:r w:rsidR="00311BC6" w:rsidRPr="00742BF6">
        <w:rPr>
          <w:rFonts w:ascii="ITC Stone Serif" w:hAnsi="ITC Stone Serif"/>
          <w:bCs/>
          <w:iCs/>
          <w:sz w:val="22"/>
          <w:szCs w:val="22"/>
        </w:rPr>
        <w:t>separation</w:t>
      </w:r>
      <w:r w:rsidRPr="00742BF6">
        <w:rPr>
          <w:rFonts w:ascii="ITC Stone Serif" w:hAnsi="ITC Stone Serif"/>
          <w:bCs/>
          <w:iCs/>
          <w:sz w:val="22"/>
          <w:szCs w:val="22"/>
        </w:rPr>
        <w:t xml:space="preserve"> during your probationary period included </w:t>
      </w:r>
      <w:r w:rsidRPr="00742BF6">
        <w:rPr>
          <w:rFonts w:ascii="ITC Stone Serif" w:hAnsi="ITC Stone Serif"/>
          <w:bCs/>
          <w:iCs/>
          <w:sz w:val="22"/>
          <w:szCs w:val="22"/>
          <w:highlight w:val="yellow"/>
        </w:rPr>
        <w:t>neglect of duty and poor performance (modify as appropriate).</w:t>
      </w:r>
      <w:r w:rsidRPr="00742BF6">
        <w:rPr>
          <w:rFonts w:ascii="ITC Stone Serif" w:hAnsi="ITC Stone Serif"/>
          <w:bCs/>
          <w:iCs/>
          <w:sz w:val="22"/>
          <w:szCs w:val="22"/>
        </w:rPr>
        <w:t xml:space="preserve">  Specifically </w:t>
      </w:r>
      <w:r w:rsidRPr="00742BF6">
        <w:rPr>
          <w:rFonts w:ascii="ITC Stone Serif" w:hAnsi="ITC Stone Serif"/>
          <w:bCs/>
          <w:iCs/>
          <w:sz w:val="22"/>
          <w:szCs w:val="22"/>
          <w:highlight w:val="yellow"/>
        </w:rPr>
        <w:t>add specific examples of the above reasons.</w:t>
      </w:r>
      <w:r w:rsidRPr="00742BF6">
        <w:rPr>
          <w:rFonts w:ascii="ITC Stone Serif" w:hAnsi="ITC Stone Serif"/>
          <w:bCs/>
          <w:iCs/>
          <w:sz w:val="22"/>
          <w:szCs w:val="22"/>
        </w:rPr>
        <w:t xml:space="preserve"> </w:t>
      </w:r>
    </w:p>
    <w:p w:rsidR="00683B5F" w:rsidRDefault="00683B5F" w:rsidP="00683B5F">
      <w:pPr>
        <w:keepNext/>
        <w:spacing w:after="240"/>
        <w:rPr>
          <w:rFonts w:ascii="ITC Stone Serif" w:hAnsi="ITC Stone Serif"/>
          <w:sz w:val="22"/>
          <w:szCs w:val="22"/>
        </w:rPr>
      </w:pPr>
    </w:p>
    <w:p w:rsidR="00683B5F" w:rsidRPr="001726D9" w:rsidRDefault="00683B5F" w:rsidP="00683B5F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</w:rPr>
        <w:t>Sincerely,</w:t>
      </w:r>
    </w:p>
    <w:p w:rsidR="00683B5F" w:rsidRPr="001726D9" w:rsidRDefault="00683B5F" w:rsidP="00683B5F">
      <w:pPr>
        <w:keepNext/>
        <w:rPr>
          <w:rFonts w:ascii="ITC Stone Serif" w:hAnsi="ITC Stone Serif"/>
          <w:sz w:val="22"/>
          <w:szCs w:val="22"/>
        </w:rPr>
      </w:pPr>
    </w:p>
    <w:p w:rsidR="00683B5F" w:rsidRDefault="00683B5F" w:rsidP="00683B5F">
      <w:pPr>
        <w:keepNext/>
        <w:rPr>
          <w:rFonts w:ascii="ITC Stone Serif" w:hAnsi="ITC Stone Serif"/>
          <w:sz w:val="22"/>
          <w:szCs w:val="22"/>
        </w:rPr>
      </w:pPr>
    </w:p>
    <w:p w:rsidR="00683B5F" w:rsidRPr="001726D9" w:rsidRDefault="00683B5F" w:rsidP="00683B5F">
      <w:pPr>
        <w:keepNext/>
        <w:rPr>
          <w:rFonts w:ascii="ITC Stone Serif" w:hAnsi="ITC Stone Serif"/>
          <w:sz w:val="22"/>
          <w:szCs w:val="22"/>
        </w:rPr>
      </w:pPr>
    </w:p>
    <w:p w:rsidR="00683B5F" w:rsidRPr="001726D9" w:rsidRDefault="00683B5F" w:rsidP="00683B5F">
      <w:pPr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7" w:history="1">
        <w:r w:rsidRPr="001726D9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 w:rsidRPr="001726D9"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  <w:r w:rsidRPr="001726D9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683B5F" w:rsidRPr="001726D9" w:rsidRDefault="00683B5F" w:rsidP="00683B5F">
      <w:pPr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683B5F" w:rsidRPr="001726D9" w:rsidRDefault="00683B5F" w:rsidP="00683B5F">
      <w:pPr>
        <w:keepNext/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t>Title</w:t>
      </w:r>
    </w:p>
    <w:p w:rsidR="00683B5F" w:rsidRPr="00373308" w:rsidRDefault="00683B5F" w:rsidP="00683B5F">
      <w:pPr>
        <w:rPr>
          <w:rFonts w:ascii="ITC Stone Serif" w:hAnsi="ITC Stone Serif"/>
          <w:b/>
          <w:bCs/>
          <w:sz w:val="22"/>
          <w:szCs w:val="22"/>
        </w:rPr>
      </w:pPr>
    </w:p>
    <w:p w:rsidR="00683B5F" w:rsidRPr="00373308" w:rsidRDefault="00683B5F" w:rsidP="00683B5F">
      <w:pPr>
        <w:rPr>
          <w:rFonts w:ascii="ITC Stone Serif" w:hAnsi="ITC Stone Serif"/>
          <w:bCs/>
          <w:iCs/>
          <w:sz w:val="22"/>
          <w:szCs w:val="22"/>
        </w:rPr>
      </w:pPr>
    </w:p>
    <w:p w:rsidR="00683B5F" w:rsidRPr="001726D9" w:rsidRDefault="00683B5F" w:rsidP="00683B5F">
      <w:pPr>
        <w:keepNext/>
        <w:rPr>
          <w:rFonts w:ascii="ITC Stone Serif" w:hAnsi="ITC Stone Serif"/>
          <w:sz w:val="22"/>
          <w:szCs w:val="22"/>
        </w:rPr>
      </w:pPr>
      <w:r w:rsidRPr="00373308">
        <w:rPr>
          <w:rFonts w:ascii="ITC Stone Serif" w:hAnsi="ITC Stone Serif"/>
          <w:bCs/>
          <w:iCs/>
          <w:sz w:val="22"/>
          <w:szCs w:val="22"/>
        </w:rPr>
        <w:t>cc:</w:t>
      </w:r>
      <w:r w:rsidRPr="00373308">
        <w:rPr>
          <w:rFonts w:ascii="ITC Stone Serif" w:hAnsi="ITC Stone Serif"/>
          <w:bCs/>
          <w:iCs/>
          <w:sz w:val="22"/>
          <w:szCs w:val="22"/>
        </w:rPr>
        <w:tab/>
      </w:r>
      <w:r w:rsidRPr="001726D9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>
        <w:rPr>
          <w:rFonts w:ascii="ITC Stone Serif" w:hAnsi="ITC Stone Serif"/>
          <w:sz w:val="22"/>
          <w:szCs w:val="22"/>
          <w:highlight w:val="yellow"/>
        </w:rPr>
        <w:t>Area/</w:t>
      </w:r>
      <w:r w:rsidRPr="001726D9">
        <w:rPr>
          <w:rFonts w:ascii="ITC Stone Serif" w:hAnsi="ITC Stone Serif"/>
          <w:sz w:val="22"/>
          <w:szCs w:val="22"/>
          <w:highlight w:val="yellow"/>
        </w:rPr>
        <w:t>Dep</w:t>
      </w:r>
      <w:r>
        <w:rPr>
          <w:rFonts w:ascii="ITC Stone Serif" w:hAnsi="ITC Stone Serif"/>
          <w:sz w:val="22"/>
          <w:szCs w:val="22"/>
          <w:highlight w:val="yellow"/>
        </w:rPr>
        <w:t>artment</w:t>
      </w:r>
      <w:r w:rsidRPr="001726D9">
        <w:rPr>
          <w:rFonts w:ascii="ITC Stone Serif" w:hAnsi="ITC Stone Serif"/>
          <w:sz w:val="22"/>
          <w:szCs w:val="22"/>
          <w:highlight w:val="yellow"/>
        </w:rPr>
        <w:t xml:space="preserve"> </w:t>
      </w:r>
      <w:r>
        <w:rPr>
          <w:rFonts w:ascii="ITC Stone Serif" w:hAnsi="ITC Stone Serif"/>
          <w:sz w:val="22"/>
          <w:szCs w:val="22"/>
          <w:highlight w:val="yellow"/>
        </w:rPr>
        <w:t>Representative(s)</w:t>
      </w:r>
    </w:p>
    <w:p w:rsidR="00683B5F" w:rsidRPr="00373308" w:rsidRDefault="00683B5F" w:rsidP="00683B5F">
      <w:pPr>
        <w:rPr>
          <w:rFonts w:ascii="ITC Stone Serif" w:hAnsi="ITC Stone Serif"/>
          <w:bCs/>
          <w:iCs/>
          <w:sz w:val="22"/>
          <w:szCs w:val="22"/>
        </w:rPr>
      </w:pPr>
      <w:r w:rsidRPr="00373308">
        <w:rPr>
          <w:rFonts w:ascii="ITC Stone Serif" w:hAnsi="ITC Stone Serif"/>
          <w:bCs/>
          <w:iCs/>
          <w:sz w:val="22"/>
          <w:szCs w:val="22"/>
        </w:rPr>
        <w:tab/>
        <w:t>HRS Personnel File</w:t>
      </w:r>
    </w:p>
    <w:p w:rsidR="00683B5F" w:rsidRPr="00373308" w:rsidRDefault="00683B5F" w:rsidP="00683B5F">
      <w:pPr>
        <w:rPr>
          <w:rFonts w:ascii="ITC Stone Serif" w:hAnsi="ITC Stone Serif"/>
          <w:bCs/>
          <w:iCs/>
          <w:sz w:val="22"/>
          <w:szCs w:val="22"/>
        </w:rPr>
      </w:pPr>
      <w:r w:rsidRPr="00373308">
        <w:rPr>
          <w:rFonts w:ascii="ITC Stone Serif" w:hAnsi="ITC Stone Serif"/>
          <w:bCs/>
          <w:iCs/>
          <w:sz w:val="22"/>
          <w:szCs w:val="22"/>
        </w:rPr>
        <w:tab/>
        <w:t>HRS Employment Services</w:t>
      </w:r>
    </w:p>
    <w:p w:rsidR="009B03D6" w:rsidRPr="00742BF6" w:rsidRDefault="009B03D6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sz w:val="22"/>
          <w:szCs w:val="22"/>
        </w:rPr>
      </w:pPr>
    </w:p>
    <w:sectPr w:rsidR="009B03D6" w:rsidRPr="00742BF6" w:rsidSect="00742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13" w:rsidRDefault="004F2A13">
      <w:r>
        <w:separator/>
      </w:r>
    </w:p>
  </w:endnote>
  <w:endnote w:type="continuationSeparator" w:id="0">
    <w:p w:rsidR="004F2A13" w:rsidRDefault="004F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ne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 Ston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9F" w:rsidRDefault="005E27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9F" w:rsidRDefault="005E27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D6" w:rsidRPr="002B584D" w:rsidRDefault="009E2414">
    <w:pPr>
      <w:pStyle w:val="Footer"/>
      <w:rPr>
        <w:rFonts w:ascii="StoneSerif" w:hAnsi="StoneSerif"/>
        <w:sz w:val="16"/>
        <w:szCs w:val="16"/>
      </w:rPr>
    </w:pPr>
    <w:fldSimple w:instr=" FILENAME  \* FirstCap  \* MERGEFORMAT ">
      <w:r w:rsidR="005E279F" w:rsidRPr="005E279F">
        <w:rPr>
          <w:rFonts w:ascii="ITC Stone Serif" w:hAnsi="ITC Stone Serif"/>
          <w:noProof/>
          <w:sz w:val="18"/>
          <w:szCs w:val="18"/>
          <w:highlight w:val="cyan"/>
        </w:rPr>
        <w:t>CSProbationSeparationResponseLtr</w:t>
      </w:r>
    </w:fldSimple>
    <w:r w:rsidR="007D2070" w:rsidRPr="005E7B32">
      <w:rPr>
        <w:rFonts w:ascii="ITC StoneSans" w:hAnsi="ITC StoneSans"/>
        <w:sz w:val="18"/>
        <w:szCs w:val="18"/>
        <w:highlight w:val="cyan"/>
      </w:rPr>
      <w:br/>
    </w:r>
    <w:r w:rsidR="007D2070">
      <w:rPr>
        <w:rFonts w:ascii="ITC StoneSans" w:hAnsi="ITC StoneSans"/>
        <w:sz w:val="18"/>
        <w:szCs w:val="18"/>
        <w:highlight w:val="cyan"/>
      </w:rPr>
      <w:t>Updated February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13" w:rsidRDefault="004F2A13">
      <w:r>
        <w:separator/>
      </w:r>
    </w:p>
  </w:footnote>
  <w:footnote w:type="continuationSeparator" w:id="0">
    <w:p w:rsidR="004F2A13" w:rsidRDefault="004F2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9F" w:rsidRDefault="005E27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9F" w:rsidRDefault="005E27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D6" w:rsidRDefault="009E24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52.75pt;margin-top:234.5pt;width:412.4pt;height:247.45pt;rotation:315;z-index:-251657216;mso-position-horizontal-relative:margin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noProof/>
      </w:rPr>
      <w:pict>
        <v:shape id="_x0000_s2069" type="#_x0000_t136" style="position:absolute;margin-left:-83.1pt;margin-top:-95.7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107F"/>
    <w:rsid w:val="00061EA3"/>
    <w:rsid w:val="00126D47"/>
    <w:rsid w:val="00275141"/>
    <w:rsid w:val="002B584D"/>
    <w:rsid w:val="00311BC6"/>
    <w:rsid w:val="0033107F"/>
    <w:rsid w:val="004F2A13"/>
    <w:rsid w:val="00540B0E"/>
    <w:rsid w:val="005E279F"/>
    <w:rsid w:val="00683B5F"/>
    <w:rsid w:val="00742BF6"/>
    <w:rsid w:val="007D2070"/>
    <w:rsid w:val="009239DB"/>
    <w:rsid w:val="009949FA"/>
    <w:rsid w:val="009B03D6"/>
    <w:rsid w:val="009E2414"/>
    <w:rsid w:val="00A028E1"/>
    <w:rsid w:val="00BD5BE8"/>
    <w:rsid w:val="00CC191F"/>
    <w:rsid w:val="00D64565"/>
    <w:rsid w:val="00D93B2E"/>
    <w:rsid w:val="00F1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414"/>
    <w:rPr>
      <w:sz w:val="24"/>
    </w:rPr>
  </w:style>
  <w:style w:type="paragraph" w:styleId="Heading1">
    <w:name w:val="heading 1"/>
    <w:basedOn w:val="Normal"/>
    <w:next w:val="Normal"/>
    <w:qFormat/>
    <w:rsid w:val="009E2414"/>
    <w:pPr>
      <w:keepNext/>
      <w:outlineLvl w:val="0"/>
    </w:pPr>
    <w:rPr>
      <w:rFonts w:ascii="Times New Roman" w:eastAsia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9E2414"/>
    <w:pPr>
      <w:numPr>
        <w:numId w:val="1"/>
      </w:numPr>
    </w:pPr>
  </w:style>
  <w:style w:type="paragraph" w:styleId="Header">
    <w:name w:val="header"/>
    <w:basedOn w:val="Normal"/>
    <w:rsid w:val="009E2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4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2414"/>
  </w:style>
  <w:style w:type="character" w:styleId="Hyperlink">
    <w:name w:val="Hyperlink"/>
    <w:rsid w:val="009E24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rs.wsu.edu/Utils/File.aspx?fileid=25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0</TotalTime>
  <Pages>1</Pages>
  <Words>140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1073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sredford</dc:creator>
  <cp:keywords/>
  <cp:lastModifiedBy>Jessica-Ariane</cp:lastModifiedBy>
  <cp:revision>3</cp:revision>
  <cp:lastPrinted>2011-02-08T19:05:00Z</cp:lastPrinted>
  <dcterms:created xsi:type="dcterms:W3CDTF">2011-03-04T19:11:00Z</dcterms:created>
  <dcterms:modified xsi:type="dcterms:W3CDTF">2011-03-08T20:50:00Z</dcterms:modified>
</cp:coreProperties>
</file>